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4BD1">
      <w:pPr>
        <w:pStyle w:val="printredaction-linefor-print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Действующая редакция</w:t>
      </w:r>
    </w:p>
    <w:p w:rsidR="00000000" w:rsidRDefault="00014BD1">
      <w:pPr>
        <w:divId w:val="1213155691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ПРИКАЗ МИНТРУДА РОССИИ от 08.09.2015 № 608н</w:t>
      </w:r>
    </w:p>
    <w:p w:rsidR="00000000" w:rsidRDefault="00014BD1">
      <w:pPr>
        <w:pStyle w:val="1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</w:t>
      </w:r>
    </w:p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t>Зарегистрировано в Минюст России от 24 сентября 2015 года № 38993</w:t>
      </w:r>
      <w:r>
        <w:rPr>
          <w:rFonts w:ascii="Georgia" w:hAnsi="Georgia"/>
        </w:rPr>
        <w:br/>
        <w:t>Министерство труда и социальной защиты Российской Федерации</w:t>
      </w:r>
      <w:r>
        <w:rPr>
          <w:rFonts w:ascii="Georgia" w:hAnsi="Georgia"/>
        </w:rPr>
        <w:br/>
        <w:t>Приказ</w:t>
      </w:r>
      <w:r>
        <w:rPr>
          <w:rFonts w:ascii="Georgia" w:hAnsi="Georgia"/>
        </w:rPr>
        <w:br/>
        <w:t>от 8 сентября 2015 года № 608н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Об утверждении профессионального стандарта "Педагог профессионального обучения, профессиона</w:t>
      </w:r>
      <w:r>
        <w:rPr>
          <w:rFonts w:ascii="Georgia" w:hAnsi="Georgia"/>
        </w:rPr>
        <w:t>льного образования и дополнительного профессионального образования"</w:t>
      </w:r>
    </w:p>
    <w:p w:rsidR="00000000" w:rsidRDefault="00014BD1">
      <w:pPr>
        <w:pStyle w:val="a5"/>
        <w:divId w:val="404568729"/>
      </w:pPr>
      <w:r>
        <w:rPr>
          <w:rFonts w:ascii="Georgia" w:hAnsi="Georgia"/>
          <w:sz w:val="19"/>
          <w:szCs w:val="19"/>
        </w:rPr>
        <w:t xml:space="preserve">В соответствии с пунктом 16 </w:t>
      </w:r>
      <w:hyperlink r:id="rId4" w:anchor="/document/99/902393797/me120/" w:tooltip="Постановление Правительства Российской Федерации от 22 января 2013 года № 23 &quot;О Правилах разработки, утверждения и применения профессиональных стандартов&quot;" w:history="1">
        <w:r>
          <w:rPr>
            <w:rStyle w:val="a3"/>
            <w:rFonts w:ascii="Georgia" w:hAnsi="Georgia"/>
            <w:sz w:val="19"/>
            <w:szCs w:val="19"/>
          </w:rPr>
          <w:t>Правил</w:t>
        </w:r>
      </w:hyperlink>
      <w:r>
        <w:rPr>
          <w:rFonts w:ascii="Georgia" w:hAnsi="Georgia"/>
          <w:sz w:val="19"/>
          <w:szCs w:val="19"/>
        </w:rPr>
        <w:t xml:space="preserve"> разработки, утверждения и применения профессиональных стандартов, утвержденных постановлением Правительства Российской Федерации от 22 января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Georgia" w:hAnsi="Georgia"/>
            <w:sz w:val="19"/>
            <w:szCs w:val="19"/>
          </w:rPr>
          <w:t>2013 г</w:t>
        </w:r>
      </w:smartTag>
      <w:r>
        <w:rPr>
          <w:rFonts w:ascii="Georgia" w:hAnsi="Georgia"/>
          <w:sz w:val="19"/>
          <w:szCs w:val="19"/>
        </w:rPr>
        <w:t>. № 23 (Собрание законодатель</w:t>
      </w:r>
      <w:r>
        <w:rPr>
          <w:rFonts w:ascii="Georgia" w:hAnsi="Georgia"/>
          <w:sz w:val="19"/>
          <w:szCs w:val="19"/>
        </w:rPr>
        <w:t>ства Российской Федерации, 2013, № 4, ст. 293; 2014, № 39, ст. 5266), приказываю:</w:t>
      </w:r>
    </w:p>
    <w:p w:rsidR="00000000" w:rsidRDefault="00014BD1">
      <w:pPr>
        <w:pStyle w:val="a5"/>
        <w:divId w:val="404568729"/>
      </w:pPr>
      <w:r>
        <w:rPr>
          <w:rFonts w:ascii="Georgia" w:hAnsi="Georgia"/>
          <w:sz w:val="19"/>
          <w:szCs w:val="19"/>
        </w:rPr>
        <w:t xml:space="preserve">1. Утвердить прилагаемый </w:t>
      </w:r>
      <w:hyperlink r:id="rId5" w:anchor="/document/97/98160/xj89raqpkibyto5pc0d1q8h4d/" w:history="1">
        <w:r>
          <w:rPr>
            <w:rStyle w:val="a3"/>
            <w:rFonts w:ascii="Georgia" w:hAnsi="Georgia"/>
            <w:sz w:val="19"/>
            <w:szCs w:val="19"/>
          </w:rPr>
          <w:t>профессиональный стандарт</w:t>
        </w:r>
      </w:hyperlink>
      <w:r>
        <w:rPr>
          <w:rFonts w:ascii="Georgia" w:hAnsi="Georgia"/>
          <w:sz w:val="19"/>
          <w:szCs w:val="19"/>
        </w:rPr>
        <w:t xml:space="preserve"> "Педагог профессионального обучения, </w:t>
      </w:r>
      <w:r>
        <w:rPr>
          <w:rFonts w:ascii="Georgia" w:hAnsi="Georgia"/>
          <w:sz w:val="19"/>
          <w:szCs w:val="19"/>
        </w:rPr>
        <w:t>профессионального образования и дополнительного профессионального образования".</w:t>
      </w:r>
    </w:p>
    <w:p w:rsidR="00000000" w:rsidRDefault="00014BD1">
      <w:pPr>
        <w:pStyle w:val="a5"/>
        <w:divId w:val="404568729"/>
      </w:pPr>
      <w:r>
        <w:rPr>
          <w:rFonts w:ascii="Georgia" w:hAnsi="Georgia"/>
          <w:sz w:val="19"/>
          <w:szCs w:val="19"/>
        </w:rPr>
        <w:t xml:space="preserve">2. Установить, что </w:t>
      </w:r>
      <w:hyperlink r:id="rId6" w:anchor="/document/97/98160/xj89raqpkibyto5pc0d1q8h4d/" w:history="1">
        <w:r>
          <w:rPr>
            <w:rStyle w:val="a3"/>
            <w:rFonts w:ascii="Georgia" w:hAnsi="Georgia"/>
            <w:sz w:val="19"/>
            <w:szCs w:val="19"/>
          </w:rPr>
          <w:t>профессиональный стандарт</w:t>
        </w:r>
      </w:hyperlink>
      <w:r>
        <w:rPr>
          <w:rFonts w:ascii="Georgia" w:hAnsi="Georgia"/>
          <w:sz w:val="19"/>
          <w:szCs w:val="19"/>
        </w:rPr>
        <w:t xml:space="preserve"> "Педагог профессионального обучения, професси</w:t>
      </w:r>
      <w:r>
        <w:rPr>
          <w:rFonts w:ascii="Georgia" w:hAnsi="Georgia"/>
          <w:sz w:val="19"/>
          <w:szCs w:val="19"/>
        </w:rPr>
        <w:t>онального образования и дополнительного профессионального образования"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</w:t>
      </w:r>
      <w:r>
        <w:rPr>
          <w:rFonts w:ascii="Georgia" w:hAnsi="Georgia"/>
          <w:sz w:val="19"/>
          <w:szCs w:val="19"/>
        </w:rPr>
        <w:t>ностных инструкций и установлении систем оплаты труда с 1 января 2017 года.</w:t>
      </w:r>
    </w:p>
    <w:p w:rsidR="00000000" w:rsidRDefault="00014BD1">
      <w:pPr>
        <w:pStyle w:val="a5"/>
        <w:divId w:val="404568729"/>
      </w:pPr>
      <w:r>
        <w:rPr>
          <w:rFonts w:ascii="Georgia" w:hAnsi="Georgia"/>
          <w:sz w:val="19"/>
          <w:szCs w:val="19"/>
        </w:rPr>
        <w:br/>
        <w:t>Министр</w:t>
      </w:r>
      <w:r>
        <w:rPr>
          <w:rFonts w:ascii="Georgia" w:hAnsi="Georgia"/>
          <w:sz w:val="19"/>
          <w:szCs w:val="19"/>
        </w:rPr>
        <w:br/>
        <w:t>М.А. Топилин</w:t>
      </w:r>
    </w:p>
    <w:p w:rsidR="00000000" w:rsidRDefault="00014BD1">
      <w:pPr>
        <w:pStyle w:val="align-right"/>
        <w:divId w:val="404568729"/>
      </w:pPr>
      <w:r>
        <w:rPr>
          <w:rFonts w:ascii="Georgia" w:hAnsi="Georgia"/>
          <w:sz w:val="19"/>
          <w:szCs w:val="19"/>
        </w:rPr>
        <w:br/>
        <w:t>УТВЕРЖДЕН</w:t>
      </w:r>
      <w:r>
        <w:rPr>
          <w:rFonts w:ascii="Georgia" w:hAnsi="Georgia"/>
          <w:sz w:val="19"/>
          <w:szCs w:val="19"/>
        </w:rPr>
        <w:br/>
        <w:t>приказом Министерства</w:t>
      </w:r>
      <w:r>
        <w:rPr>
          <w:rFonts w:ascii="Georgia" w:hAnsi="Georgia"/>
          <w:sz w:val="19"/>
          <w:szCs w:val="19"/>
        </w:rPr>
        <w:br/>
        <w:t>труда и социальной защиты</w:t>
      </w:r>
      <w:r>
        <w:rPr>
          <w:rFonts w:ascii="Georgia" w:hAnsi="Georgia"/>
          <w:sz w:val="19"/>
          <w:szCs w:val="19"/>
        </w:rPr>
        <w:br/>
        <w:t>Российской Федерации</w:t>
      </w:r>
      <w:r>
        <w:rPr>
          <w:rFonts w:ascii="Georgia" w:hAnsi="Georgia"/>
          <w:sz w:val="19"/>
          <w:szCs w:val="19"/>
        </w:rPr>
        <w:br/>
        <w:t xml:space="preserve">от 8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Georgia" w:hAnsi="Georgia"/>
            <w:sz w:val="19"/>
            <w:szCs w:val="19"/>
          </w:rPr>
          <w:t>2015 г</w:t>
        </w:r>
      </w:smartTag>
      <w:r>
        <w:rPr>
          <w:rFonts w:ascii="Georgia" w:hAnsi="Georgia"/>
          <w:sz w:val="19"/>
          <w:szCs w:val="19"/>
        </w:rPr>
        <w:t>. № 608н</w:t>
      </w:r>
    </w:p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 xml:space="preserve">Профессиональный стандарт </w:t>
      </w:r>
      <w:r>
        <w:rPr>
          <w:rFonts w:ascii="Georgia" w:hAnsi="Georgia"/>
        </w:rPr>
        <w:br/>
        <w:t>Педагог профессиональн</w:t>
      </w:r>
      <w:r>
        <w:rPr>
          <w:rFonts w:ascii="Georgia" w:hAnsi="Georgia"/>
        </w:rPr>
        <w:t>ого обучения, профессионального образования и дополнительного профессионального образования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86"/>
        <w:gridCol w:w="8809"/>
      </w:tblGrid>
      <w:tr w:rsidR="00000000">
        <w:trPr>
          <w:divId w:val="843937073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514</w:t>
            </w:r>
          </w:p>
        </w:tc>
      </w:tr>
      <w:tr w:rsidR="00000000">
        <w:trPr>
          <w:divId w:val="843937073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I. Общие сведения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449"/>
        <w:gridCol w:w="246"/>
        <w:gridCol w:w="900"/>
      </w:tblGrid>
      <w:tr w:rsidR="00000000">
        <w:trPr>
          <w:divId w:val="68348210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Педагогическая деятельность в профессиональном обучении, профессиональном образовании, </w:t>
            </w:r>
            <w:r>
              <w:t>дополнительном профессиональном образовании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01.004</w:t>
            </w:r>
          </w:p>
        </w:tc>
      </w:tr>
      <w:tr w:rsidR="00000000">
        <w:trPr>
          <w:divId w:val="683482105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(наименование вида профессиональной деятельности)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</w:tr>
    </w:tbl>
    <w:p w:rsidR="00000000" w:rsidRDefault="00014BD1">
      <w:pPr>
        <w:pStyle w:val="a5"/>
        <w:divId w:val="404568729"/>
      </w:pPr>
      <w:r>
        <w:rPr>
          <w:rFonts w:ascii="Georgia" w:hAnsi="Georgia"/>
          <w:sz w:val="19"/>
          <w:szCs w:val="19"/>
        </w:rPr>
        <w:t>Основная цель вида профессиональной деятельности: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9595"/>
      </w:tblGrid>
      <w:tr w:rsidR="00000000">
        <w:trPr>
          <w:divId w:val="3097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Организация деятельности обучающихся по освоению знаний, формированию и развитию </w:t>
            </w:r>
            <w:r>
              <w:t>умений и компетенций, позволяющих осуществлять профессиональную деятельность, обеспечение достижения ими нормативно установленных результатов образования; создание педагогических условий для профессионального и личностного развития обучающихся, удовлетворе</w:t>
            </w:r>
            <w:r>
              <w:t>ния потребностей в углублении и расширении образования; методическое обеспечение реализации образовательных программ</w:t>
            </w:r>
          </w:p>
        </w:tc>
      </w:tr>
    </w:tbl>
    <w:p w:rsidR="00000000" w:rsidRDefault="00014BD1">
      <w:pPr>
        <w:pStyle w:val="a5"/>
        <w:divId w:val="404568729"/>
      </w:pPr>
      <w:r>
        <w:rPr>
          <w:rFonts w:ascii="Georgia" w:hAnsi="Georgia"/>
          <w:sz w:val="19"/>
          <w:szCs w:val="19"/>
        </w:rPr>
        <w:t>Группа занятий: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84"/>
        <w:gridCol w:w="4271"/>
        <w:gridCol w:w="892"/>
        <w:gridCol w:w="3548"/>
      </w:tblGrid>
      <w:tr w:rsidR="00000000">
        <w:trPr>
          <w:divId w:val="1587038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2310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Профессорско-преподавательский персонал университетов и других организаций высшего образования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2320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Преподаватели средних профессиональных образовательных организаций</w:t>
            </w:r>
          </w:p>
        </w:tc>
      </w:tr>
      <w:tr w:rsidR="00000000">
        <w:trPr>
          <w:divId w:val="1587038538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2351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Специалисты по методике обучения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  <w:tr w:rsidR="00000000">
        <w:trPr>
          <w:divId w:val="1587038538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(код </w:t>
            </w:r>
            <w:hyperlink r:id="rId7" w:anchor="/document/97/77418/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      <w:r>
                <w:rPr>
                  <w:rStyle w:val="a3"/>
                </w:rPr>
                <w:t>ОКЗ</w:t>
              </w:r>
            </w:hyperlink>
            <w:r>
              <w:t xml:space="preserve"> </w:t>
            </w:r>
            <w:r>
              <w:rPr>
                <w:vertAlign w:val="superscript"/>
              </w:rPr>
              <w:t>1</w:t>
            </w:r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(наименование)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(код ОКЗ)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(наименование)</w:t>
            </w:r>
          </w:p>
        </w:tc>
      </w:tr>
    </w:tbl>
    <w:p w:rsidR="00000000" w:rsidRDefault="00014BD1">
      <w:pPr>
        <w:pStyle w:val="a5"/>
        <w:divId w:val="404568729"/>
      </w:pPr>
      <w:r>
        <w:rPr>
          <w:rFonts w:ascii="Georgia" w:hAnsi="Georgia"/>
          <w:sz w:val="19"/>
          <w:szCs w:val="19"/>
        </w:rPr>
        <w:t>Отнесение к видам экономической деятельности: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361"/>
        <w:gridCol w:w="7234"/>
      </w:tblGrid>
      <w:tr w:rsidR="00000000">
        <w:trPr>
          <w:divId w:val="15817207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85.21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Образование профессиональное среднее</w:t>
            </w:r>
          </w:p>
        </w:tc>
      </w:tr>
      <w:tr w:rsidR="00000000">
        <w:trPr>
          <w:divId w:val="1581720743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85.22.1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Образование высшее - бакалавриат</w:t>
            </w:r>
          </w:p>
        </w:tc>
      </w:tr>
      <w:tr w:rsidR="00000000">
        <w:trPr>
          <w:divId w:val="1581720743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85.22.2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Образование высшее - </w:t>
            </w:r>
            <w:r>
              <w:t>специалитет</w:t>
            </w:r>
          </w:p>
        </w:tc>
      </w:tr>
      <w:tr w:rsidR="00000000">
        <w:trPr>
          <w:divId w:val="1581720743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85.22.3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Образование высшее - магистратура</w:t>
            </w:r>
          </w:p>
        </w:tc>
      </w:tr>
      <w:tr w:rsidR="00000000">
        <w:trPr>
          <w:divId w:val="1581720743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85.23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Подготовка кадров высшей квалификации</w:t>
            </w:r>
          </w:p>
        </w:tc>
      </w:tr>
      <w:tr w:rsidR="00000000">
        <w:trPr>
          <w:divId w:val="1581720743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85.30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Обучение профессиональное</w:t>
            </w:r>
          </w:p>
        </w:tc>
      </w:tr>
      <w:tr w:rsidR="00000000">
        <w:trPr>
          <w:divId w:val="1581720743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85.42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Образование профессиональное дополнительное</w:t>
            </w:r>
          </w:p>
        </w:tc>
      </w:tr>
      <w:tr w:rsidR="00000000">
        <w:trPr>
          <w:divId w:val="1581720743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(код </w:t>
            </w:r>
            <w:hyperlink r:id="rId8" w:anchor="/document/99/1200110162/" w:tooltip="Общероссийский классификатор видов экономической деятельности. Russian Classification of Economic Activities. ОК 029-2014 (КДЕС Ред. 2) (утвержден Приказом Федерального агентства по техническому регулированию и метрологии от 31 января 2014 года № 14-ст)" w:history="1">
              <w:r>
                <w:rPr>
                  <w:rStyle w:val="a3"/>
                </w:rPr>
                <w:t>ОКВЭД</w:t>
              </w:r>
            </w:hyperlink>
            <w:r>
              <w:t xml:space="preserve"> 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65"/>
        <w:gridCol w:w="2281"/>
        <w:gridCol w:w="1578"/>
        <w:gridCol w:w="2755"/>
        <w:gridCol w:w="838"/>
        <w:gridCol w:w="1578"/>
      </w:tblGrid>
      <w:tr w:rsidR="00000000">
        <w:trPr>
          <w:divId w:val="85939231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Обобщенные трудовые функции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014BD1">
            <w:pPr>
              <w:pStyle w:val="a5"/>
            </w:pPr>
            <w:r>
              <w:t>Трудовые функции</w:t>
            </w:r>
          </w:p>
        </w:tc>
      </w:tr>
      <w:tr w:rsidR="00000000">
        <w:trPr>
          <w:divId w:val="859392313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уровень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уровень (подуровень) квалификации</w:t>
            </w:r>
          </w:p>
        </w:tc>
      </w:tr>
      <w:tr w:rsidR="00000000">
        <w:trPr>
          <w:divId w:val="859392313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Преподавание по программам профессионального обучения, среднего </w:t>
            </w:r>
            <w:r>
              <w:t>профессионального образования (СПО) и дополнительным профессиональным программам (ДПП), ориентированным на соответствующий уровень квалификации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Организация учебной деятельности обучающихся по освоению учебных </w:t>
            </w:r>
            <w:r>
              <w:t>предметов, курсов, дисциплин (модулей) программ профессионального обучения, СПО и(или) ДПП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А/01.6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6.1</w:t>
            </w:r>
          </w:p>
        </w:tc>
      </w:tr>
      <w:tr w:rsidR="00000000">
        <w:trPr>
          <w:divId w:val="8593923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Педагогический контроль и оценка освоения образовательной программы профессионального обучения, СПО и(или) ДПП в процессе промежуточной и итогов</w:t>
            </w:r>
            <w:r>
              <w:t>ой аттестации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А/02.6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6.1</w:t>
            </w:r>
          </w:p>
        </w:tc>
      </w:tr>
      <w:tr w:rsidR="00000000">
        <w:trPr>
          <w:divId w:val="8593923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Разработка программно-методического обеспечения учебных предметов, курсов, дисциплин (модулей) программ профессионального обучения, СПО и(или) ДПП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А/03.6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6.2</w:t>
            </w:r>
          </w:p>
        </w:tc>
      </w:tr>
      <w:tr w:rsidR="00000000">
        <w:trPr>
          <w:divId w:val="859392313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Организация и проведение учебно-производственного процесса при реализации образовательных программ различного уровня и направленности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Организация учебно-производственной деятельности обучающихся по освоению программ профессионального обучения и(или) пр</w:t>
            </w:r>
            <w:r>
              <w:t>ограмм подготовки квалифицированных рабочих, служащих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В/01.6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6.1</w:t>
            </w:r>
          </w:p>
        </w:tc>
      </w:tr>
      <w:tr w:rsidR="00000000">
        <w:trPr>
          <w:divId w:val="8593923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Педагогический контроль и оценка освоения квалификации рабочего, служащего в процессе учебно-производственной деятельности обучающихся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В/02.6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6.1</w:t>
            </w:r>
          </w:p>
        </w:tc>
      </w:tr>
      <w:tr w:rsidR="00000000">
        <w:trPr>
          <w:divId w:val="8593923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Разработка программно-методического обеспечения учебно-производственного процесса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В/03.6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6.2</w:t>
            </w:r>
          </w:p>
        </w:tc>
      </w:tr>
      <w:tr w:rsidR="00000000">
        <w:trPr>
          <w:divId w:val="859392313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Организационно-педагогическое сопровождение группы (курса) обучающихся по программам СПО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Создание педагогических условий для развития группы (курс</w:t>
            </w:r>
            <w:r>
              <w:t>а) обучающихся по программам СПО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С/01.6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6.1</w:t>
            </w:r>
          </w:p>
        </w:tc>
      </w:tr>
      <w:tr w:rsidR="00000000">
        <w:trPr>
          <w:divId w:val="8593923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Социально-педагогическая поддержка обучающихся по программам СПО в образовательной деятельности и профессионально-личностном развитии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С/02.6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6.1</w:t>
            </w:r>
          </w:p>
        </w:tc>
      </w:tr>
      <w:tr w:rsidR="00000000">
        <w:trPr>
          <w:divId w:val="859392313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Организационно-педагогическое сопровождение группы (курса) обучающихся по программам ВО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Создание педагогических условий для развития группы (курса) обучающихся по программам высшего образования (ВО)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D/01.6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6.1</w:t>
            </w:r>
          </w:p>
        </w:tc>
      </w:tr>
      <w:tr w:rsidR="00000000">
        <w:trPr>
          <w:divId w:val="8593923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Социально-педагогическая поддерж</w:t>
            </w:r>
            <w:r>
              <w:t>ка обучающихся по программам ВО в образовательной деятельности и профессионально-личностном развитии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D/02.6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6.1</w:t>
            </w:r>
          </w:p>
        </w:tc>
      </w:tr>
      <w:tr w:rsidR="00000000">
        <w:trPr>
          <w:divId w:val="859392313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Проведение профориентационных мероприятий со школьниками и их родителями (законными представителями)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Информирование и консультирование школьников и их родителей (законных представителей) по вопросам профессионального самоопределения и профессионального выбора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Е/01.6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6.1</w:t>
            </w:r>
          </w:p>
        </w:tc>
      </w:tr>
      <w:tr w:rsidR="00000000">
        <w:trPr>
          <w:divId w:val="8593923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Проведение практикоориентированных профориентационных </w:t>
            </w:r>
            <w:r>
              <w:t>мероприятий со школьниками и их родителями (законными представителями)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Е/02.6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6.1</w:t>
            </w:r>
          </w:p>
        </w:tc>
      </w:tr>
      <w:tr w:rsidR="00000000">
        <w:trPr>
          <w:divId w:val="859392313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F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Организационно-методическое обеспечение реализации программ профессионального обучения, СПО и ДПП, ориентированных на соответствующий уровень квалификации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</w:t>
            </w:r>
            <w:r>
              <w:t>ганизация и проведение изучения требований рынка труда и обучающихся к качеству СПО и(или) дополнительного профессионального образования (ДПО) и(или) профессионального обучения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F/01.6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6.3</w:t>
            </w:r>
          </w:p>
        </w:tc>
      </w:tr>
      <w:tr w:rsidR="00000000">
        <w:trPr>
          <w:divId w:val="8593923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Организационно-педагогическое сопровождение методической деятельности преподавателей и мастеров производственного обучения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F/02.6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6.3</w:t>
            </w:r>
          </w:p>
        </w:tc>
      </w:tr>
      <w:tr w:rsidR="00000000">
        <w:trPr>
          <w:divId w:val="8593923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Мониторинг и оценка качества реализации преподавателями и мастерами производственного обучения программ учебных </w:t>
            </w:r>
            <w:r>
              <w:t>предметов, курсов, дисциплин (модулей), практик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F/03.6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6.3</w:t>
            </w:r>
          </w:p>
        </w:tc>
      </w:tr>
      <w:tr w:rsidR="00000000">
        <w:trPr>
          <w:divId w:val="859392313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Научно-методическое и учебно-методическое обеспечение реализации программ профессионального обучения, СПО и ДПП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Разработка научно-методических и учебно-методических материалов, </w:t>
            </w:r>
            <w:r>
              <w:t>обеспечивающих реализацию программ профессионального обучения, СПО и(или) ДПП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G/01.7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7.3</w:t>
            </w:r>
          </w:p>
        </w:tc>
      </w:tr>
      <w:tr w:rsidR="00000000">
        <w:trPr>
          <w:divId w:val="8593923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Рецензирование и экспертиза научно-методических и учебно-методических материалов, </w:t>
            </w:r>
            <w:r>
              <w:t>обеспечивающих реализацию программ профессионального обучения, СПО и(или) ДПП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G/02.7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7.3</w:t>
            </w:r>
          </w:p>
        </w:tc>
      </w:tr>
      <w:tr w:rsidR="00000000">
        <w:trPr>
          <w:divId w:val="859392313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H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Преподавание по программам бакалавриата и ДПП, ориентированным на соответствующий уровень квалификации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Преподавание учебных курсов, дисциплин (модулей) или проведение отдельных видов учебных занятий по программам бакалавриата и(или) ДПП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Н/01.6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6.2</w:t>
            </w:r>
          </w:p>
        </w:tc>
      </w:tr>
      <w:tr w:rsidR="00000000">
        <w:trPr>
          <w:divId w:val="8593923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Организация научно-исследовательской, проектной, учебно-профессиональной и иной деятельности обучающи</w:t>
            </w:r>
            <w:r>
              <w:t>хся по программам бакалавриата и(или) ДПП под руководством специалиста более высокой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Н/02.6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6.2</w:t>
            </w:r>
          </w:p>
        </w:tc>
      </w:tr>
      <w:tr w:rsidR="00000000">
        <w:trPr>
          <w:divId w:val="8593923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Профессиональная поддержка ассистентов и преподавателей, контроль качества проводимых ими учебных занятий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Н/03.7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7.1</w:t>
            </w:r>
          </w:p>
        </w:tc>
      </w:tr>
      <w:tr w:rsidR="00000000">
        <w:trPr>
          <w:divId w:val="8593923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Разработка под руководством специалиста более высокой квалификации учебно-методического обеспечения реализации учебных курсов, дисциплин (модулей) или отдельных видов учебных занятий программ бакалавриата и(или) ДПП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Н/04.7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7.1</w:t>
            </w:r>
          </w:p>
        </w:tc>
      </w:tr>
      <w:tr w:rsidR="00000000">
        <w:trPr>
          <w:divId w:val="859392313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I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Преподавание по программам бакалавриата, специалитета, магистратуры и ДПП, ориентированным на соответствующий уровень квалификации</w:t>
            </w:r>
            <w:r>
              <w:rPr>
                <w:vertAlign w:val="superscript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Преподавание учебных курсов, дисциплин (модулей) по программам бакалавриата, специалитета, магистратуры и(или) ДПП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I/01</w:t>
            </w:r>
            <w:r>
              <w:t>.7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7.2</w:t>
            </w:r>
          </w:p>
        </w:tc>
      </w:tr>
      <w:tr w:rsidR="00000000">
        <w:trPr>
          <w:divId w:val="8593923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Профессиональная поддержка специалистов, участвующих в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обучающихся по программам ВО и(или) ДПП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I/02.7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7.3</w:t>
            </w:r>
          </w:p>
        </w:tc>
      </w:tr>
      <w:tr w:rsidR="00000000">
        <w:trPr>
          <w:divId w:val="8593923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Руководство научно-исследовательской, проектной, учебно-профессиональной и иной деятельностью обучающихся по программам бакалавриата, специалитета, магистратуры и(или) ДПП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I/03.7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7.2</w:t>
            </w:r>
          </w:p>
        </w:tc>
      </w:tr>
      <w:tr w:rsidR="00000000">
        <w:trPr>
          <w:divId w:val="8593923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Разработка научно-методического обеспечения реализации курируемых учебных курсов, дисциплин (модулей) программ бакалавриата, специалитета, магистратуры и(или) ДПП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I/04.8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8.1</w:t>
            </w:r>
          </w:p>
        </w:tc>
      </w:tr>
      <w:tr w:rsidR="00000000">
        <w:trPr>
          <w:divId w:val="859392313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J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Преподавание по программам аспирантуры (адъюнктуры), ординатуры, асси</w:t>
            </w:r>
            <w:r>
              <w:t>стентуры-стажировки и ДПП, ориентированным на соответствующий уровень квалификации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Преподавание учебных курсов, дисциплин (модулей) по программам подготовки кадров высшей квалификации и(или) ДПП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J/01.7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7.3</w:t>
            </w:r>
          </w:p>
        </w:tc>
      </w:tr>
      <w:tr w:rsidR="00000000">
        <w:trPr>
          <w:divId w:val="8593923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Руководство группой специалистов, участвующих в реализации образовательных программ ВО и(или) ДПП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J/02.8 1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8.2</w:t>
            </w:r>
          </w:p>
        </w:tc>
      </w:tr>
      <w:tr w:rsidR="00000000">
        <w:trPr>
          <w:divId w:val="8593923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Руководство подготовкой аспирантов (адъюнктов) по индивидуальному учебному плану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J/03.8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8.2</w:t>
            </w:r>
          </w:p>
        </w:tc>
      </w:tr>
      <w:tr w:rsidR="00000000">
        <w:trPr>
          <w:divId w:val="8593923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Руководство клинической (лечебно-диагностической) подготовкой ординаторов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J/04.8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8.2</w:t>
            </w:r>
          </w:p>
        </w:tc>
      </w:tr>
      <w:tr w:rsidR="00000000">
        <w:trPr>
          <w:divId w:val="8593923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Руководство подготовкой ассистентов-стажеров по индивидуальному учебному плану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J/05.8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8.2</w:t>
            </w:r>
          </w:p>
        </w:tc>
      </w:tr>
      <w:tr w:rsidR="00000000">
        <w:trPr>
          <w:divId w:val="8593923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Разработка научно-методического обеспечения реализации программ подготовки кадров высшей квалификации и(или) ДПП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J/06.8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8.3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III. Характеристика обобщенных трудовых функций</w:t>
      </w:r>
    </w:p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3.1. Обобщенная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4547"/>
        <w:gridCol w:w="643"/>
        <w:gridCol w:w="414"/>
        <w:gridCol w:w="1892"/>
        <w:gridCol w:w="360"/>
      </w:tblGrid>
      <w:tr w:rsidR="00000000">
        <w:trPr>
          <w:divId w:val="32894465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Преподавание по программам профессионального обучения, СПО и ДПП, ориентированным на соответствующий уровень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99"/>
        <w:gridCol w:w="1244"/>
        <w:gridCol w:w="414"/>
        <w:gridCol w:w="1792"/>
        <w:gridCol w:w="1340"/>
        <w:gridCol w:w="2606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обобщенной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213586254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449"/>
        <w:gridCol w:w="7146"/>
      </w:tblGrid>
      <w:tr w:rsidR="00000000">
        <w:trPr>
          <w:divId w:val="213586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Возможные наименования должностей, профессий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Преподаватель</w:t>
            </w:r>
          </w:p>
        </w:tc>
      </w:tr>
      <w:tr w:rsidR="00000000">
        <w:trPr>
          <w:divId w:val="213586254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014BD1"/>
        </w:tc>
      </w:tr>
      <w:tr w:rsidR="00000000">
        <w:trPr>
          <w:divId w:val="213586254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к образованию и обучению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Среднее профессиональное образование - программы подготовки специалистов среднего звена или высшее образование - бакалавриат, направленность (профиль) которого, как правило, соответствует преподаваемому учебному предмету, курсу, дисциплине (модулю)</w:t>
            </w:r>
          </w:p>
          <w:p w:rsidR="00000000" w:rsidRDefault="00014BD1">
            <w:pPr>
              <w:pStyle w:val="a5"/>
            </w:pPr>
            <w:r>
              <w:t>Дополни</w:t>
            </w:r>
            <w:r>
              <w:t>тельное профессиональное образование на базе среднего профессионального образования (программ подготовки специалистов среднего звена) или высшего образования (бакалавриата) - профессиональная переподготовка, направленность (профиль) которой соответствует п</w:t>
            </w:r>
            <w:r>
              <w:t>реподаваемому учебному предмету, курсу, дисциплине (модулю)</w:t>
            </w:r>
          </w:p>
          <w:p w:rsidR="00000000" w:rsidRDefault="00014BD1">
            <w:pPr>
              <w:pStyle w:val="a5"/>
            </w:pPr>
            <w:r>
              <w:t xml:space="preserve">При отсутствии педагогического образования - дополнительное профессиональное образование в области профессионального образования и(или) профессионального обучения; дополнительная профессиональная </w:t>
            </w:r>
            <w:r>
              <w:t>программа может быть освоена после трудоустройства</w:t>
            </w:r>
          </w:p>
          <w:p w:rsidR="00000000" w:rsidRDefault="00014BD1">
            <w:pPr>
              <w:pStyle w:val="a5"/>
            </w:pPr>
            <w:r>
              <w:t>Для преподавания дисциплин (модулей) профессионального учебного цикла программ среднего профессионального образования обязательно обучение по дополнительным профессиональным программам - программам повышен</w:t>
            </w:r>
            <w:r>
              <w:t>ия квалификации, в том числе в форме стажировки в профильных организациях не реже одного раза в три года</w:t>
            </w:r>
          </w:p>
          <w:p w:rsidR="00000000" w:rsidRDefault="00014BD1">
            <w:pPr>
              <w:pStyle w:val="a5"/>
            </w:pPr>
            <w: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</w:t>
            </w:r>
            <w:r>
              <w:t>и охраны труда</w:t>
            </w:r>
          </w:p>
          <w:p w:rsidR="00000000" w:rsidRDefault="00014BD1">
            <w:pPr>
              <w:pStyle w:val="a5"/>
            </w:pPr>
            <w:r>
              <w:t>Рекомендуется обучение по дополнительным профессиональным программам по профилю педагогической деятельности не реже одного раза в три года</w:t>
            </w:r>
          </w:p>
        </w:tc>
      </w:tr>
      <w:tr w:rsidR="00000000">
        <w:trPr>
          <w:divId w:val="213586254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к опыту практической работы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Опыт работы в области профессиональной деятельности, осваи</w:t>
            </w:r>
            <w:r>
              <w:t>ваемой обучающимися и(или) соответствующей преподаваемому учебному предмету, курсу, дисциплине (модулю) обязателен для преподавания по профессиональному учебному циклу программ среднего профессионального образования и при несоответствии направленности (про</w:t>
            </w:r>
            <w:r>
              <w:t>филя) образования преподаваемому учебному предмету, курсу, дисциплине (модулю)</w:t>
            </w:r>
          </w:p>
        </w:tc>
      </w:tr>
      <w:tr w:rsidR="00000000">
        <w:trPr>
          <w:divId w:val="213586254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Особые условия допуска к работе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>
              <w:rPr>
                <w:vertAlign w:val="superscript"/>
              </w:rPr>
              <w:t>6</w:t>
            </w:r>
          </w:p>
          <w:p w:rsidR="00000000" w:rsidRDefault="00014BD1">
            <w:pPr>
              <w:pStyle w:val="a5"/>
            </w:pPr>
            <w:r>
              <w:t>Прохождение обязательн</w:t>
            </w:r>
            <w:r>
              <w:t>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vertAlign w:val="superscript"/>
              </w:rPr>
              <w:t>7</w:t>
            </w:r>
          </w:p>
          <w:p w:rsidR="00000000" w:rsidRDefault="00014BD1">
            <w:pPr>
              <w:pStyle w:val="a5"/>
            </w:pPr>
            <w: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  <w:r>
              <w:rPr>
                <w:vertAlign w:val="superscript"/>
              </w:rPr>
              <w:t>8</w:t>
            </w:r>
          </w:p>
        </w:tc>
      </w:tr>
      <w:tr w:rsidR="00000000">
        <w:trPr>
          <w:divId w:val="213586254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a5"/>
        <w:divId w:val="404568729"/>
      </w:pPr>
      <w:r>
        <w:rPr>
          <w:rFonts w:ascii="Georgia" w:hAnsi="Georgia"/>
          <w:sz w:val="19"/>
          <w:szCs w:val="19"/>
        </w:rPr>
        <w:t>Дополнительные характеристики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082"/>
        <w:gridCol w:w="960"/>
        <w:gridCol w:w="6553"/>
      </w:tblGrid>
      <w:tr w:rsidR="00000000">
        <w:trPr>
          <w:divId w:val="9255722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 документа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rPr>
          <w:divId w:val="925572204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hyperlink r:id="rId9" w:anchor="/document/97/77418/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      <w:r>
                <w:rPr>
                  <w:rStyle w:val="a3"/>
                </w:rPr>
                <w:t>ОКЗ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2320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Преподаватели средних профессиональных образовательных организаций</w:t>
            </w:r>
          </w:p>
        </w:tc>
      </w:tr>
      <w:tr w:rsidR="00000000">
        <w:trPr>
          <w:divId w:val="925572204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hyperlink r:id="rId10" w:anchor="/document/99/58839553/me1/" w:tooltip="Постановление Министерства труда и социального развития Российской Федерации от 21 августа 1998 года № 37 &quot;Об утверждении Квалификационного справочника должностей руководителей, специалистов и других служащих&quot;" w:history="1">
              <w:r>
                <w:rPr>
                  <w:rStyle w:val="a3"/>
                </w:rPr>
                <w:t>ЕКС</w:t>
              </w:r>
            </w:hyperlink>
            <w:r>
              <w:t xml:space="preserve"> </w:t>
            </w:r>
            <w:r>
              <w:rPr>
                <w:vertAlign w:val="superscrip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Преподаватель</w:t>
            </w:r>
          </w:p>
        </w:tc>
      </w:tr>
      <w:tr w:rsidR="00000000">
        <w:trPr>
          <w:divId w:val="925572204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hyperlink r:id="rId11" w:anchor="/document/97/15612/" w:tooltip="Общероссийский классификатор профессий рабочих, должностей служащих и тарифных разрядов ОК 016-94 (Принят Постановлением Комитета Российской Федерации по стандартизации, метрологии и сертификации от 26 декабря 1994 года № 367)" w:history="1">
              <w:r>
                <w:rPr>
                  <w:rStyle w:val="a3"/>
                </w:rPr>
                <w:t>ОКПДТР</w:t>
              </w:r>
            </w:hyperlink>
            <w:r>
              <w:t xml:space="preserve"> </w:t>
            </w:r>
            <w:r>
              <w:rPr>
                <w:vertAlign w:val="superscrip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25812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Преподаватель (в колледжах, университетах и других вузах)</w:t>
            </w:r>
          </w:p>
        </w:tc>
      </w:tr>
      <w:tr w:rsidR="00000000">
        <w:trPr>
          <w:divId w:val="925572204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hyperlink r:id="rId12" w:anchor="/document/97/16135/me17/" w:tooltip="Постановление Государственного комитета Российской Федерации по стандартизации и метрологии от 30 сентября 2003 года № 276-ст &quot;О принятии и введении в действие Общероссийского классификатора специальностей по образованию&quot;" w:history="1">
              <w:r>
                <w:rPr>
                  <w:rStyle w:val="a3"/>
                </w:rPr>
                <w:t>ОКСО</w:t>
              </w:r>
            </w:hyperlink>
            <w:r>
              <w:t xml:space="preserve"> </w:t>
            </w:r>
            <w:r>
              <w:rPr>
                <w:vertAlign w:val="superscrip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050000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Образование и педагогика</w:t>
            </w:r>
          </w:p>
        </w:tc>
      </w:tr>
      <w:tr w:rsidR="00000000">
        <w:trPr>
          <w:divId w:val="925572204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Направления подготовки и специальности, соответствующие по направленности (профилю) преподаваемому учебному предмету, курсу, дисциплине (модулю)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3.1.1.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3824"/>
        <w:gridCol w:w="643"/>
        <w:gridCol w:w="900"/>
        <w:gridCol w:w="1949"/>
        <w:gridCol w:w="540"/>
      </w:tblGrid>
      <w:tr w:rsidR="00000000">
        <w:trPr>
          <w:divId w:val="185784379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Организация учебной деятельности обучающихся по освоению учебных пред</w:t>
            </w:r>
            <w:r>
              <w:t>метов, курсов, дисциплин (модулей) программ профессионального обучения, СПО и(или) ДПП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А/01.6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6.1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6"/>
        <w:gridCol w:w="1244"/>
        <w:gridCol w:w="414"/>
        <w:gridCol w:w="1816"/>
        <w:gridCol w:w="1348"/>
        <w:gridCol w:w="2667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2011178652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95"/>
        <w:gridCol w:w="7600"/>
      </w:tblGrid>
      <w:tr w:rsidR="00000000">
        <w:trPr>
          <w:divId w:val="201117865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Проведение учебных занятий по учебным предметам, курсам, дисциплинам (модулям) образовательной программы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Организация самостоятельной работы обучающихся по учебным предметам, курсам, дисциплинам (модулям) образовательной программы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Руководство учебно-профессиональной, проектной, исследовательской и иной деятельностью обучающихся по программам СПО и(или) ДПП</w:t>
            </w:r>
            <w:r>
              <w:t>, в том числе подготовкой выпускной квалификационной работы (если она предусмотрена)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Консультирование обучающихся и их родителей (законных представителей) по вопросам профессионального самоопределения, профессионального развития, </w:t>
            </w:r>
            <w:r>
              <w:t>профессиональной адаптации на основе наблюдения за освоением профессиональной компетенции (для преподавания учебного предмета,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Текущий контроль, оценк</w:t>
            </w:r>
            <w:r>
              <w:t>а динамики подготовленности и мотивации обучающихся в процессе изучения учебного предмета, курса, дисциплины (модуля)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Разработка мероприятий по модернизации оснащения учебного помещения (кабинета, лаборатории, спортивного зала, иного места занятий), фо</w:t>
            </w:r>
            <w:r>
              <w:t>рмирование его предметно-пространственной среды, обеспечивающей освоение учебного предмета, курса, дисциплины (модуля) образовательной программы</w:t>
            </w:r>
          </w:p>
        </w:tc>
      </w:tr>
      <w:tr w:rsidR="00000000">
        <w:trPr>
          <w:divId w:val="2011178652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Выполнять деятельность и(или) демонстрировать элементы деятельности, осваиваемой обучаю</w:t>
            </w:r>
            <w:r>
              <w:t>щимися, и(или) выполнять задания, предусмотренные программой учебного предмета, курса, дисциплины (модуля)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Создавать условия для воспитания и развития обучающихся, мотивировать их деятельность по освоению учебного предмета, курса, дисциплины (модуля), </w:t>
            </w:r>
            <w:r>
              <w:t>выполнению заданий для самостоятельной работы; привлекать к целеполаганию, активной пробе своих сил в различных сферах деятельности, обучать самоорганизации и самоконтролю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Использовать средства педагогической поддержки профессионального самоопределения</w:t>
            </w:r>
            <w:r>
              <w:t xml:space="preserve"> и профессионального развития обучающихся, проводить консультации по этим вопросам на основе наблюдения за освоением обучающимся профессиональной компетенции (для преподавания учебного предмета, курса, дисциплины (модуля), ориентированного на освоение квал</w:t>
            </w:r>
            <w:r>
              <w:t>ификации (профессиональной компетенции))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</w:t>
            </w:r>
            <w:r>
              <w:t>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</w:t>
            </w:r>
          </w:p>
          <w:p w:rsidR="00000000" w:rsidRDefault="00014BD1">
            <w:pPr>
              <w:pStyle w:val="a5"/>
            </w:pPr>
            <w:r>
              <w:t>- специфики образовательных программ, требований федеральн</w:t>
            </w:r>
            <w:r>
              <w:t>ого государственного образовательного стандарта (ФГОС) СПО (для программ СПО);</w:t>
            </w:r>
          </w:p>
          <w:p w:rsidR="00000000" w:rsidRDefault="00014BD1">
            <w:pPr>
              <w:pStyle w:val="a5"/>
            </w:pPr>
            <w:r>
              <w:t>- особенностей преподаваемого учебного предмета, курса, дисциплины (модуля);</w:t>
            </w:r>
          </w:p>
          <w:p w:rsidR="00000000" w:rsidRDefault="00014BD1">
            <w:pPr>
              <w:pStyle w:val="a5"/>
            </w:pPr>
            <w:r>
              <w:t>- задач занятия (цикла занятий), вида занятия;</w:t>
            </w:r>
          </w:p>
          <w:p w:rsidR="00000000" w:rsidRDefault="00014BD1">
            <w:pPr>
              <w:pStyle w:val="a5"/>
            </w:pPr>
            <w:r>
              <w:t>- возрастных и индивидуальных особенностей обучающихс</w:t>
            </w:r>
            <w:r>
              <w:t>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      </w:r>
          </w:p>
          <w:p w:rsidR="00000000" w:rsidRDefault="00014BD1">
            <w:pPr>
              <w:pStyle w:val="a5"/>
            </w:pPr>
            <w:r>
              <w:t>- стадии профессионального развития;</w:t>
            </w:r>
          </w:p>
          <w:p w:rsidR="00000000" w:rsidRDefault="00014BD1">
            <w:pPr>
              <w:pStyle w:val="a5"/>
            </w:pPr>
            <w:r>
              <w:t>- возможности освоения образовательной программы на основе индивидуали</w:t>
            </w:r>
            <w:r>
              <w:t>зации ее содержания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Обеспечивать на занятиях порядок и сознательную дисциплину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Консультировать обучающихся на этапах выбора темы, подготовки и оформления проектных, исследовательских, выпускных квалификационных работ, в процессе </w:t>
            </w:r>
            <w:r>
              <w:t>прохождения практики (для преподавания по программам СПО и ДПП)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Контролировать и оценивать процесс и результаты выполнения и оформления проектных, исследовательских, выпускных квалификационных работ, отчетов о практике; проверять готовность выпускника </w:t>
            </w:r>
            <w:r>
              <w:t>к защите выпускной квалификационной работы, давать рекомендации по совершенствованию и доработке текста (для преподавания по программам СПО и ДПП)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Контролировать и оценивать работу обучающихся на учебных занятиях и самостоятельную работу, успехи и затр</w:t>
            </w:r>
            <w:r>
              <w:t>уднения в освоении программы учебного предмета, курса, дисциплины (модуля), определять их причины, индивидуализировать и корректировать процесс обучения и воспитания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Знакомить обучающихся с опытом успешных профессионалов, работающих в осваиваемой сфере</w:t>
            </w:r>
            <w:r>
              <w:t xml:space="preserve"> профессиональной деятельности, и(или) корпоративной культурой организаций-партнеров, вводить ее элементы в образовательную среду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Организовывать проведение конференций, выставок, конкурсов </w:t>
            </w:r>
            <w:r>
              <w:t>профессионального мастерства, иных конкурсов и аналогичных мероприятий (в области преподаваемого учебного предмета, курса, дисциплины (модуля))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Разрабатывать задания, участвовать в работе оценочных комиссий, готовить обучающихся к участию в конференция</w:t>
            </w:r>
            <w:r>
              <w:t>х, выставках, конкурсах профессионального мастерства, иных конкурсах и аналогичных мероприятиях в области преподаваемого учебного предмета, курса, дисциплины (модуля) (для преподавания по программам СПО и ДПП)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Анализировать проведение учебных занятий и</w:t>
            </w:r>
            <w:r>
              <w:t xml:space="preserve"> организацию самостоятельной работы обучающихся, вносить коррективы в рабочую программу, план изучения учебного предмета, курса, дисциплины (модуля), образовательные технологии, задания для самостоятельной работы, собственную профессиональную деятельность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</w:t>
            </w:r>
          </w:p>
          <w:p w:rsidR="00000000" w:rsidRDefault="00014BD1">
            <w:pPr>
              <w:pStyle w:val="a5"/>
            </w:pPr>
            <w:r>
              <w:t>- требований ФГОС СПО и(или) задач обучения, во</w:t>
            </w:r>
            <w:r>
              <w:t>спитания и развития обучающихся;</w:t>
            </w:r>
          </w:p>
          <w:p w:rsidR="00000000" w:rsidRDefault="00014BD1">
            <w:pPr>
              <w:pStyle w:val="a5"/>
            </w:pPr>
            <w:r>
              <w:t>- особенностей преподаваемого учебного предмета, курса, дисциплины (модуля);</w:t>
            </w:r>
          </w:p>
          <w:p w:rsidR="00000000" w:rsidRDefault="00014BD1">
            <w:pPr>
              <w:pStyle w:val="a5"/>
            </w:pPr>
            <w:r>
              <w:t>- нормативных документов образовательной организации;</w:t>
            </w:r>
          </w:p>
          <w:p w:rsidR="00000000" w:rsidRDefault="00014BD1">
            <w:pPr>
              <w:pStyle w:val="a5"/>
            </w:pPr>
            <w:r>
              <w:t>- современных требований к учебному оборудованию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Контролировать санитарно-бытовые условия и условия внутренней среды учебного кабинета (лаборатории, иного учебного помещения), выполнение требований охраны труда; анализировать и устранять возможные риски жизни и здоровью обучающихся в учебном кабинете (ла</w:t>
            </w:r>
            <w:r>
              <w:t>боратории, ином учебном помещении)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Соблюдать требования охраны труда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Обеспечивать сохранность и эффективное использование учебного оборудования</w:t>
            </w:r>
          </w:p>
        </w:tc>
      </w:tr>
      <w:tr w:rsidR="00000000">
        <w:trPr>
          <w:divId w:val="2011178652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Локальные акты образовательной организации в части организации образовательного </w:t>
            </w:r>
            <w:r>
              <w:t>процесса и работы учебного кабинета (лаборатории, иного учебного помещения)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Преподаваемая область научного (научно-технического) знания и(или) профессиональной деятельности, актуальные проблемы и тенденции ее развития, современные методы (технологии)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ФГОС СПО, содержание примерных или типовых образовательных программ, учебников, учебных пособий (в зависимости от реализуемой образовательной программы, преподаваемого учебного предмета, курса, дисциплины (модуля))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Роль преподаваемого уче</w:t>
            </w:r>
            <w:r>
              <w:t>бного предмета, курса, дисциплины (модуля) в основной профессиональной образовательной программе (ОПОП) СПО и(или) ДПП, и(или) образовательной программе профессионального обучения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Электронные образовательные и информационные ресурсы, необходимые для ор</w:t>
            </w:r>
            <w:r>
              <w:t>ганизации учебной (учебно-профессиональной), исследовательской, проектной и иной деятельности обучающихся, написания выпускных квалификационных работ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Методология, теоретические основы и технология научно-исследовательской и проектной деятельности (для </w:t>
            </w:r>
            <w:r>
              <w:t>преподавания по программам СПО и ДПП)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Научно-методические основы организации учебно-профессиональной, проектной, исследовательской и иной деятельности обучающихся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Требования к оформлению проектных и исследовательских работ, отчетов о </w:t>
            </w:r>
            <w:r>
              <w:t>практике (для преподавания по программам СПО и ДПП)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Возрастные особенности обучающихся, особенности обучения (профессионального образования) одаренных обучающихся и обучающихся с проблемами в развитии и трудностями в обучении, вопросы индивидуализации </w:t>
            </w:r>
            <w:r>
              <w:t>обучения (для обучения лиц с ограниченными возможностями здоровья - особенности их психофизического развития, индивидуальные возможности)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Педагогические, психологические и методические основы развития мотивации, организации и контроля учебной деятельно</w:t>
            </w:r>
            <w:r>
              <w:t>сти на занятиях различного вида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Современные образовательные технологии профессионального образования (профессионального обучения)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Психолого-педагогические основы и методика применения технических средств </w:t>
            </w:r>
            <w:r>
              <w:t>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предмета, курса, дисциплины (</w:t>
            </w:r>
            <w:r>
              <w:t>модуля)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кабинета (лаборатории, иного учебного помещения) в соответствии с его предназначением и ха</w:t>
            </w:r>
            <w:r>
              <w:t>рактером реализуемых программ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охраны труда при проведении учебных занятий в организации, осуществляющей образовательную деятельность, и вне организации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Основы эффективного педагогического общения, законы риторики и требования к публичном</w:t>
            </w:r>
            <w:r>
              <w:t>у выступлению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Цели и задачи деятельности по сопровождению профессионального самоопределения обучающихся по программам СПО и(или) ДПП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Основы психологии труда, стадии профессионального развития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 (для преподавания </w:t>
            </w:r>
            <w:r>
              <w:t>учебного предмета,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Современные практики, содержание, формы и методы профориентации и консультирования по вопросам профессионального самоопределения, п</w:t>
            </w:r>
            <w:r>
              <w:t>рофессиональной адаптации и профессионального развития в процессе освоения учебного предмета,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</w:t>
            </w:r>
            <w:r>
              <w:t>й адаптации и профессионального развития обучающихся</w:t>
            </w:r>
          </w:p>
        </w:tc>
      </w:tr>
      <w:tr w:rsidR="00000000">
        <w:trPr>
          <w:divId w:val="20111786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00000">
        <w:trPr>
          <w:divId w:val="2011178652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3.1.2.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3825"/>
        <w:gridCol w:w="643"/>
        <w:gridCol w:w="900"/>
        <w:gridCol w:w="1948"/>
        <w:gridCol w:w="540"/>
      </w:tblGrid>
      <w:tr w:rsidR="00000000">
        <w:trPr>
          <w:divId w:val="192591990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Педагогический контроль и оценка освоения образовательной программы профессионального обучения, СПО и(или) ДПП в процессе промежуточной и итоговой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А/02.6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6.1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6"/>
        <w:gridCol w:w="1244"/>
        <w:gridCol w:w="414"/>
        <w:gridCol w:w="1816"/>
        <w:gridCol w:w="1348"/>
        <w:gridCol w:w="2667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1939364389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001"/>
        <w:gridCol w:w="7594"/>
      </w:tblGrid>
      <w:tr w:rsidR="00000000">
        <w:trPr>
          <w:divId w:val="193936438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Контроль и оценка результатов освоения учебного предмета, курса дисциплины </w:t>
            </w:r>
            <w:r>
              <w:t>(модуля) в процессе промежуточной аттестации (самостоятельно и(или) в составе комиссии)</w:t>
            </w:r>
          </w:p>
        </w:tc>
      </w:tr>
      <w:tr w:rsidR="00000000">
        <w:trPr>
          <w:divId w:val="19393643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Оценка освоения образовательной программы при проведении итоговой (государственной итоговой) аттестации в составе экзаменационной комиссии</w:t>
            </w:r>
          </w:p>
        </w:tc>
      </w:tr>
      <w:tr w:rsidR="00000000">
        <w:trPr>
          <w:divId w:val="1939364389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</w:t>
            </w:r>
            <w:r>
              <w:t>спользовать педагогически обоснованные формы, методы, способы и приемы организации контроля и оценки, применять современные оценочные средства, обеспечивать объективность оценки, охранять жизнь и здоровье обучающихся в процессе публичного представления рез</w:t>
            </w:r>
            <w:r>
              <w:t>ультатов оценивания:</w:t>
            </w:r>
          </w:p>
          <w:p w:rsidR="00000000" w:rsidRDefault="00014BD1">
            <w:pPr>
              <w:pStyle w:val="a5"/>
            </w:pPr>
            <w:r>
              <w:t>- соблюдать предусмотренную процедуру контроля и методики оценки;</w:t>
            </w:r>
          </w:p>
          <w:p w:rsidR="00000000" w:rsidRDefault="00014BD1">
            <w:pPr>
              <w:pStyle w:val="a5"/>
            </w:pPr>
            <w:r>
      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000000" w:rsidRDefault="00014BD1">
            <w:pPr>
              <w:pStyle w:val="a5"/>
            </w:pPr>
            <w:r>
              <w:t>- корректно интерпретировать результаты контроля и оценки</w:t>
            </w:r>
          </w:p>
        </w:tc>
      </w:tr>
      <w:tr w:rsidR="00000000">
        <w:trPr>
          <w:divId w:val="193936438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Составлять отзыв на проектные, исследовательские, выпускные квалификационные работы (для преподавания по программам СПО и ДПП)</w:t>
            </w:r>
          </w:p>
        </w:tc>
      </w:tr>
      <w:tr w:rsidR="00000000">
        <w:trPr>
          <w:divId w:val="193936438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Анализировать применение выбранных форм и методов педагогическо</w:t>
            </w:r>
            <w:r>
              <w:t>й диагностики, оценочных средств, корректировать их и собственную оценочную деятельность</w:t>
            </w:r>
          </w:p>
        </w:tc>
      </w:tr>
      <w:tr w:rsidR="00000000">
        <w:trPr>
          <w:divId w:val="1939364389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Законодательство Российской Федерации и локальные нормативные акты, регламентирующие проведение промежуточной и итоговой (итоговой государствен</w:t>
            </w:r>
            <w:r>
              <w:t>ной) аттестации обучающихся по программам СПО и(или) профессионального обучения, и(или) ДПП</w:t>
            </w:r>
          </w:p>
        </w:tc>
      </w:tr>
      <w:tr w:rsidR="00000000">
        <w:trPr>
          <w:divId w:val="193936438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Отечественный и зарубежный опыт, современные подходы к контролю и оценке результатов профессионального образования и профессионального обучения</w:t>
            </w:r>
          </w:p>
        </w:tc>
      </w:tr>
      <w:tr w:rsidR="00000000">
        <w:trPr>
          <w:divId w:val="193936438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Методика разработки и применения контрольно-измерительных и контрольно-оценочных средств, интерпретации результатов контроля и оценивания</w:t>
            </w:r>
          </w:p>
        </w:tc>
      </w:tr>
      <w:tr w:rsidR="00000000">
        <w:trPr>
          <w:divId w:val="193936438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Нормы педагогической этики, приемы педагогической поддержки обучающихся при проведении контрольно-оценочных меропр</w:t>
            </w:r>
            <w:r>
              <w:t>иятий</w:t>
            </w:r>
          </w:p>
        </w:tc>
      </w:tr>
      <w:tr w:rsidR="00000000">
        <w:trPr>
          <w:divId w:val="193936438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3.1.3.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3809"/>
        <w:gridCol w:w="643"/>
        <w:gridCol w:w="900"/>
        <w:gridCol w:w="1964"/>
        <w:gridCol w:w="540"/>
      </w:tblGrid>
      <w:tr w:rsidR="00000000">
        <w:trPr>
          <w:divId w:val="59618129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Разработка программно-методического обеспечения учебных предметов, курсов, дисциплин (модулей) программ профессионального обучения, СПО и(или) ДПП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А/03.6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6.2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6"/>
        <w:gridCol w:w="1244"/>
        <w:gridCol w:w="414"/>
        <w:gridCol w:w="1816"/>
        <w:gridCol w:w="1348"/>
        <w:gridCol w:w="2667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645277059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79"/>
        <w:gridCol w:w="7616"/>
      </w:tblGrid>
      <w:tr w:rsidR="00000000">
        <w:trPr>
          <w:divId w:val="64527705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Разработка и обновление рабочих программ учебных предметов, курсов, дисциплин (модулей) СПО, профессионального обучения и(или) ДПП</w:t>
            </w:r>
          </w:p>
        </w:tc>
      </w:tr>
      <w:tr w:rsidR="00000000">
        <w:trPr>
          <w:divId w:val="6452770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Разработка и обновление учебно-методического обеспечения учебных курсов, </w:t>
            </w:r>
            <w:r>
              <w:t>предметов, дисциплин (модулей) программ СПО, профессионального обучения и(или) ДПП, в том числе оценочных средств для проверки результатов их освоения</w:t>
            </w:r>
          </w:p>
        </w:tc>
      </w:tr>
      <w:tr w:rsidR="00000000">
        <w:trPr>
          <w:divId w:val="6452770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Планирование занятий по учебным предметам, курсам, дисциплинам (модулям) программ СПО, профессиональн</w:t>
            </w:r>
            <w:r>
              <w:t>ого обучения и(или) ДПП</w:t>
            </w:r>
          </w:p>
        </w:tc>
      </w:tr>
      <w:tr w:rsidR="00000000">
        <w:trPr>
          <w:divId w:val="6452770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Ведение документации, обеспечивающей реализацию программ учебных предметов, курсов, дисциплин (модулей) СПО, профессионального обучения и(или) ДПП</w:t>
            </w:r>
          </w:p>
        </w:tc>
      </w:tr>
      <w:tr w:rsidR="00000000">
        <w:trPr>
          <w:divId w:val="645277059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Анализировать примерные (типовые) программы (при наличии)</w:t>
            </w:r>
            <w:r>
              <w:t>, оценивать и выбирать учебники, учебные и учебно-методические пособия, электронные образовательные ресурсы и иные материалы, разрабатывать и обновлять рабочие программы, планы занятий (циклов занятий), оценочные средства и другие методические материалы по</w:t>
            </w:r>
            <w:r>
              <w:t xml:space="preserve"> учебным предметам, курсам, дисциплинам (модулям) СПО, профессионального обучения и(или) ДПП с учетом:</w:t>
            </w:r>
          </w:p>
          <w:p w:rsidR="00000000" w:rsidRDefault="00014BD1">
            <w:pPr>
              <w:pStyle w:val="a5"/>
            </w:pPr>
            <w:r>
              <w:t>- порядка, установленного законодательством Российской Федерации об образовании;</w:t>
            </w:r>
          </w:p>
          <w:p w:rsidR="00000000" w:rsidRDefault="00014BD1">
            <w:pPr>
              <w:pStyle w:val="a5"/>
            </w:pPr>
            <w:r>
              <w:t>- требований ФГОС СПО и(или) профессиональных стандартов и иных квалифик</w:t>
            </w:r>
            <w:r>
              <w:t>ационных характеристик, запросов работодателей;</w:t>
            </w:r>
          </w:p>
          <w:p w:rsidR="00000000" w:rsidRDefault="00014BD1">
            <w:pPr>
              <w:pStyle w:val="a5"/>
            </w:pPr>
            <w:r>
              <w:t>- развития соответствующей области научного знания и(или) профессиональной деятельности, требований рынка труда;</w:t>
            </w:r>
          </w:p>
          <w:p w:rsidR="00000000" w:rsidRDefault="00014BD1">
            <w:pPr>
              <w:pStyle w:val="a5"/>
            </w:pPr>
            <w:r>
              <w:t>- образовательных потребностей, подготовленности и развития обучающихся, в том числе стадии про</w:t>
            </w:r>
            <w:r>
              <w:t>фессионального развития;</w:t>
            </w:r>
          </w:p>
          <w:p w:rsidR="00000000" w:rsidRDefault="00014BD1">
            <w:pPr>
              <w:pStyle w:val="a5"/>
            </w:pPr>
            <w:r>
              <w:t>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      </w:r>
          </w:p>
          <w:p w:rsidR="00000000" w:rsidRDefault="00014BD1">
            <w:pPr>
              <w:pStyle w:val="a5"/>
            </w:pPr>
            <w:r>
              <w:t>- возможности освоения образовательной программы на основе индивидуализации ее содержания;</w:t>
            </w:r>
          </w:p>
          <w:p w:rsidR="00000000" w:rsidRDefault="00014BD1">
            <w:pPr>
              <w:pStyle w:val="a5"/>
            </w:pPr>
            <w:r>
              <w:t>- роли учебных предметов, курсов, дисциплин (модулей) в формировании у обучающихся компетенций, предусмотренных ФГОС и(или) образовательной программой;</w:t>
            </w:r>
          </w:p>
          <w:p w:rsidR="00000000" w:rsidRDefault="00014BD1">
            <w:pPr>
              <w:pStyle w:val="a5"/>
            </w:pPr>
            <w:r>
              <w:t>- современног</w:t>
            </w:r>
            <w:r>
              <w:t>о развития технических средств обучения, образовательных технологий</w:t>
            </w:r>
          </w:p>
        </w:tc>
      </w:tr>
      <w:tr w:rsidR="00000000">
        <w:trPr>
          <w:divId w:val="64527705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Формулировать примерные темы проектных, исследовательских работ обучающихся, выпускных квалификационных работ с учетом необходимости обеспечения их практикоориентированности и(или) соо</w:t>
            </w:r>
            <w:r>
              <w:t>тветствия требованиям ФГОС СПО, роли в освоении профессиональной деятельности (учебного предмета, курса, дисциплины (модуля)), интересов и возможностей обучающихся (для преподавания по программам СПО и ДПП)</w:t>
            </w:r>
          </w:p>
        </w:tc>
      </w:tr>
      <w:tr w:rsidR="00000000">
        <w:trPr>
          <w:divId w:val="64527705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Взаимодействовать при разработке рабочей прог</w:t>
            </w:r>
            <w:r>
              <w:t>раммы со специалистами, преподающими смежные учебные предметы, курсы, дисциплины (модули) программы СПО, профессионального обучения и(или) ДПП</w:t>
            </w:r>
          </w:p>
        </w:tc>
      </w:tr>
      <w:tr w:rsidR="00000000">
        <w:trPr>
          <w:divId w:val="64527705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Формулировать совместно с мастером производственного обучения требования к результатам, содержанию и условиям</w:t>
            </w:r>
            <w:r>
              <w:t xml:space="preserve"> организации практической подготовки по профессиональному модулю, обсуждать разработанные материалы (для преподавания профессиональных модулей программ СПО)</w:t>
            </w:r>
          </w:p>
        </w:tc>
      </w:tr>
      <w:tr w:rsidR="00000000">
        <w:trPr>
          <w:divId w:val="64527705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Вести учебную, планирующую документацию, документацию учебного помещения (при наличии) на бумаж</w:t>
            </w:r>
            <w:r>
              <w:t>ных и электронных носителях</w:t>
            </w:r>
          </w:p>
        </w:tc>
      </w:tr>
      <w:tr w:rsidR="00000000">
        <w:trPr>
          <w:divId w:val="64527705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Создавать отчетные (отчетно-аналитические) и информационные материалы</w:t>
            </w:r>
          </w:p>
        </w:tc>
      </w:tr>
      <w:tr w:rsidR="00000000">
        <w:trPr>
          <w:divId w:val="64527705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Заполнять и использовать электронные базы данных об участниках образовательного процесса и его реализации для формирования отчетов в </w:t>
            </w:r>
            <w:r>
              <w:t>соответствии с установленными регламентами и правилами; предоставлять эти сведения по запросам уполномоченных должностных лиц</w:t>
            </w:r>
          </w:p>
        </w:tc>
      </w:tr>
      <w:tr w:rsidR="00000000">
        <w:trPr>
          <w:divId w:val="64527705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Обрабатывать персональные данные с соблюдением требований и правил, установленных законодательством Российской Федерации, опре</w:t>
            </w:r>
            <w:r>
              <w:t>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000000">
        <w:trPr>
          <w:divId w:val="645277059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Методологические и методические основы современного профессиональ</w:t>
            </w:r>
            <w:r>
              <w:t>ного образования, ДПО и(или) профессионального обучения</w:t>
            </w:r>
          </w:p>
        </w:tc>
      </w:tr>
      <w:tr w:rsidR="00000000">
        <w:trPr>
          <w:divId w:val="64527705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Теория и практика СПО, профессионального обучения и(или) ДПО по соответствующим направлениям подготовки, специальностям, профессиям и(или) </w:t>
            </w:r>
            <w:r>
              <w:t>видам профессиональной деятельности, в том числе зарубежные исследования, разработки и опыт</w:t>
            </w:r>
          </w:p>
        </w:tc>
      </w:tr>
      <w:tr w:rsidR="00000000">
        <w:trPr>
          <w:divId w:val="64527705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Законодательство Российской Федерации об образовании и о персональных данных</w:t>
            </w:r>
          </w:p>
        </w:tc>
      </w:tr>
      <w:tr w:rsidR="00000000">
        <w:trPr>
          <w:divId w:val="64527705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Локальные нормативные акты, регламентирующие организацию образовательного проце</w:t>
            </w:r>
            <w:r>
              <w:t>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00000">
        <w:trPr>
          <w:divId w:val="64527705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ФГОС СПО, содержание примерных (типовых) программ (при наличии), учебнико</w:t>
            </w:r>
            <w:r>
              <w:t>в, учебных пособий (в зависимости от реализуемой образовательной программы, преподаваемого учебного предмета, курса, дисциплины (модуля))</w:t>
            </w:r>
          </w:p>
        </w:tc>
      </w:tr>
      <w:tr w:rsidR="00000000">
        <w:trPr>
          <w:divId w:val="64527705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Роль преподаваемого учебного предмета, курса, дисциплины (модуля) в ОПОП СПО, образовательной программе профессион</w:t>
            </w:r>
            <w:r>
              <w:t>ального обучения и(или) ДПП</w:t>
            </w:r>
          </w:p>
        </w:tc>
      </w:tr>
      <w:tr w:rsidR="00000000">
        <w:trPr>
          <w:divId w:val="64527705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Требования профессиональных стандартов и иных квалификационных характеристик по соответствующему виду профессиональной деятельности (для учебных предметов, курсов, дисциплин (модулей), ориентированных на формирование </w:t>
            </w:r>
            <w:r>
              <w:t>профессиональной компетенции)</w:t>
            </w:r>
          </w:p>
        </w:tc>
      </w:tr>
      <w:tr w:rsidR="00000000">
        <w:trPr>
          <w:divId w:val="64527705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к программно-методическому обеспечению учебных предметов, курсов, дисциплин (модулей) программ СПО, профессионального обучения и(или) ДПП, методические основы его разработки</w:t>
            </w:r>
          </w:p>
        </w:tc>
      </w:tr>
      <w:tr w:rsidR="00000000">
        <w:trPr>
          <w:divId w:val="64527705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к современным учебника</w:t>
            </w:r>
            <w:r>
              <w:t>м, учебным и учебно-методическим пособиям, электронным образовательным ресурсам и иным методическим материалам</w:t>
            </w:r>
          </w:p>
        </w:tc>
      </w:tr>
      <w:tr w:rsidR="00000000">
        <w:trPr>
          <w:divId w:val="64527705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Современное состояние области знаний и (или) профессиональной деятельности, соответствующей преподаваемым учебным предметам, курсам, дисципли</w:t>
            </w:r>
            <w:r>
              <w:t>нам (модулям)</w:t>
            </w:r>
          </w:p>
        </w:tc>
      </w:tr>
      <w:tr w:rsidR="00000000">
        <w:trPr>
          <w:divId w:val="64527705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Основные источники и методы поиска информации, необходимой для разработки программно-методического обеспечения</w:t>
            </w:r>
          </w:p>
        </w:tc>
      </w:tr>
      <w:tr w:rsidR="00000000">
        <w:trPr>
          <w:divId w:val="64527705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Возрастные особенности обучающихся, стадии профессионального развития; </w:t>
            </w:r>
            <w:r>
              <w:t>особенности обучения 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</w:t>
            </w:r>
          </w:p>
        </w:tc>
      </w:tr>
      <w:tr w:rsidR="00000000">
        <w:trPr>
          <w:divId w:val="64527705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Особенности психофизического развития, индивидуальные возможности лиц с огранич</w:t>
            </w:r>
            <w:r>
              <w:t>енными возможностями здоровья (для обучения лиц с ограниченными возможностями здоровья)</w:t>
            </w:r>
          </w:p>
        </w:tc>
      </w:tr>
      <w:tr w:rsidR="00000000">
        <w:trPr>
          <w:divId w:val="64527705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000000">
        <w:trPr>
          <w:divId w:val="64527705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Современные образовательные технологии профессионального образования (профессионального обучения)</w:t>
            </w:r>
          </w:p>
        </w:tc>
      </w:tr>
      <w:tr w:rsidR="00000000">
        <w:trPr>
          <w:divId w:val="64527705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Психолого-педагогические основы и методика применения технических средств обучения, информационно-коммуникационных технологий, электронных </w:t>
            </w:r>
            <w:r>
              <w:t>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предмета, курса, дисциплины (модуля)</w:t>
            </w:r>
          </w:p>
        </w:tc>
      </w:tr>
      <w:tr w:rsidR="00000000">
        <w:trPr>
          <w:divId w:val="64527705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охраны труда при проведении учебных заняти</w:t>
            </w:r>
            <w:r>
              <w:t>й в организации, осуществляющей образовательную деятельность, и вне организации</w:t>
            </w:r>
          </w:p>
        </w:tc>
      </w:tr>
      <w:tr w:rsidR="00000000">
        <w:trPr>
          <w:divId w:val="64527705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00000">
        <w:trPr>
          <w:divId w:val="64527705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Возможности использования информационно-коммуникационных</w:t>
            </w:r>
            <w:r>
              <w:t xml:space="preserve"> технологий для ведения документации</w:t>
            </w:r>
          </w:p>
        </w:tc>
      </w:tr>
      <w:tr w:rsidR="00000000">
        <w:trPr>
          <w:divId w:val="64527705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Порядок ведения и совместного использования электронных баз данных, содержащих информацию об участниках образовательного процесса и его реализации, создания установленных форм и бланков для предоставления сведений у</w:t>
            </w:r>
            <w:r>
              <w:t>полномоченным должностным лицам</w:t>
            </w:r>
          </w:p>
        </w:tc>
      </w:tr>
      <w:tr w:rsidR="00000000">
        <w:trPr>
          <w:divId w:val="64527705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3"/>
        <w:ind w:right="3"/>
        <w:jc w:val="center"/>
        <w:divId w:val="404568729"/>
        <w:rPr>
          <w:rFonts w:ascii="Georgia" w:hAnsi="Georgia"/>
        </w:rPr>
      </w:pPr>
    </w:p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br w:type="page"/>
      </w:r>
      <w:r>
        <w:rPr>
          <w:rFonts w:ascii="Georgia" w:hAnsi="Georgia"/>
        </w:rPr>
        <w:t>3.2. Обобщенная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4566"/>
        <w:gridCol w:w="643"/>
        <w:gridCol w:w="401"/>
        <w:gridCol w:w="1886"/>
        <w:gridCol w:w="360"/>
      </w:tblGrid>
      <w:tr w:rsidR="00000000">
        <w:trPr>
          <w:divId w:val="10904692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Организация и проведение учебно-производственного процесса при реализации образовательных программ различного уровня и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99"/>
        <w:gridCol w:w="1244"/>
        <w:gridCol w:w="414"/>
        <w:gridCol w:w="1792"/>
        <w:gridCol w:w="1340"/>
        <w:gridCol w:w="2606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обобщенной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890728353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454"/>
        <w:gridCol w:w="7141"/>
      </w:tblGrid>
      <w:tr w:rsidR="00000000">
        <w:trPr>
          <w:divId w:val="890728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Возможные наименования должностей, профессий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Мастер производственного обучения</w:t>
            </w:r>
          </w:p>
        </w:tc>
      </w:tr>
      <w:tr w:rsidR="00000000">
        <w:trPr>
          <w:divId w:val="890728353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014BD1"/>
        </w:tc>
      </w:tr>
      <w:tr w:rsidR="00000000">
        <w:trPr>
          <w:divId w:val="890728353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к образованию и обучению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Среднее профессиональное образование - программы подготовки специалистов среднего звена или высшее образование - бакалавриат, направленность (профиль) которого, как правило, со</w:t>
            </w:r>
            <w:r>
              <w:t>ответствует области профессиональной деятельности, осваиваемой обучающимися</w:t>
            </w:r>
          </w:p>
          <w:p w:rsidR="00000000" w:rsidRDefault="00014BD1">
            <w:pPr>
              <w:pStyle w:val="a5"/>
            </w:pPr>
            <w:r>
              <w:t xml:space="preserve">Дополнительное профессиональное образование на базе среднего профессионального образования (программ подготовки специалистов среднего звена) или высшего образования (бакалавриата) </w:t>
            </w:r>
            <w:r>
              <w:t>- профессиональная переподготовка, направленность (профиль) которой соответствует области профессиональной деятельности, осваиваемой обучающимися</w:t>
            </w:r>
          </w:p>
          <w:p w:rsidR="00000000" w:rsidRDefault="00014BD1">
            <w:pPr>
              <w:pStyle w:val="a5"/>
            </w:pPr>
            <w:r>
              <w:t>При отсутствии педагогического образования - дополнительное профессиональное педагогическое образование в обла</w:t>
            </w:r>
            <w:r>
              <w:t>сти профессионального обучения; дополнительная профессиональная программа может быть освоена после трудоустройства</w:t>
            </w:r>
          </w:p>
          <w:p w:rsidR="00000000" w:rsidRDefault="00014BD1">
            <w:pPr>
              <w:pStyle w:val="a5"/>
            </w:pPr>
            <w:r>
              <w:t xml:space="preserve">Для преподавания по основным программам профессионального образования </w:t>
            </w:r>
            <w:r>
              <w:t>обязательно обучение по ДПП - программам повышения квалификации, в том числе в форме стажировки в профильных организациях не реже одного раза в три года</w:t>
            </w:r>
          </w:p>
          <w:p w:rsidR="00000000" w:rsidRDefault="00014BD1">
            <w:pPr>
              <w:pStyle w:val="a5"/>
            </w:pPr>
            <w:r>
              <w:t>Педагогические работники обязаны проходить в установленном законодательством Российской Федерации поряд</w:t>
            </w:r>
            <w:r>
              <w:t>ке обучение и проверку знаний и навыков в области охраны труда</w:t>
            </w:r>
          </w:p>
          <w:p w:rsidR="00000000" w:rsidRDefault="00014BD1">
            <w:pPr>
              <w:pStyle w:val="a5"/>
            </w:pPr>
            <w:r>
              <w:t>Рекомендуется обучение по дополнительным профессиональным программам по профилю педагогической деятельности не реже одного раза в три года</w:t>
            </w:r>
          </w:p>
        </w:tc>
      </w:tr>
      <w:tr w:rsidR="00000000">
        <w:trPr>
          <w:divId w:val="890728353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к опыту практической работы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Обязателен</w:t>
            </w:r>
            <w:r>
              <w:t xml:space="preserve"> опыт работы в области профессиональной деятельности, осваиваемой обучающимися</w:t>
            </w:r>
          </w:p>
        </w:tc>
      </w:tr>
      <w:tr w:rsidR="00000000">
        <w:trPr>
          <w:divId w:val="890728353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Особые условия допуска к работе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000000" w:rsidRDefault="00014BD1">
            <w:pPr>
              <w:pStyle w:val="a5"/>
            </w:pPr>
            <w:r>
              <w:t>Прохождение обязательны</w:t>
            </w:r>
            <w:r>
              <w:t>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00000" w:rsidRDefault="00014BD1">
            <w:pPr>
              <w:pStyle w:val="a5"/>
            </w:pPr>
            <w:r>
              <w:t>Прохождение в установленном законода</w:t>
            </w:r>
            <w:r>
              <w:t>тельством Российской Федерации порядке аттестации на соответствие занимаемой должности</w:t>
            </w:r>
          </w:p>
          <w:p w:rsidR="00000000" w:rsidRDefault="00014BD1">
            <w:pPr>
              <w:pStyle w:val="a5"/>
            </w:pPr>
            <w:r>
              <w:t>Мастер производственного обучения должен иметь уровень (подуровень) квалификации по профессии рабочего выше, чем предусмотренный для выпускников образовательной программ</w:t>
            </w:r>
            <w:r>
              <w:t>ы</w:t>
            </w:r>
          </w:p>
        </w:tc>
      </w:tr>
      <w:tr w:rsidR="00000000">
        <w:trPr>
          <w:divId w:val="890728353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a5"/>
        <w:divId w:val="404568729"/>
      </w:pPr>
      <w:r>
        <w:rPr>
          <w:rFonts w:ascii="Georgia" w:hAnsi="Georgia"/>
          <w:sz w:val="19"/>
          <w:szCs w:val="19"/>
        </w:rPr>
        <w:t>Дополнительные характеристики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072"/>
        <w:gridCol w:w="960"/>
        <w:gridCol w:w="6563"/>
      </w:tblGrid>
      <w:tr w:rsidR="00000000">
        <w:trPr>
          <w:divId w:val="2136823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 документа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rPr>
          <w:divId w:val="2136823635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hyperlink r:id="rId13" w:anchor="/document/97/77418/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      <w:r>
                <w:rPr>
                  <w:rStyle w:val="a3"/>
                </w:rPr>
                <w:t>ОКЗ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2320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Преподаватели средних профессиональных образовательных организаций</w:t>
            </w:r>
          </w:p>
        </w:tc>
      </w:tr>
      <w:tr w:rsidR="00000000">
        <w:trPr>
          <w:divId w:val="2136823635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hyperlink r:id="rId14" w:anchor="/document/99/58839553/me1/" w:tooltip="Постановление Министерства труда и социального развития Российской Федерации от 21 августа 1998 года № 37 &quot;Об утверждении Квалификационного справочника должностей руководителей, специалистов и других служащих&quot;" w:history="1">
              <w:r>
                <w:rPr>
                  <w:rStyle w:val="a3"/>
                </w:rPr>
                <w:t>ЕКС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Мастер производственного обучения</w:t>
            </w:r>
          </w:p>
        </w:tc>
      </w:tr>
      <w:tr w:rsidR="00000000">
        <w:trPr>
          <w:divId w:val="2136823635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hyperlink r:id="rId15" w:anchor="/document/97/15612/" w:tooltip="Общероссийский классификатор профессий рабочих, должностей служащих и тарифных разрядов ОК 016-94 (Принят Постановлением Комитета Российской Федерации по стандартизации, метрологии и сертификации от 26 декабря 1994 года № 367)" w:history="1">
              <w:r>
                <w:rPr>
                  <w:rStyle w:val="a3"/>
                </w:rPr>
                <w:t>ОКПДТР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23962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Мастер производственного обучения</w:t>
            </w:r>
          </w:p>
        </w:tc>
      </w:tr>
      <w:tr w:rsidR="00000000">
        <w:trPr>
          <w:divId w:val="2136823635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hyperlink r:id="rId16" w:anchor="/document/97/16135/me17/" w:tooltip="Постановление Государственного комитета Российской Федерации по стандартизации и метрологии от 30 сентября 2003 года № 276-ст &quot;О принятии и введении в действие Общероссийского классификатора специальностей по образованию&quot;" w:history="1">
              <w:r>
                <w:rPr>
                  <w:rStyle w:val="a3"/>
                </w:rPr>
                <w:t>ОКСО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050501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Профессиональное обучение (по отраслям)</w:t>
            </w:r>
          </w:p>
        </w:tc>
      </w:tr>
      <w:tr w:rsidR="00000000">
        <w:trPr>
          <w:divId w:val="2136823635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Направления подготовки и специальности, соответствующие по напра</w:t>
            </w:r>
            <w:r>
              <w:t>вленности (профилю) области профессиональной деятельности, осваиваемой обучающимися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3.2.1.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3869"/>
        <w:gridCol w:w="643"/>
        <w:gridCol w:w="887"/>
        <w:gridCol w:w="1917"/>
        <w:gridCol w:w="540"/>
      </w:tblGrid>
      <w:tr w:rsidR="00000000">
        <w:trPr>
          <w:divId w:val="20784786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Организация учебно-производственной деятельности обучающихся по освоению программ </w:t>
            </w:r>
            <w:r>
              <w:t>профессионального обучения и(или) программ подготовки квалифицированных рабочих,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B/01.6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6.1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6"/>
        <w:gridCol w:w="1244"/>
        <w:gridCol w:w="414"/>
        <w:gridCol w:w="1816"/>
        <w:gridCol w:w="1348"/>
        <w:gridCol w:w="2667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611713120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95"/>
        <w:gridCol w:w="7600"/>
      </w:tblGrid>
      <w:tr w:rsidR="00000000">
        <w:trPr>
          <w:divId w:val="6117131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Формирование в учебно-производственной мастерской (на полигоне, площадке, в лаборатории, ином месте занятий) образовательно-производственной среды, разработка </w:t>
            </w:r>
            <w:r>
              <w:t>мероприятий по модернизации их оснащения</w:t>
            </w:r>
          </w:p>
        </w:tc>
      </w:tr>
      <w:tr w:rsidR="00000000">
        <w:trPr>
          <w:divId w:val="611713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Организация и проведение учебной и(или) производственной практики (практического обучения)</w:t>
            </w:r>
          </w:p>
        </w:tc>
      </w:tr>
      <w:tr w:rsidR="00000000">
        <w:trPr>
          <w:divId w:val="611713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Консультирование обучающихся и их родителей (законных представителей) по вопросам профессионального самоопределения,</w:t>
            </w:r>
            <w:r>
              <w:t xml:space="preserve"> профессионального развития, профессиональной адаптации на основе наблюдения за освоением профессиональной компетенции в процессе прохождения учебной и производственной практики (практической подготовки)</w:t>
            </w:r>
          </w:p>
        </w:tc>
      </w:tr>
      <w:tr w:rsidR="00000000">
        <w:trPr>
          <w:divId w:val="611713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Текущий контроль, оценка динамики подготовленности и мотивации обучающихся в процессе учебной и производственной практики (практического обучения)</w:t>
            </w:r>
          </w:p>
        </w:tc>
      </w:tr>
      <w:tr w:rsidR="00000000">
        <w:trPr>
          <w:divId w:val="611713120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Выполнять деятельность и(или) демонстрировать элементы деятельности, осваиваемой обуч</w:t>
            </w:r>
            <w:r>
              <w:t>ающимися на учебной и производственной практике (в процессе практического обучения): решение профессиональных задач, выполнение отдельных трудовых функций, технологических операций и отдельных приемов технологических операций</w:t>
            </w:r>
          </w:p>
        </w:tc>
      </w:tr>
      <w:tr w:rsidR="00000000">
        <w:trPr>
          <w:divId w:val="61171312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Устанавливать педагогическ</w:t>
            </w:r>
            <w:r>
              <w:t>и целесообразные отношения с обучающимися, создавать условия для воспитания и развития обучающихся, мотивировать их деятельность по освоению профессии, привлекать к целеполаганию, обучать самоорганизации и самоконтролю</w:t>
            </w:r>
          </w:p>
        </w:tc>
      </w:tr>
      <w:tr w:rsidR="00000000">
        <w:trPr>
          <w:divId w:val="61171312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Использовать средства педагогичес</w:t>
            </w:r>
            <w:r>
              <w:t>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наблюдения за освоением обучающимся профессиональной компетенции в процессе прохождения учебной и производственной п</w:t>
            </w:r>
            <w:r>
              <w:t>рактики (практической подготовки)</w:t>
            </w:r>
          </w:p>
        </w:tc>
      </w:tr>
      <w:tr w:rsidR="00000000">
        <w:trPr>
          <w:divId w:val="61171312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Разрабатывать мероприятия по модернизации материально-технической базы учебно-производственной мастерской (иного места занятий), выбирать учебное оборудование и составлять заявки на его закупку с учетом:</w:t>
            </w:r>
          </w:p>
          <w:p w:rsidR="00000000" w:rsidRDefault="00014BD1">
            <w:pPr>
              <w:pStyle w:val="a5"/>
            </w:pPr>
            <w:r>
              <w:t>- требований Ф</w:t>
            </w:r>
            <w:r>
              <w:t>ГОС и(или) задач обучения, воспитания и развития обучающихся;</w:t>
            </w:r>
          </w:p>
          <w:p w:rsidR="00000000" w:rsidRDefault="00014BD1">
            <w:pPr>
              <w:pStyle w:val="a5"/>
            </w:pPr>
            <w:r>
              <w:t>- особенностей отрасли (профессиональной деятельности);</w:t>
            </w:r>
          </w:p>
          <w:p w:rsidR="00000000" w:rsidRDefault="00014BD1">
            <w:pPr>
              <w:pStyle w:val="a5"/>
            </w:pPr>
            <w:r>
              <w:t>- современных требований к учебно-производственному оборудованию</w:t>
            </w:r>
          </w:p>
        </w:tc>
      </w:tr>
      <w:tr w:rsidR="00000000">
        <w:trPr>
          <w:divId w:val="61171312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Использовать педагогически обоснованные формы, методы, способы и приемы организации практического обучения, применять современные технические средства обучения и образовательные технологии с учетом:</w:t>
            </w:r>
          </w:p>
          <w:p w:rsidR="00000000" w:rsidRDefault="00014BD1">
            <w:pPr>
              <w:pStyle w:val="a5"/>
            </w:pPr>
            <w:r>
              <w:t>- специфики осваиваемой профессии;</w:t>
            </w:r>
          </w:p>
          <w:p w:rsidR="00000000" w:rsidRDefault="00014BD1">
            <w:pPr>
              <w:pStyle w:val="a5"/>
            </w:pPr>
            <w:r>
              <w:t>- задач занятия (цикла</w:t>
            </w:r>
            <w:r>
              <w:t xml:space="preserve"> занятий);</w:t>
            </w:r>
          </w:p>
          <w:p w:rsidR="00000000" w:rsidRDefault="00014BD1">
            <w:pPr>
              <w:pStyle w:val="a5"/>
            </w:pPr>
            <w:r>
              <w:t>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      </w:r>
          </w:p>
          <w:p w:rsidR="00000000" w:rsidRDefault="00014BD1">
            <w:pPr>
              <w:pStyle w:val="a5"/>
            </w:pPr>
            <w:r>
              <w:t>- стадии профессионального развития;</w:t>
            </w:r>
          </w:p>
          <w:p w:rsidR="00000000" w:rsidRDefault="00014BD1">
            <w:pPr>
              <w:pStyle w:val="a5"/>
            </w:pPr>
            <w:r>
              <w:t>- возм</w:t>
            </w:r>
            <w:r>
              <w:t>ожности освоения образовательной программы на основе индивидуализации ее содержания</w:t>
            </w:r>
          </w:p>
        </w:tc>
      </w:tr>
      <w:tr w:rsidR="00000000">
        <w:trPr>
          <w:divId w:val="61171312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Проводить проверку исправности технологического оборудования, количественную и качественную проверку поступающих материальных ресурсов (сырья, материалов, полуфабрикато</w:t>
            </w:r>
            <w:r>
              <w:t>в, комплектующих изделий), составлять заявки на техническое обслуживание и ремонт учебно-производственного оборудования, контролировать качество выполнения работ</w:t>
            </w:r>
          </w:p>
        </w:tc>
      </w:tr>
      <w:tr w:rsidR="00000000">
        <w:trPr>
          <w:divId w:val="61171312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Согласовывать все виды работ на практике, результаты и объекты практики (практической подг</w:t>
            </w:r>
            <w:r>
              <w:t>отовки) с работодателями (руководителями практики от организации)</w:t>
            </w:r>
          </w:p>
        </w:tc>
      </w:tr>
      <w:tr w:rsidR="00000000">
        <w:trPr>
          <w:divId w:val="61171312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Организовывать выполнение работ (услуг) и контроль их качества в соответствии с требованиями технической документации и нормами времени на выполнение </w:t>
            </w:r>
            <w:r>
              <w:t>соответствующих работ; проводить количественную и качественную приемку готовой продукции (услуги), вести индивидуальный учет производительности труда, продукции, сданной с первого предъявления; планировать улучшение качества продукции (услуг) (в зависимост</w:t>
            </w:r>
            <w:r>
              <w:t>и от реализуемой образовательной программы, преподаваемого учебного предмета, курса, дисциплины (модуля))</w:t>
            </w:r>
          </w:p>
        </w:tc>
      </w:tr>
      <w:tr w:rsidR="00000000">
        <w:trPr>
          <w:divId w:val="61171312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Контролировать и оценивать готовность обучающихся к занятию, работу, выполняемую ими, оценивать динамику подготовленности и мотивации обучающихся,</w:t>
            </w:r>
            <w:r>
              <w:t xml:space="preserve"> успехи и затруднения в освоении профессии, определять их причины, индивидуализировать и корректировать процесс обучения и воспитания</w:t>
            </w:r>
          </w:p>
        </w:tc>
      </w:tr>
      <w:tr w:rsidR="00000000">
        <w:trPr>
          <w:divId w:val="61171312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Обеспечивать на занятиях порядок и сознательную дисциплину, проводить инструктаж по охране труда, контролировать санит</w:t>
            </w:r>
            <w:r>
              <w:t>арно-бытовые условия выполнение правил пожарной безопасности, электробезопасности, применять средства пожаротушения и средства индивидуальной защиты; анализировать и устранять возможные риски жизни и здоровью обучающихся в учебно-производственной мастерско</w:t>
            </w:r>
            <w:r>
              <w:t>й</w:t>
            </w:r>
          </w:p>
        </w:tc>
      </w:tr>
      <w:tr w:rsidR="00000000">
        <w:trPr>
          <w:divId w:val="61171312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Соблюдать требования охраны труда</w:t>
            </w:r>
          </w:p>
        </w:tc>
      </w:tr>
      <w:tr w:rsidR="00000000">
        <w:trPr>
          <w:divId w:val="61171312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Знакомить обучающихся с опытом успешных профессионалов, работающих в осваиваемой сфере профессиональной деятельности, и(или) корпоративной культурой организаций-партнеров</w:t>
            </w:r>
          </w:p>
        </w:tc>
      </w:tr>
      <w:tr w:rsidR="00000000">
        <w:trPr>
          <w:divId w:val="61171312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Разрабатывать задания, участвовать в работе оценочных комиссий, готовить обучающихся по программам профессионального образования к участию в конкурсах профессионального мастерства и аналогичных мероприятиях (в зависимости от преподаваемого учебного предмет</w:t>
            </w:r>
            <w:r>
              <w:t>а, курса, дисциплины (модуля))</w:t>
            </w:r>
          </w:p>
        </w:tc>
      </w:tr>
      <w:tr w:rsidR="00000000">
        <w:trPr>
          <w:divId w:val="61171312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Консультировать обучающихся по программам профессионального образования и их родителей (законных представителей) и(или) обучающихся по программам профессионального обучения по вопросам профессионального самоопределения, п</w:t>
            </w:r>
            <w:r>
              <w:t>рофессионального развития, профессиональной адаптации</w:t>
            </w:r>
          </w:p>
        </w:tc>
      </w:tr>
      <w:tr w:rsidR="00000000">
        <w:trPr>
          <w:divId w:val="61171312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Анализировать проведение занятий на учебной практике, организацию производственной практики (практического обучения), вносить коррективы в рабочую программу, план практической подготовки, образовате</w:t>
            </w:r>
            <w:r>
              <w:t>льные технологии, собственную профессиональную деятельность</w:t>
            </w:r>
          </w:p>
        </w:tc>
      </w:tr>
      <w:tr w:rsidR="00000000">
        <w:trPr>
          <w:divId w:val="611713120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Локальные акты по организации образовательного процесса и работы учебно-производственной мастерской (иного места занятий)</w:t>
            </w:r>
          </w:p>
        </w:tc>
      </w:tr>
      <w:tr w:rsidR="00000000">
        <w:trPr>
          <w:divId w:val="61171312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Основы организации и методика профессионального обучения, современные технологии практического обучения</w:t>
            </w:r>
          </w:p>
        </w:tc>
      </w:tr>
      <w:tr w:rsidR="00000000">
        <w:trPr>
          <w:divId w:val="61171312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ФГОС, примерных (типовых) программ (при наличии) и рабочих программ к практической подготовке по профессии, содержание соответствующих уч</w:t>
            </w:r>
            <w:r>
              <w:t>ебников, учебных пособий</w:t>
            </w:r>
          </w:p>
        </w:tc>
      </w:tr>
      <w:tr w:rsidR="00000000">
        <w:trPr>
          <w:divId w:val="61171312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Особенности организации труда, современные производственные технологии, производственное оборудование и правила его эксплуатации, правовая и нормативная документация по профессии, нормы времени на выполнение технологических опе</w:t>
            </w:r>
            <w:r>
              <w:t>раций (при наличии)</w:t>
            </w:r>
          </w:p>
        </w:tc>
      </w:tr>
      <w:tr w:rsidR="00000000">
        <w:trPr>
          <w:divId w:val="61171312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Возрастные особенности обучающихся, особенности обучения 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</w:t>
            </w:r>
          </w:p>
        </w:tc>
      </w:tr>
      <w:tr w:rsidR="00000000">
        <w:trPr>
          <w:divId w:val="61171312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Особенности психофи</w:t>
            </w:r>
            <w:r>
              <w:t>зического развития, индивидуальные возможности лиц с ограниченными возможностями здоровья (для обучения лиц с ограниченными возможностями здоровья)</w:t>
            </w:r>
          </w:p>
        </w:tc>
      </w:tr>
      <w:tr w:rsidR="00000000">
        <w:trPr>
          <w:divId w:val="61171312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Педагогические, психологические и методические основы развития мотивации, организации </w:t>
            </w:r>
            <w:r>
              <w:t>и контроля учебной деятельности на занятиях различного вида</w:t>
            </w:r>
          </w:p>
        </w:tc>
      </w:tr>
      <w:tr w:rsidR="00000000">
        <w:trPr>
          <w:divId w:val="61171312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Психолого-педагогические основы и методика применения в процессе подготовки рабочих (служащих) и (или) квалифицированных рабочих (служащих) технических средств обучения и информационно-коммуни</w:t>
            </w:r>
            <w:r>
              <w:t>кационных технологий</w:t>
            </w:r>
          </w:p>
        </w:tc>
      </w:tr>
      <w:tr w:rsidR="00000000">
        <w:trPr>
          <w:divId w:val="61171312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</w:t>
            </w:r>
            <w:r>
              <w:t>фессии</w:t>
            </w:r>
          </w:p>
        </w:tc>
      </w:tr>
      <w:tr w:rsidR="00000000">
        <w:trPr>
          <w:divId w:val="61171312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Эффективные приемы общения и организации деятельности в процессе практики (практического обучения), ориентированные на поддержку профессионального самоопределения, профессиональной адаптации и профессионального развития обучающихся; методика пос</w:t>
            </w:r>
            <w:r>
              <w:t>троения беседы с обучающимися, обучающимися и их родителями (законными представителями) по данным вопросам</w:t>
            </w:r>
          </w:p>
        </w:tc>
      </w:tr>
      <w:tr w:rsidR="00000000">
        <w:trPr>
          <w:divId w:val="61171312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</w:t>
            </w:r>
            <w:r>
              <w:t>ормлению учебно-производственной мастерской в соответствии с ее предназначением и характером реализуемых программ</w:t>
            </w:r>
          </w:p>
        </w:tc>
      </w:tr>
      <w:tr w:rsidR="00000000">
        <w:trPr>
          <w:divId w:val="61171312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Требования охраны труда при организации деятельности обучающихся на учебной </w:t>
            </w:r>
            <w:r>
              <w:t>и производственной практике (практическом обучении) по освоению профессии рабочего, должности служащего в организации, осуществляющей образовательную деятельность, и вне организации</w:t>
            </w:r>
          </w:p>
        </w:tc>
      </w:tr>
      <w:tr w:rsidR="00000000">
        <w:trPr>
          <w:divId w:val="61171312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Меры ответственности педагогических работников за жизнь и здоровье обу</w:t>
            </w:r>
            <w:r>
              <w:t>чающихся, находящихся под их руководством</w:t>
            </w:r>
          </w:p>
        </w:tc>
      </w:tr>
      <w:tr w:rsidR="00000000">
        <w:trPr>
          <w:divId w:val="611713120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3.2.2.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3777"/>
        <w:gridCol w:w="643"/>
        <w:gridCol w:w="887"/>
        <w:gridCol w:w="2009"/>
        <w:gridCol w:w="540"/>
      </w:tblGrid>
      <w:tr w:rsidR="00000000">
        <w:trPr>
          <w:divId w:val="95166534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Педагогический контроль и оценка освоения квалификации рабочего, служащего в процессе учебно-производственной деятельности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B/02.6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6.1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6"/>
        <w:gridCol w:w="1244"/>
        <w:gridCol w:w="414"/>
        <w:gridCol w:w="1816"/>
        <w:gridCol w:w="1348"/>
        <w:gridCol w:w="2667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1602303347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98"/>
        <w:gridCol w:w="7597"/>
      </w:tblGrid>
      <w:tr w:rsidR="00000000">
        <w:trPr>
          <w:divId w:val="160230334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Оценка полноты и своевременности выполнения обучающимися задания на практику и(или) результатов освоения компетенций в период прохождения практики (практического обучения)</w:t>
            </w:r>
          </w:p>
        </w:tc>
      </w:tr>
      <w:tr w:rsidR="00000000">
        <w:trPr>
          <w:divId w:val="1602303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Оценка освоения программы профессионального модуля (учебного предмета, курса, </w:t>
            </w:r>
            <w:r>
              <w:t>дисциплины, иного компонента программы, обеспечивающего освоение квалификации рабочего, служащего) в части практической подготовки при проведении промежуточной аттестации в составе экзаменационной комиссии</w:t>
            </w:r>
          </w:p>
        </w:tc>
      </w:tr>
      <w:tr w:rsidR="00000000">
        <w:trPr>
          <w:divId w:val="1602303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Оценка освоения образовательной программы при </w:t>
            </w:r>
            <w:r>
              <w:t>проведении итоговой (государственной итоговой) аттестации в составе экзаменационной комиссии</w:t>
            </w:r>
          </w:p>
        </w:tc>
      </w:tr>
      <w:tr w:rsidR="00000000">
        <w:trPr>
          <w:divId w:val="1602303347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Соблюдать процедуры оценивания, взаимодействовать с представителями организации, на базе которой проходит практика, и(или) представителями </w:t>
            </w:r>
            <w:r>
              <w:t>работодателей при проведении аттестации</w:t>
            </w:r>
          </w:p>
        </w:tc>
      </w:tr>
      <w:tr w:rsidR="00000000">
        <w:trPr>
          <w:divId w:val="160230334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Использовать педагогически обоснованные формы, методы, способы и приемы организации контроля и оценки освоения квалификации (компетенций), применять современные оценочные средства, обеспечивать объективность оцен</w:t>
            </w:r>
            <w:r>
              <w:t>ки, охрану жизни и здоровья обучающихся в процессе публичного представления результатов оценивания:</w:t>
            </w:r>
          </w:p>
          <w:p w:rsidR="00000000" w:rsidRDefault="00014BD1">
            <w:pPr>
              <w:pStyle w:val="a5"/>
            </w:pPr>
            <w:r>
              <w:t>- соблюдать предусмотренную процедуру контроля и методику оценки квалификации (компетенций);</w:t>
            </w:r>
          </w:p>
          <w:p w:rsidR="00000000" w:rsidRDefault="00014BD1">
            <w:pPr>
              <w:pStyle w:val="a5"/>
            </w:pPr>
            <w:r>
              <w:t>- соблюдать нормы педагогической этики, устанавливать педагогич</w:t>
            </w:r>
            <w:r>
              <w:t>ески целесообразные взаимоотношения с обучающимися для обеспечения достоверного оценивания;</w:t>
            </w:r>
          </w:p>
          <w:p w:rsidR="00000000" w:rsidRDefault="00014BD1">
            <w:pPr>
              <w:pStyle w:val="a5"/>
            </w:pPr>
            <w:r>
              <w:t>- корректно интерпретировать результаты контроля и оценки квалификации (компетенций)</w:t>
            </w:r>
          </w:p>
        </w:tc>
      </w:tr>
      <w:tr w:rsidR="00000000">
        <w:trPr>
          <w:divId w:val="160230334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Анализировать применение выбранных форм и методов педагогической диагностики, оценочных средств, разрабатывать и представлять предложения по совершенствованию аттестации обучающихся и выпускников</w:t>
            </w:r>
          </w:p>
        </w:tc>
      </w:tr>
      <w:tr w:rsidR="00000000">
        <w:trPr>
          <w:divId w:val="1602303347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Основы законодательства Российской Ф</w:t>
            </w:r>
            <w:r>
              <w:t>едерации об образовании и локальные нормативные акты, регламентирующие проведение промежуточной и итоговой (итоговой государственной) аттестации обучающихся по программам профессионального обучения и(или) профессионального образования, и(или) ДПП</w:t>
            </w:r>
          </w:p>
        </w:tc>
      </w:tr>
      <w:tr w:rsidR="00000000">
        <w:trPr>
          <w:divId w:val="160230334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Совре</w:t>
            </w:r>
            <w:r>
              <w:t>менные подходы к контролю и оценке результатов освоения профессии (квалификации)</w:t>
            </w:r>
          </w:p>
        </w:tc>
      </w:tr>
      <w:tr w:rsidR="00000000">
        <w:trPr>
          <w:divId w:val="160230334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Методика разработки и применения оценочных средств, интерпретации результатов контроля и оценивания освоения профессии (квалификации)</w:t>
            </w:r>
          </w:p>
        </w:tc>
      </w:tr>
      <w:tr w:rsidR="00000000">
        <w:trPr>
          <w:divId w:val="160230334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Нормы педагогической этики, приемы педагогической поддержки обучающихся при проведении контрольно-оценочных мероприятий</w:t>
            </w:r>
          </w:p>
        </w:tc>
      </w:tr>
      <w:tr w:rsidR="00000000">
        <w:trPr>
          <w:divId w:val="1602303347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3.2.3.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3615"/>
        <w:gridCol w:w="643"/>
        <w:gridCol w:w="887"/>
        <w:gridCol w:w="2171"/>
        <w:gridCol w:w="540"/>
      </w:tblGrid>
      <w:tr w:rsidR="00000000">
        <w:trPr>
          <w:divId w:val="77051126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Разработка программно-методического обеспечения учебно-производст</w:t>
            </w:r>
            <w:r>
              <w:t>венного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B/03.6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6.2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6"/>
        <w:gridCol w:w="1244"/>
        <w:gridCol w:w="414"/>
        <w:gridCol w:w="1816"/>
        <w:gridCol w:w="1348"/>
        <w:gridCol w:w="2667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153035774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97"/>
        <w:gridCol w:w="7598"/>
      </w:tblGrid>
      <w:tr w:rsidR="00000000">
        <w:trPr>
          <w:divId w:val="15303577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Разработка и обновление основных программ профессионального обучения и(или) рабочих программ учебных предметов, курсов, дисциплин (модулей) основных программ профессионального обучения, обеспечивающих практическую </w:t>
            </w:r>
            <w:r>
              <w:t>подготовку, и(или) программ практики, обеспечивающей освоение квалификации рабочего, служащего, основных профессиональных образовательных программ</w:t>
            </w:r>
          </w:p>
        </w:tc>
      </w:tr>
      <w:tr w:rsidR="00000000">
        <w:trPr>
          <w:divId w:val="1530357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Разработка и обновление учебно-методического обеспечения профессионального обучения и(или) программ учебн</w:t>
            </w:r>
            <w:r>
              <w:t>ой и производственной практики (практического обучения)</w:t>
            </w:r>
          </w:p>
        </w:tc>
      </w:tr>
      <w:tr w:rsidR="00000000">
        <w:trPr>
          <w:divId w:val="1530357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Планирование занятий и(или) учебной практики (практического обучения): разработка и обновление планов, технологических карт, сценариев занятий по освоению профессии рабочего, должности служащего</w:t>
            </w:r>
          </w:p>
        </w:tc>
      </w:tr>
      <w:tr w:rsidR="00000000">
        <w:trPr>
          <w:divId w:val="1530357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Ведение документации, обеспечивающей учебно-производственный процесс</w:t>
            </w:r>
          </w:p>
        </w:tc>
      </w:tr>
      <w:tr w:rsidR="00000000">
        <w:trPr>
          <w:divId w:val="153035774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Анализировать примерные (типовые) программы (при наличии), оценивать и выбирать учебники, учебные и учебно-методические пособия, электронные образовательные рес</w:t>
            </w:r>
            <w:r>
              <w:t>урсы и иные материалы, разрабатывать и обновлять рабочие программы (разделы программ), планы занятий (циклов занятий), оценочные средства и другие методические материалы по практической подготовке (самостоятельно или совместно с преподавателем(-ями)) с уче</w:t>
            </w:r>
            <w:r>
              <w:t>том:</w:t>
            </w:r>
          </w:p>
          <w:p w:rsidR="00000000" w:rsidRDefault="00014BD1">
            <w:pPr>
              <w:pStyle w:val="a5"/>
            </w:pPr>
            <w:r>
              <w:t>- порядка, установленного законодательством Российской Федерации об образовании;</w:t>
            </w:r>
          </w:p>
          <w:p w:rsidR="00000000" w:rsidRDefault="00014BD1">
            <w:pPr>
              <w:pStyle w:val="a5"/>
            </w:pPr>
            <w:r>
              <w:t>- требований ФГОС (для программ профессионального образования), профессиональных стандартов и иных квалификационных характеристик, запросов работодателей;</w:t>
            </w:r>
          </w:p>
          <w:p w:rsidR="00000000" w:rsidRDefault="00014BD1">
            <w:pPr>
              <w:pStyle w:val="a5"/>
            </w:pPr>
            <w:r>
              <w:t>- развития соот</w:t>
            </w:r>
            <w:r>
              <w:t>ветствующей области профессиональной деятельности, требований рынка труда;</w:t>
            </w:r>
          </w:p>
          <w:p w:rsidR="00000000" w:rsidRDefault="00014BD1">
            <w:pPr>
              <w:pStyle w:val="a5"/>
            </w:pPr>
            <w:r>
              <w:t>образовательных потребностей, подготовленности и развития обучающихся, в том числе стадии профессионального развития;</w:t>
            </w:r>
          </w:p>
          <w:p w:rsidR="00000000" w:rsidRDefault="00014BD1">
            <w:pPr>
              <w:pStyle w:val="a5"/>
            </w:pPr>
            <w:r>
              <w:t>- возрастных и индивидуальных особенностей обучающихся (для обу</w:t>
            </w:r>
            <w:r>
              <w:t>чения лиц с ограниченными возможностями здоровья - также с учетом особенностей их психофизического развития, индивидуальных возможностей);</w:t>
            </w:r>
          </w:p>
          <w:p w:rsidR="00000000" w:rsidRDefault="00014BD1">
            <w:pPr>
              <w:pStyle w:val="a5"/>
            </w:pPr>
            <w:r>
              <w:t xml:space="preserve">- роли практической подготовки в формировании у обучающихся компетенций, предусмотренных ФГОС и(или) образовательной </w:t>
            </w:r>
            <w:r>
              <w:t>программой;</w:t>
            </w:r>
          </w:p>
          <w:p w:rsidR="00000000" w:rsidRDefault="00014BD1">
            <w:pPr>
              <w:pStyle w:val="a5"/>
            </w:pPr>
            <w:r>
              <w:t>- возможности освоения образовательной программы на основе индивидуализации ее содержания;</w:t>
            </w:r>
          </w:p>
          <w:p w:rsidR="00000000" w:rsidRDefault="00014BD1">
            <w:pPr>
              <w:pStyle w:val="a5"/>
            </w:pPr>
            <w:r>
              <w:t>- современного развития технических средств обучения, образовательных технологий</w:t>
            </w:r>
          </w:p>
        </w:tc>
      </w:tr>
      <w:tr w:rsidR="00000000">
        <w:trPr>
          <w:divId w:val="153035774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Взаимодействовать с преподавателем профессионального модуля или преподавателями смежных учебных предметов, курсов, дисциплин (модулей) при разработке программно-методического обеспечения учебно-производственного процесса, обсуждать разрабатываемые документ</w:t>
            </w:r>
            <w:r>
              <w:t>ы</w:t>
            </w:r>
          </w:p>
        </w:tc>
      </w:tr>
      <w:tr w:rsidR="00000000">
        <w:trPr>
          <w:divId w:val="153035774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Вести на бумажных и электронных носителях учебную, планирующую документацию, документацию учебной мастерской (иного места занятий), в том числе журналы инструктажа обучающихся по охране труда</w:t>
            </w:r>
          </w:p>
        </w:tc>
      </w:tr>
      <w:tr w:rsidR="00000000">
        <w:trPr>
          <w:divId w:val="153035774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Вести учет выпущенной обучающимися продукции и(или) ис</w:t>
            </w:r>
            <w:r>
              <w:t>пользованных материалов и ресурсов</w:t>
            </w:r>
          </w:p>
        </w:tc>
      </w:tr>
      <w:tr w:rsidR="00000000">
        <w:trPr>
          <w:divId w:val="153035774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Создавать отчетные (отчетно-аналитические) материалы</w:t>
            </w:r>
          </w:p>
        </w:tc>
      </w:tr>
      <w:tr w:rsidR="00000000">
        <w:trPr>
          <w:divId w:val="153035774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</w:t>
            </w:r>
            <w:r>
              <w:t>новленными регламентами и правилами; предоставлять эти сведения по запросам уполномоченных должностных лиц</w:t>
            </w:r>
          </w:p>
        </w:tc>
      </w:tr>
      <w:tr w:rsidR="00000000">
        <w:trPr>
          <w:divId w:val="153035774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Обрабатывать персональные данные с соблюдением законодательства Российской </w:t>
            </w:r>
            <w:r>
              <w:t>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000000">
        <w:trPr>
          <w:divId w:val="153035774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Теория и практика практического обучения по соотве</w:t>
            </w:r>
            <w:r>
              <w:t>тствующим профессиям, в том числе зарубежные исследования, разработки и опыт</w:t>
            </w:r>
          </w:p>
        </w:tc>
      </w:tr>
      <w:tr w:rsidR="00000000">
        <w:trPr>
          <w:divId w:val="153035774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Основы законодательства об образовании Российской Федерации в части, регламентирующей педагогическую деятельность в сфере профессионального обучения и(или) профессионального о</w:t>
            </w:r>
            <w:r>
              <w:t>бразования и(или) ДПО,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000000">
        <w:trPr>
          <w:divId w:val="153035774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ФГОС, примерных (типовых) программ (при наличии) к практической подгот</w:t>
            </w:r>
            <w:r>
              <w:t>овке по профессии, содержание соответствующих учебников, учебных пособий</w:t>
            </w:r>
          </w:p>
        </w:tc>
      </w:tr>
      <w:tr w:rsidR="00000000">
        <w:trPr>
          <w:divId w:val="153035774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профессиональных стандартов и иных квалификационных характеристик по соответствующему виду профессиональной деятельности</w:t>
            </w:r>
          </w:p>
        </w:tc>
      </w:tr>
      <w:tr w:rsidR="00000000">
        <w:trPr>
          <w:divId w:val="153035774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к программно-методическому обеспечению практического обучения</w:t>
            </w:r>
          </w:p>
        </w:tc>
      </w:tr>
      <w:tr w:rsidR="00000000">
        <w:trPr>
          <w:divId w:val="153035774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к современным учебникам, учебным и учебно-методическим пособиям, электронным образовательным ресурсам и иным методическим материалам в области практического обучения</w:t>
            </w:r>
          </w:p>
        </w:tc>
      </w:tr>
      <w:tr w:rsidR="00000000">
        <w:trPr>
          <w:divId w:val="153035774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00000">
        <w:trPr>
          <w:divId w:val="153035774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Сов</w:t>
            </w:r>
            <w:r>
              <w:t>ременное состояние соответствующей профессиональной деятельности</w:t>
            </w:r>
          </w:p>
        </w:tc>
      </w:tr>
      <w:tr w:rsidR="00000000">
        <w:trPr>
          <w:divId w:val="153035774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Основные источники и методы поиска информации, необходимой для разработки программно-методического обеспечения</w:t>
            </w:r>
          </w:p>
        </w:tc>
      </w:tr>
      <w:tr w:rsidR="00000000">
        <w:trPr>
          <w:divId w:val="153035774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Возрастные особенности обучающихся, стадии профессионального развития; </w:t>
            </w:r>
            <w:r>
              <w:t>особенности обучения 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</w:t>
            </w:r>
          </w:p>
        </w:tc>
      </w:tr>
      <w:tr w:rsidR="00000000">
        <w:trPr>
          <w:divId w:val="153035774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Особенности психофизического развития, индивидуальные возможности лиц с огранич</w:t>
            </w:r>
            <w:r>
              <w:t>енными возможностями здоровья (для обучения лиц с ограниченными возможностями здоровья)</w:t>
            </w:r>
          </w:p>
        </w:tc>
      </w:tr>
      <w:tr w:rsidR="00000000">
        <w:trPr>
          <w:divId w:val="153035774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Педагогические, психологические и методические основы развития мотивации, организации и контроля учебной деятельности в процессе практического обучения рабочих (слу</w:t>
            </w:r>
            <w:r>
              <w:t>жащих) и(или) квалифицированных рабочих (служащих)</w:t>
            </w:r>
          </w:p>
        </w:tc>
      </w:tr>
      <w:tr w:rsidR="00000000">
        <w:trPr>
          <w:divId w:val="153035774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Психолого-педагогические основы и методика применения в процессе практического обучения рабочих (служащих) и (или) квалифицированных рабочих (служащих) технических средств обучения и информационно-комм</w:t>
            </w:r>
            <w:r>
              <w:t>уникационных технологий</w:t>
            </w:r>
          </w:p>
        </w:tc>
      </w:tr>
      <w:tr w:rsidR="00000000">
        <w:trPr>
          <w:divId w:val="153035774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охраны труда при организации деятельности обучающихся на учебной и производственной практике (в процессе практического обучения) в организации, осуществляющей образовательную деятельность, и вне организации</w:t>
            </w:r>
          </w:p>
        </w:tc>
      </w:tr>
      <w:tr w:rsidR="00000000">
        <w:trPr>
          <w:divId w:val="153035774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00000">
        <w:trPr>
          <w:divId w:val="153035774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Возможности использования информационно-коммуникационных технологий для ведения документации</w:t>
            </w:r>
          </w:p>
        </w:tc>
      </w:tr>
      <w:tr w:rsidR="00000000">
        <w:trPr>
          <w:divId w:val="153035774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Порядок ведения и совместного использования</w:t>
            </w:r>
            <w:r>
              <w:t xml:space="preserve">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000000">
        <w:trPr>
          <w:divId w:val="153035774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 xml:space="preserve">3.3. </w:t>
      </w:r>
      <w:r>
        <w:rPr>
          <w:rFonts w:ascii="Georgia" w:hAnsi="Georgia"/>
        </w:rPr>
        <w:t>Обобщенная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4468"/>
        <w:gridCol w:w="643"/>
        <w:gridCol w:w="401"/>
        <w:gridCol w:w="1984"/>
        <w:gridCol w:w="360"/>
      </w:tblGrid>
      <w:tr w:rsidR="00000000">
        <w:trPr>
          <w:divId w:val="201800133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Организационно-педагогическое сопровождение группы (курса) обучающихся по программам СПО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99"/>
        <w:gridCol w:w="1244"/>
        <w:gridCol w:w="414"/>
        <w:gridCol w:w="1792"/>
        <w:gridCol w:w="1340"/>
        <w:gridCol w:w="2606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обобщенной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2027553687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542"/>
        <w:gridCol w:w="7053"/>
      </w:tblGrid>
      <w:tr w:rsidR="00000000">
        <w:trPr>
          <w:divId w:val="20275536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Возможные наименования должностей, профессий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Преподаватель</w:t>
            </w:r>
          </w:p>
          <w:p w:rsidR="00000000" w:rsidRDefault="00014BD1">
            <w:pPr>
              <w:pStyle w:val="a5"/>
            </w:pPr>
            <w:r>
              <w:t>Мастер производственного обучения</w:t>
            </w:r>
            <w:r>
              <w:rPr>
                <w:vertAlign w:val="superscript"/>
              </w:rPr>
              <w:t>12</w:t>
            </w:r>
          </w:p>
        </w:tc>
      </w:tr>
      <w:tr w:rsidR="00000000">
        <w:trPr>
          <w:divId w:val="2027553687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014BD1"/>
        </w:tc>
      </w:tr>
      <w:tr w:rsidR="00000000">
        <w:trPr>
          <w:divId w:val="2027553687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к образованию и обучению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Среднее профессиональное образование - программы подготовки специалистов среднего звена или высшее образование - бакалавриат</w:t>
            </w:r>
          </w:p>
          <w:p w:rsidR="00000000" w:rsidRDefault="00014BD1">
            <w:pPr>
              <w:pStyle w:val="a5"/>
            </w:pPr>
            <w:r>
              <w:t>При отсутствии педагогического образования - дополнительное профессиональное педагогическое об</w:t>
            </w:r>
            <w:r>
              <w:t>разование; дополнительная профессиональная программа может быть освоена после трудоустройства</w:t>
            </w:r>
          </w:p>
          <w:p w:rsidR="00000000" w:rsidRDefault="00014BD1">
            <w:pPr>
              <w:pStyle w:val="a5"/>
            </w:pPr>
            <w:r>
              <w:t>Рекомендуется обучение по дополнительным профессиональным программам по профилю педагогической деятельности не реже одного раза в три года</w:t>
            </w:r>
          </w:p>
        </w:tc>
      </w:tr>
      <w:tr w:rsidR="00000000">
        <w:trPr>
          <w:divId w:val="2027553687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к опыту практической работы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Рекомендуется опыт работы преподавателем, мастером производственного обучения не менее одного года</w:t>
            </w:r>
          </w:p>
        </w:tc>
      </w:tr>
      <w:tr w:rsidR="00000000">
        <w:trPr>
          <w:divId w:val="2027553687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Особые условия допуска к работе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Отсутствие ограничений на занятие педагогической деятельностью, установленных за</w:t>
            </w:r>
            <w:r>
              <w:t>конодательством Российской Федерации</w:t>
            </w:r>
          </w:p>
          <w:p w:rsidR="00000000" w:rsidRDefault="00014BD1">
            <w:pPr>
              <w:pStyle w:val="a5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</w:t>
            </w:r>
            <w:r>
              <w:t>ом Российской Федерации</w:t>
            </w:r>
          </w:p>
          <w:p w:rsidR="00000000" w:rsidRDefault="00014BD1">
            <w:pPr>
              <w:pStyle w:val="a5"/>
            </w:pPr>
            <w: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000000">
        <w:trPr>
          <w:divId w:val="2027553687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a5"/>
        <w:divId w:val="404568729"/>
      </w:pPr>
      <w:r>
        <w:rPr>
          <w:rFonts w:ascii="Georgia" w:hAnsi="Georgia"/>
          <w:sz w:val="19"/>
          <w:szCs w:val="19"/>
        </w:rPr>
        <w:t>Дополнительные характеристики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528"/>
        <w:gridCol w:w="840"/>
        <w:gridCol w:w="6227"/>
      </w:tblGrid>
      <w:tr w:rsidR="00000000">
        <w:trPr>
          <w:divId w:val="2135824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 документа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rPr>
          <w:divId w:val="2135824270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hyperlink r:id="rId17" w:anchor="/document/97/77418/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      <w:r>
                <w:rPr>
                  <w:rStyle w:val="a3"/>
                </w:rPr>
                <w:t>ОКЗ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2320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Преподаватели средних профессиональных образовательных организаций</w:t>
            </w:r>
          </w:p>
        </w:tc>
      </w:tr>
      <w:tr w:rsidR="00000000">
        <w:trPr>
          <w:divId w:val="2135824270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hyperlink r:id="rId18" w:anchor="/document/99/58839553/me1/" w:tooltip="Постановление Министерства труда и социального развития Российской Федерации от 21 августа 1998 года № 37 &quot;Об утверждении Квалификационного справочника должностей руководителей, специалистов и других служащих&quot;" w:history="1">
              <w:r>
                <w:rPr>
                  <w:rStyle w:val="a3"/>
                </w:rPr>
                <w:t>ЕКС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Мастер производственного обучения</w:t>
            </w:r>
          </w:p>
        </w:tc>
      </w:tr>
      <w:tr w:rsidR="00000000">
        <w:trPr>
          <w:divId w:val="213582427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Преподаватель</w:t>
            </w:r>
          </w:p>
        </w:tc>
      </w:tr>
      <w:tr w:rsidR="00000000">
        <w:trPr>
          <w:divId w:val="2135824270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hyperlink r:id="rId19" w:anchor="/document/97/15612/" w:tooltip="Общероссийский классификатор профессий рабочих, должностей служащих и тарифных разрядов ОК 016-94 (Принят Постановлением Комитета Российской Федерации по стандартизации, метрологии и сертификации от 26 декабря 1994 года № 367)" w:history="1">
              <w:r>
                <w:rPr>
                  <w:rStyle w:val="a3"/>
                </w:rPr>
                <w:t>ОКПДТР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25812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Преподаватель (в колледжах, университетах и других вузах)</w:t>
            </w:r>
          </w:p>
        </w:tc>
      </w:tr>
      <w:tr w:rsidR="00000000">
        <w:trPr>
          <w:divId w:val="213582427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23962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Мастер производственного обучения</w:t>
            </w:r>
          </w:p>
        </w:tc>
      </w:tr>
      <w:tr w:rsidR="00000000">
        <w:trPr>
          <w:divId w:val="2135824270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hyperlink r:id="rId20" w:anchor="/document/97/16135/me17/" w:tooltip="Постановление Государственного комитета Российской Федерации по стандартизации и метрологии от 30 сентября 2003 года № 276-ст &quot;О принятии и введении в действие Общероссийского классификатора специальностей по образованию&quot;" w:history="1">
              <w:r>
                <w:rPr>
                  <w:rStyle w:val="a3"/>
                </w:rPr>
                <w:t>ОКСО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Любые направления подготовки и специальности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3.3.1.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3593"/>
        <w:gridCol w:w="643"/>
        <w:gridCol w:w="887"/>
        <w:gridCol w:w="2193"/>
        <w:gridCol w:w="540"/>
      </w:tblGrid>
      <w:tr w:rsidR="00000000">
        <w:trPr>
          <w:divId w:val="13809390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Создание педагогических условий для развития группы (курса) обучающихся по программам СПО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C/01.6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6.1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6"/>
        <w:gridCol w:w="1244"/>
        <w:gridCol w:w="414"/>
        <w:gridCol w:w="1816"/>
        <w:gridCol w:w="1348"/>
        <w:gridCol w:w="2667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524099362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94"/>
        <w:gridCol w:w="7601"/>
      </w:tblGrid>
      <w:tr w:rsidR="00000000">
        <w:trPr>
          <w:divId w:val="52409936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Планирование деятельности группы (курса) с участием обучающихся, их родителей (законных представителей), сотрудников образовательной организации, в том числе планирование досуговых и социально значимых мероприятий, включения студентов группы в разнообразны</w:t>
            </w:r>
            <w:r>
              <w:t>е социокультурные практики, профессиональную деятельность</w:t>
            </w:r>
          </w:p>
        </w:tc>
      </w:tr>
      <w:tr w:rsidR="00000000">
        <w:trPr>
          <w:divId w:val="5240993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Организационно-педагогическая поддержка формирования и деятельности органов самоуправления группы</w:t>
            </w:r>
          </w:p>
        </w:tc>
      </w:tr>
      <w:tr w:rsidR="00000000">
        <w:trPr>
          <w:divId w:val="5240993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Организационно-педагогическая поддержка общественной, научной, творческой и предпринимательс</w:t>
            </w:r>
            <w:r>
              <w:t>кой активности студентов</w:t>
            </w:r>
          </w:p>
        </w:tc>
      </w:tr>
      <w:tr w:rsidR="00000000">
        <w:trPr>
          <w:divId w:val="5240993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Ведение документации группы</w:t>
            </w:r>
          </w:p>
        </w:tc>
      </w:tr>
      <w:tr w:rsidR="00000000">
        <w:trPr>
          <w:divId w:val="524099362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Диагностировать ценностно-смысловые, эмоционально-волевые, потребностно-мотивационные, интеллектуальные </w:t>
            </w:r>
            <w:r>
              <w:t>характеристики, образовательные потребности и запросы студентов, оценивать возможности и условия их реализации</w:t>
            </w:r>
          </w:p>
        </w:tc>
      </w:tr>
      <w:tr w:rsidR="00000000">
        <w:trPr>
          <w:divId w:val="524099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Обеспечивать педагогическое сопровождение формирования и деятельности органов студенческого самоуправления</w:t>
            </w:r>
          </w:p>
        </w:tc>
      </w:tr>
      <w:tr w:rsidR="00000000">
        <w:trPr>
          <w:divId w:val="524099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Планировать работу группы с уч</w:t>
            </w:r>
            <w:r>
              <w:t>астием студентов, их родителей (законных представителей), сотрудников образовательной организации, работающих с группой, с учетом:</w:t>
            </w:r>
          </w:p>
          <w:p w:rsidR="00000000" w:rsidRDefault="00014BD1">
            <w:pPr>
              <w:pStyle w:val="a5"/>
            </w:pPr>
            <w:r>
              <w:t>- потребностей, возрастных и индивидуальных особенностей обучающихся, в том числе стадии профессионального развития;</w:t>
            </w:r>
          </w:p>
          <w:p w:rsidR="00000000" w:rsidRDefault="00014BD1">
            <w:pPr>
              <w:pStyle w:val="a5"/>
            </w:pPr>
            <w:r>
              <w:t xml:space="preserve">- целей </w:t>
            </w:r>
            <w:r>
              <w:t>и задач основной профессиональной образовательной программы образовательной организации, ФГОС СПО, целей и задач молодежной политики;</w:t>
            </w:r>
          </w:p>
          <w:p w:rsidR="00000000" w:rsidRDefault="00014BD1">
            <w:pPr>
              <w:pStyle w:val="a5"/>
            </w:pPr>
            <w:r>
              <w:t>- требований охраны труда</w:t>
            </w:r>
          </w:p>
        </w:tc>
      </w:tr>
      <w:tr w:rsidR="00000000">
        <w:trPr>
          <w:divId w:val="524099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Использовать средства формирования и развития организационной культуры группы (курса)</w:t>
            </w:r>
          </w:p>
        </w:tc>
      </w:tr>
      <w:tr w:rsidR="00000000">
        <w:trPr>
          <w:divId w:val="524099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Мотивировать и организовывать участие студентов в волонтерской деятельности</w:t>
            </w:r>
          </w:p>
        </w:tc>
      </w:tr>
      <w:tr w:rsidR="00000000">
        <w:trPr>
          <w:divId w:val="524099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Организовывать совместно со студентами подготовку и проведение досуговых и социально значимых мероприятий</w:t>
            </w:r>
          </w:p>
        </w:tc>
      </w:tr>
      <w:tr w:rsidR="00000000">
        <w:trPr>
          <w:divId w:val="524099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Анализировать возможные риски жизни и здоровью обучающихся при про</w:t>
            </w:r>
            <w:r>
              <w:t>ведении мероприятий, обеспечивать соблюдение санитарно-гигиенических норм и требований охраны жизни и здоровья обучающихся</w:t>
            </w:r>
          </w:p>
        </w:tc>
      </w:tr>
      <w:tr w:rsidR="00000000">
        <w:trPr>
          <w:divId w:val="524099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Обеспечивать поддержку общественной, научной, творческой и предпринимательской активности студентов, помогать им в поиске работы </w:t>
            </w:r>
            <w:r>
              <w:t>и трудоустройстве</w:t>
            </w:r>
          </w:p>
        </w:tc>
      </w:tr>
      <w:tr w:rsidR="00000000">
        <w:trPr>
          <w:divId w:val="524099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Использовать методы, формы, приемы и средства организации и коррекции общения и деятельности студентов группы с учетом их возрастных и индивидуальных особенностей</w:t>
            </w:r>
          </w:p>
        </w:tc>
      </w:tr>
      <w:tr w:rsidR="00000000">
        <w:trPr>
          <w:divId w:val="524099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Устанавливать педагогически целесообразные взаимоотношения со студентами, использовать вербальные и невербальные средства педагогической поддержки обучающихся, испытывающих затруднения в общении</w:t>
            </w:r>
          </w:p>
        </w:tc>
      </w:tr>
      <w:tr w:rsidR="00000000">
        <w:trPr>
          <w:divId w:val="524099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Заполнять документацию группы, учетные и отчетные формы в</w:t>
            </w:r>
            <w:r>
              <w:t xml:space="preserve"> соответствии с порядком их оформления, установленными регламентами и правилами; предоставлять эти сведения по запросам уполномоченных должностных лиц</w:t>
            </w:r>
          </w:p>
        </w:tc>
      </w:tr>
      <w:tr w:rsidR="00000000">
        <w:trPr>
          <w:divId w:val="524099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Обрабатывать персональные данные с соблюдением принципов и правил, установленных законодательством Ро</w:t>
            </w:r>
            <w:r>
              <w:t>ссийской Федерации, определять законность требований различных категорий граждан и должностных лиц о предоставлении доступа к документации группы и обучающихся</w:t>
            </w:r>
          </w:p>
        </w:tc>
      </w:tr>
      <w:tr w:rsidR="00000000">
        <w:trPr>
          <w:divId w:val="524099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Составлять на основе учебной документации сводки, отчеты, другие информационные материалы за</w:t>
            </w:r>
            <w:r>
              <w:t>данной формы (в том числе на бумажных и электронных носителях) и предоставлять сведения уполномоченным должностным лицам в соответствии с запросом</w:t>
            </w:r>
          </w:p>
        </w:tc>
      </w:tr>
      <w:tr w:rsidR="00000000">
        <w:trPr>
          <w:divId w:val="524099362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Нормативные правовые акты в области защиты прав ребенка, включая международные, </w:t>
            </w:r>
            <w:r>
              <w:t>документы, определяющие современную молодежную политику</w:t>
            </w:r>
          </w:p>
        </w:tc>
      </w:tr>
      <w:tr w:rsidR="00000000">
        <w:trPr>
          <w:divId w:val="524099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Основы законодательства Российской Федерации об образовании и о персональных данных в части, регламентирующей реализацию образовательных программ ВО и ДПО, обработку персональных данных (понятие, </w:t>
            </w:r>
            <w:r>
              <w:t>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000000">
        <w:trPr>
          <w:divId w:val="524099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ФГОС СПО к компетенциям выпускников</w:t>
            </w:r>
          </w:p>
        </w:tc>
      </w:tr>
      <w:tr w:rsidR="00000000">
        <w:trPr>
          <w:divId w:val="524099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Способы педагогической диагностики и условия развития ценностно-смысловой, эмоционально-волев</w:t>
            </w:r>
            <w:r>
              <w:t>ой, потребностно-мотивационной, интеллектуальной сфер студентов</w:t>
            </w:r>
          </w:p>
        </w:tc>
      </w:tr>
      <w:tr w:rsidR="00000000">
        <w:trPr>
          <w:divId w:val="524099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Цели и задачи, методы и приемы работы куратора с группой и отдельными студентами</w:t>
            </w:r>
          </w:p>
        </w:tc>
      </w:tr>
      <w:tr w:rsidR="00000000">
        <w:trPr>
          <w:divId w:val="524099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Возрастные и психологические особенности студентов, типы и характеристики групп</w:t>
            </w:r>
          </w:p>
        </w:tc>
      </w:tr>
      <w:tr w:rsidR="00000000">
        <w:trPr>
          <w:divId w:val="524099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Теоретические основы и методика планирования, определения целей и задач, содержание, формы, методы и средства организации различных видов деятельности и общения студентов</w:t>
            </w:r>
          </w:p>
        </w:tc>
      </w:tr>
      <w:tr w:rsidR="00000000">
        <w:trPr>
          <w:divId w:val="524099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Локальные нормативные акты, регламентирующие организацию образовательного процесс</w:t>
            </w:r>
            <w:r>
              <w:t>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00000">
        <w:trPr>
          <w:divId w:val="524099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Порядок ведения и совместного использования электронных баз данных, содержащих информацию об обучающихся в группе и работе с группой</w:t>
            </w:r>
          </w:p>
        </w:tc>
      </w:tr>
      <w:tr w:rsidR="00000000">
        <w:trPr>
          <w:divId w:val="524099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охраны труда при проведении массовых мероприятий в организации, осуществляющей образовательную деятельность, и вне организации</w:t>
            </w:r>
          </w:p>
        </w:tc>
      </w:tr>
      <w:tr w:rsidR="00000000">
        <w:trPr>
          <w:divId w:val="524099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00000">
        <w:trPr>
          <w:divId w:val="524099362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3.3.2.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3781"/>
        <w:gridCol w:w="643"/>
        <w:gridCol w:w="887"/>
        <w:gridCol w:w="2005"/>
        <w:gridCol w:w="540"/>
      </w:tblGrid>
      <w:tr w:rsidR="00000000">
        <w:trPr>
          <w:divId w:val="66948276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Социально-педагогическая поддержка обучающихся по программам СПО в образовательной деятельности и профессионально-личностном развитии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C/02.6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6.1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6"/>
        <w:gridCol w:w="1244"/>
        <w:gridCol w:w="414"/>
        <w:gridCol w:w="1816"/>
        <w:gridCol w:w="1348"/>
        <w:gridCol w:w="2667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241722792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91"/>
        <w:gridCol w:w="7604"/>
      </w:tblGrid>
      <w:tr w:rsidR="00000000">
        <w:trPr>
          <w:divId w:val="2417227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Организация взаимодействия членов педагогического коллектива,</w:t>
            </w:r>
            <w:r>
              <w:t xml:space="preserve"> руководителей образовательной организации, родителей (законных представителей) при решении задач обучения, воспитания, профессионально-личностного развития студентов</w:t>
            </w:r>
          </w:p>
        </w:tc>
      </w:tr>
      <w:tr w:rsidR="00000000">
        <w:trPr>
          <w:divId w:val="2417227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Обеспечение в рамках своих компетенций соблюдения прав студентов и предоставления </w:t>
            </w:r>
            <w:r>
              <w:t>им социальных и иных государственных гарантий, в том числе:</w:t>
            </w:r>
          </w:p>
          <w:p w:rsidR="00000000" w:rsidRDefault="00014BD1">
            <w:pPr>
              <w:pStyle w:val="a5"/>
            </w:pPr>
            <w:r>
              <w:t>- своевременности и полноты получения стипендий, материальной помощи и других денежных выплат, предусмотренных законодательством;</w:t>
            </w:r>
          </w:p>
          <w:p w:rsidR="00000000" w:rsidRDefault="00014BD1">
            <w:pPr>
              <w:pStyle w:val="a5"/>
            </w:pPr>
            <w:r>
              <w:t>- выполнения норм предоставления учебников, учебных пособий, досту</w:t>
            </w:r>
            <w:r>
              <w:t>па к информационным ресурсам;</w:t>
            </w:r>
          </w:p>
          <w:p w:rsidR="00000000" w:rsidRDefault="00014BD1">
            <w:pPr>
              <w:pStyle w:val="a5"/>
            </w:pPr>
            <w:r>
              <w:t>- соблюдения условий, обеспечивающих охрану здоровья обучающихся;</w:t>
            </w:r>
          </w:p>
          <w:p w:rsidR="00000000" w:rsidRDefault="00014BD1">
            <w:pPr>
              <w:pStyle w:val="a5"/>
            </w:pPr>
            <w:r>
              <w:t>- соответствия предоставляемых жилищных помещений в общежитиях (при их наличии) установленным санитарно-гигиеническим нормам</w:t>
            </w:r>
          </w:p>
        </w:tc>
      </w:tr>
      <w:tr w:rsidR="00000000">
        <w:trPr>
          <w:divId w:val="2417227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Представление и защита интересо</w:t>
            </w:r>
            <w:r>
              <w:t>в группы и отдельных студентов:</w:t>
            </w:r>
          </w:p>
          <w:p w:rsidR="00000000" w:rsidRDefault="00014BD1">
            <w:pPr>
              <w:pStyle w:val="a5"/>
            </w:pPr>
            <w:r>
              <w:t>- в организации, осуществляющей образовательную деятельность;</w:t>
            </w:r>
          </w:p>
          <w:p w:rsidR="00000000" w:rsidRDefault="00014BD1">
            <w:pPr>
              <w:pStyle w:val="a5"/>
            </w:pPr>
            <w:r>
              <w:t>- при взаимодействии с заинтересованными организациями и лицами;</w:t>
            </w:r>
          </w:p>
          <w:p w:rsidR="00000000" w:rsidRDefault="00014BD1">
            <w:pPr>
              <w:pStyle w:val="a5"/>
            </w:pPr>
            <w:r>
              <w:t>- в подразделениях по делам несовершеннолетних территориальных органов внутренних дел, других орг</w:t>
            </w:r>
            <w:r>
              <w:t>анах и организациях</w:t>
            </w:r>
          </w:p>
        </w:tc>
      </w:tr>
      <w:tr w:rsidR="00000000">
        <w:trPr>
          <w:divId w:val="2417227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Индивидуальное и групповое консультирование и организация мероприятий, обеспечивающих педагогическую поддержку личностного и профессионального самоопределения студентов</w:t>
            </w:r>
          </w:p>
        </w:tc>
      </w:tr>
      <w:tr w:rsidR="00000000">
        <w:trPr>
          <w:divId w:val="2417227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Проектирование совместно с коллегами, студентами и их родителями (законными представителями) индивидуальных образовательных маршрутов обучающихся</w:t>
            </w:r>
          </w:p>
        </w:tc>
      </w:tr>
      <w:tr w:rsidR="00000000">
        <w:trPr>
          <w:divId w:val="241722792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Планировать формирование развивающей образовательной среды, в том числе с привлечением</w:t>
            </w:r>
            <w:r>
              <w:t xml:space="preserve"> ресурсов внешней социокультурной и профессиональной среды для успешной социализации, профессионального самоопределения студентов</w:t>
            </w:r>
          </w:p>
        </w:tc>
      </w:tr>
      <w:tr w:rsidR="00000000">
        <w:trPr>
          <w:divId w:val="24172279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Представлять и защищать интересы группы и отдельных студентов на собраниях (заседаниях) органов управления образовательной</w:t>
            </w:r>
            <w:r>
              <w:t xml:space="preserve"> организации, в подразделениях по делам несовершеннолетних территориальных органов внутренних дел, органах опеки и попечительства, органах социального обеспечения, других органах и организациях</w:t>
            </w:r>
          </w:p>
        </w:tc>
      </w:tr>
      <w:tr w:rsidR="00000000">
        <w:trPr>
          <w:divId w:val="24172279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Обеспечивать соблюдение установленных мер социальной подде</w:t>
            </w:r>
            <w:r>
              <w:t>ржки отдельных категорий обучающихся (малообеспеченных, социально незащищенных, с особыми образовательными потребностями)</w:t>
            </w:r>
          </w:p>
        </w:tc>
      </w:tr>
      <w:tr w:rsidR="00000000">
        <w:trPr>
          <w:divId w:val="24172279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Создавать педагогические условия для проектирования и реализации индивидуальных образовательных маршрутов, включения студентов в р</w:t>
            </w:r>
            <w:r>
              <w:t>азличные виды деятельности в соответствии с их способностями, образовательными запросами обучающихся и их родителей (законных представителей):</w:t>
            </w:r>
          </w:p>
          <w:p w:rsidR="00000000" w:rsidRDefault="00014BD1">
            <w:pPr>
              <w:pStyle w:val="a5"/>
            </w:pPr>
            <w:r>
              <w:t xml:space="preserve">- информировать о возможностях дополнительного образования, использования ресурсов внешней социокультурной среды </w:t>
            </w:r>
            <w:r>
              <w:t>для разностороннего развития, личностного и профессионального самоопределения студентов;</w:t>
            </w:r>
          </w:p>
          <w:p w:rsidR="00000000" w:rsidRDefault="00014BD1">
            <w:pPr>
              <w:pStyle w:val="a5"/>
            </w:pPr>
            <w:r>
              <w:t xml:space="preserve">- проводить индивидуальные консультации и групповые мероприятия, обеспечивающие педагогическую поддержку личностного и профессионального </w:t>
            </w:r>
            <w:r>
              <w:t>самоопределения, привлекать к проведению таких мероприятий заинтересованных лиц и заинтересованные организации (родителей обучающихся, работодателей, представителей общественности, местной власти, средств массовой информации, служб занятости, медицинских о</w:t>
            </w:r>
            <w:r>
              <w:t>рганизаций)</w:t>
            </w:r>
          </w:p>
        </w:tc>
      </w:tr>
      <w:tr w:rsidR="00000000">
        <w:trPr>
          <w:divId w:val="24172279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Формулировать цели и задачи взаимодействия с родителями (законными представителями) с учетом:</w:t>
            </w:r>
          </w:p>
          <w:p w:rsidR="00000000" w:rsidRDefault="00014BD1">
            <w:pPr>
              <w:pStyle w:val="a5"/>
            </w:pPr>
            <w:r>
              <w:t>- специфики семейного воспитания;</w:t>
            </w:r>
          </w:p>
          <w:p w:rsidR="00000000" w:rsidRDefault="00014BD1">
            <w:pPr>
              <w:pStyle w:val="a5"/>
            </w:pPr>
            <w:r>
              <w:t>- возрастных и индивидуальных особенностей студентов;</w:t>
            </w:r>
          </w:p>
          <w:p w:rsidR="00000000" w:rsidRDefault="00014BD1">
            <w:pPr>
              <w:pStyle w:val="a5"/>
            </w:pPr>
            <w:r>
              <w:t>- особенностей социального и этнокультурного состава групп</w:t>
            </w:r>
            <w:r>
              <w:t>ы</w:t>
            </w:r>
          </w:p>
        </w:tc>
      </w:tr>
      <w:tr w:rsidR="00000000">
        <w:trPr>
          <w:divId w:val="24172279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Организовывать и проводить индивидуальные и групповые встречи (консультации) с родителями (законными представителями) с целью информирования о ходе и результатах образовательной деятельности студентов, повышения психолого-педагогической компетентност</w:t>
            </w:r>
            <w:r>
              <w:t>и родителей (законных представителей), привлечения родителей (законных представителей) к организации внеурочной деятельности и общения обучающихся группы</w:t>
            </w:r>
          </w:p>
        </w:tc>
      </w:tr>
      <w:tr w:rsidR="00000000">
        <w:trPr>
          <w:divId w:val="24172279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Координировать деятельность сотрудников образовательной организации и родителей (законных представ</w:t>
            </w:r>
            <w:r>
              <w:t>ителей),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компетенции; содействовать достижению взаимопонимания, профилактике и разрешению конфликтов</w:t>
            </w:r>
          </w:p>
        </w:tc>
      </w:tr>
      <w:tr w:rsidR="00000000">
        <w:trPr>
          <w:divId w:val="24172279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Контролир</w:t>
            </w:r>
            <w:r>
              <w:t>овать ход и качество образовательного процесса в группе</w:t>
            </w:r>
          </w:p>
        </w:tc>
      </w:tr>
      <w:tr w:rsidR="00000000">
        <w:trPr>
          <w:divId w:val="24172279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Представлять интересы группы и отдельных студентов на собраниях (заседаниях) органов управления образовательной организации</w:t>
            </w:r>
          </w:p>
        </w:tc>
      </w:tr>
      <w:tr w:rsidR="00000000">
        <w:trPr>
          <w:divId w:val="24172279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Формулировать предложения (проекты) решений по персональным делам студентов, в том числе связанным с поощрениями или административными взысканиями, обсуждать их с руководством организации, осуществляющей образовательную деятельность, или общественными орга</w:t>
            </w:r>
            <w:r>
              <w:t>низациями с соблюдением норм профессиональной этики</w:t>
            </w:r>
          </w:p>
        </w:tc>
      </w:tr>
      <w:tr w:rsidR="00000000">
        <w:trPr>
          <w:divId w:val="24172279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Информировать социальное окружение об успехах и достижениях студентов в различных видах деятельности</w:t>
            </w:r>
          </w:p>
        </w:tc>
      </w:tr>
      <w:tr w:rsidR="00000000">
        <w:trPr>
          <w:divId w:val="241722792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Основы законодательства Российской Федерации об образовании и локальные </w:t>
            </w:r>
            <w:r>
              <w:t>нормативные акты в части, определяющей порядок деятельности и полномочия педагогического работника (классного руководителя, куратора) по представлению и защите интересов группы и отдельных студентов, в том числе при реализации социальных и иных государстве</w:t>
            </w:r>
            <w:r>
              <w:t>нных гарантий</w:t>
            </w:r>
          </w:p>
        </w:tc>
      </w:tr>
      <w:tr w:rsidR="00000000">
        <w:trPr>
          <w:divId w:val="24172279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Способы проектирования и реализации индивидуальных образовательных маршрутов</w:t>
            </w:r>
          </w:p>
        </w:tc>
      </w:tr>
      <w:tr w:rsidR="00000000">
        <w:trPr>
          <w:divId w:val="24172279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Нормы педагогической этики, техники и приемы общения (слушания, убеждения), особенности их использования с учетом возрастных и индивидуальных </w:t>
            </w:r>
            <w:r>
              <w:t>особенностей собеседников</w:t>
            </w:r>
          </w:p>
        </w:tc>
      </w:tr>
      <w:tr w:rsidR="00000000">
        <w:trPr>
          <w:divId w:val="24172279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Основные подходы и направления работы в области педагогической поддержки и сопровождения профессионального самоопределения студентов</w:t>
            </w:r>
          </w:p>
        </w:tc>
      </w:tr>
      <w:tr w:rsidR="00000000">
        <w:trPr>
          <w:divId w:val="24172279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Методы изучения педагогом социальной среды, диагностики развития студентов, основы профес</w:t>
            </w:r>
            <w:r>
              <w:t>сиональной диагностики</w:t>
            </w:r>
          </w:p>
        </w:tc>
      </w:tr>
      <w:tr w:rsidR="00000000">
        <w:trPr>
          <w:divId w:val="24172279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Требования, предъявляемые профессией к человеку, набор медицинских и иных противопоказаний при выборе профессии</w:t>
            </w:r>
          </w:p>
        </w:tc>
      </w:tr>
      <w:tr w:rsidR="00000000">
        <w:trPr>
          <w:divId w:val="24172279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Условия труда, возможности и перспективы карьерного роста по профессии</w:t>
            </w:r>
          </w:p>
        </w:tc>
      </w:tr>
      <w:tr w:rsidR="00000000">
        <w:trPr>
          <w:divId w:val="24172279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Техники и приемы вовлечения в деятельность и поддержания интереса к ней</w:t>
            </w:r>
          </w:p>
        </w:tc>
      </w:tr>
      <w:tr w:rsidR="00000000">
        <w:trPr>
          <w:divId w:val="24172279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Возрастные и индивидуальные особенности студентов, в том числе особенности одаренных детей соответствующего возраста, обучающихся с ограниченными возможностями здоровья или труднос</w:t>
            </w:r>
            <w:r>
              <w:t>тями в обучении</w:t>
            </w:r>
          </w:p>
        </w:tc>
      </w:tr>
      <w:tr w:rsidR="00000000">
        <w:trPr>
          <w:divId w:val="24172279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Цели и задачи, содержание, формы и методы работы с семьями обучающихся по программам СПО</w:t>
            </w:r>
          </w:p>
        </w:tc>
      </w:tr>
      <w:tr w:rsidR="00000000">
        <w:trPr>
          <w:divId w:val="24172279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Педагогические возможности и методика подготовки и проведения мероприятий для родителей (законных представителей) и с их участием</w:t>
            </w:r>
          </w:p>
        </w:tc>
      </w:tr>
      <w:tr w:rsidR="00000000">
        <w:trPr>
          <w:divId w:val="24172279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Особенности работы с социально неадаптированными (дезадаптированными) студентами различного возраста, несовершеннолетними, находящимися в социально опасном положении и их семьями</w:t>
            </w:r>
          </w:p>
        </w:tc>
      </w:tr>
      <w:tr w:rsidR="00000000">
        <w:trPr>
          <w:divId w:val="24172279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Методы и формы взаимодействия с членами педагогического коллектива, предс</w:t>
            </w:r>
            <w:r>
              <w:t>тавителями руководства организации, осуществляющей образовательную деятельность, в процессе реализации образовательной программы</w:t>
            </w:r>
          </w:p>
        </w:tc>
      </w:tr>
      <w:tr w:rsidR="00000000">
        <w:trPr>
          <w:divId w:val="24172279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Ответственность педагогических работников за нарушение требований к ведению документации группы; неправомерному сокрытию и(</w:t>
            </w:r>
            <w:r>
              <w:t>или) разглашению содержащихся сведений</w:t>
            </w:r>
          </w:p>
        </w:tc>
      </w:tr>
      <w:tr w:rsidR="00000000">
        <w:trPr>
          <w:divId w:val="241722792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3.4. Обобщенная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4452"/>
        <w:gridCol w:w="643"/>
        <w:gridCol w:w="414"/>
        <w:gridCol w:w="1987"/>
        <w:gridCol w:w="360"/>
      </w:tblGrid>
      <w:tr w:rsidR="00000000">
        <w:trPr>
          <w:divId w:val="165537816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Организационно-педагогическое сопровождение группы (курса) обучающихся по программам 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99"/>
        <w:gridCol w:w="1244"/>
        <w:gridCol w:w="414"/>
        <w:gridCol w:w="1792"/>
        <w:gridCol w:w="1340"/>
        <w:gridCol w:w="2606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обобщенной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926616733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531"/>
        <w:gridCol w:w="7064"/>
      </w:tblGrid>
      <w:tr w:rsidR="00000000">
        <w:trPr>
          <w:divId w:val="9266167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Возможные наименования должностей, профессий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Доцент</w:t>
            </w:r>
            <w:r>
              <w:br/>
              <w:t>Старший преподаватель</w:t>
            </w:r>
            <w:r>
              <w:br/>
            </w:r>
            <w:r>
              <w:t>Преподаватель</w:t>
            </w:r>
            <w:r>
              <w:br/>
              <w:t>Ассистент</w:t>
            </w:r>
          </w:p>
        </w:tc>
      </w:tr>
      <w:tr w:rsidR="00000000">
        <w:trPr>
          <w:divId w:val="926616733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014BD1"/>
        </w:tc>
      </w:tr>
      <w:tr w:rsidR="00000000">
        <w:trPr>
          <w:divId w:val="926616733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к образованию и обучению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Высшее образование - бакалавриат</w:t>
            </w:r>
          </w:p>
          <w:p w:rsidR="00000000" w:rsidRDefault="00014BD1">
            <w:pPr>
              <w:pStyle w:val="a5"/>
            </w:pPr>
            <w:r>
              <w:t>Рекомендуется обучение по дополнительным профессиональным программам по профилю педагогической деятельности не реже одного раза в три года</w:t>
            </w:r>
          </w:p>
        </w:tc>
      </w:tr>
      <w:tr w:rsidR="00000000">
        <w:trPr>
          <w:divId w:val="926616733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к опыту практической работы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Рекомендуется опыт работы на должностях, относящихся к профессорско-преподавательскому составу, не менее одного года</w:t>
            </w:r>
          </w:p>
        </w:tc>
      </w:tr>
      <w:tr w:rsidR="00000000">
        <w:trPr>
          <w:divId w:val="926616733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Особые условия допуска к работе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000000" w:rsidRDefault="00014BD1">
            <w:pPr>
              <w:pStyle w:val="a5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</w:t>
            </w:r>
            <w:r>
              <w:t>ных медицинских осмотров (обследований) в порядке, установленном законодательством Российской Федерации</w:t>
            </w:r>
          </w:p>
          <w:p w:rsidR="00000000" w:rsidRDefault="00014BD1">
            <w:pPr>
              <w:pStyle w:val="a5"/>
            </w:pPr>
            <w: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000000">
        <w:trPr>
          <w:divId w:val="926616733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a5"/>
        <w:divId w:val="404568729"/>
      </w:pPr>
      <w:r>
        <w:rPr>
          <w:rFonts w:ascii="Georgia" w:hAnsi="Georgia"/>
          <w:sz w:val="19"/>
          <w:szCs w:val="19"/>
        </w:rPr>
        <w:t>Дополнительные характеристики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294"/>
        <w:gridCol w:w="840"/>
        <w:gridCol w:w="6461"/>
      </w:tblGrid>
      <w:tr w:rsidR="00000000">
        <w:trPr>
          <w:divId w:val="701832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 документа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rPr>
          <w:divId w:val="701832143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hyperlink r:id="rId21" w:anchor="/document/97/77418/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      <w:r>
                <w:rPr>
                  <w:rStyle w:val="a3"/>
                </w:rPr>
                <w:t>ОКЗ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2310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000000">
        <w:trPr>
          <w:divId w:val="701832143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hyperlink r:id="rId22" w:anchor="/document/99/58839553/me1/" w:tooltip="Постановление Министерства труда и социального развития Российской Федерации от 21 августа 1998 года № 37 &quot;Об утверждении Квалификационного справочника должностей руководителей, специалистов и других служащих&quot;" w:history="1">
              <w:r>
                <w:rPr>
                  <w:rStyle w:val="a3"/>
                </w:rPr>
                <w:t>ЕКС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Доцент</w:t>
            </w:r>
          </w:p>
        </w:tc>
      </w:tr>
      <w:tr w:rsidR="00000000">
        <w:trPr>
          <w:divId w:val="70183214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Старший преподаватель</w:t>
            </w:r>
          </w:p>
        </w:tc>
      </w:tr>
      <w:tr w:rsidR="00000000">
        <w:trPr>
          <w:divId w:val="70183214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Преподаватель,</w:t>
            </w:r>
          </w:p>
        </w:tc>
      </w:tr>
      <w:tr w:rsidR="00000000">
        <w:trPr>
          <w:divId w:val="70183214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Ассистент</w:t>
            </w:r>
          </w:p>
        </w:tc>
      </w:tr>
      <w:tr w:rsidR="00000000">
        <w:trPr>
          <w:divId w:val="701832143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hyperlink r:id="rId23" w:anchor="/document/97/15612/" w:tooltip="Общероссийский классификатор профессий рабочих, должностей служащих и тарифных разрядов ОК 016-94 (Принят Постановлением Комитета Российской Федерации по стандартизации, метрологии и сертификации от 26 декабря 1994 года № 367)" w:history="1">
              <w:r>
                <w:rPr>
                  <w:rStyle w:val="a3"/>
                </w:rPr>
                <w:t>ОКПДТР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21795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Доцент</w:t>
            </w:r>
          </w:p>
        </w:tc>
      </w:tr>
      <w:tr w:rsidR="00000000">
        <w:trPr>
          <w:divId w:val="70183214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25812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Преподаватель (в колледжах, университетах и других вузах)</w:t>
            </w:r>
          </w:p>
        </w:tc>
      </w:tr>
      <w:tr w:rsidR="00000000">
        <w:trPr>
          <w:divId w:val="70183214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20199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Ассистент</w:t>
            </w:r>
          </w:p>
        </w:tc>
      </w:tr>
      <w:tr w:rsidR="00000000">
        <w:trPr>
          <w:divId w:val="701832143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hyperlink r:id="rId24" w:anchor="/document/97/16135/me17/" w:tooltip="Постановление Государственного комитета Российской Федерации по стандартизации и метрологии от 30 сентября 2003 года № 276-ст &quot;О принятии и введении в действие Общероссийского классификатора специальностей по образованию&quot;" w:history="1">
              <w:r>
                <w:rPr>
                  <w:rStyle w:val="a3"/>
                </w:rPr>
                <w:t>ОКСО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Любые направления подготовки и специальности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3.4.1.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3575"/>
        <w:gridCol w:w="643"/>
        <w:gridCol w:w="900"/>
        <w:gridCol w:w="2198"/>
        <w:gridCol w:w="540"/>
      </w:tblGrid>
      <w:tr w:rsidR="00000000">
        <w:trPr>
          <w:divId w:val="177956907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Создание педагогических условий для развития группы (курса) обучающихся по программам 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D/01.6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6.1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6"/>
        <w:gridCol w:w="1244"/>
        <w:gridCol w:w="414"/>
        <w:gridCol w:w="1816"/>
        <w:gridCol w:w="1348"/>
        <w:gridCol w:w="2667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2632338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94"/>
        <w:gridCol w:w="7601"/>
      </w:tblGrid>
      <w:tr w:rsidR="00000000">
        <w:trPr>
          <w:divId w:val="26323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Организация планирования деятельности группы (курса): включения обучающихся группы в разнообразные социокультурные практики, профессиональную деятельность, проведение досуговых и социально значимых мероприятий</w:t>
            </w:r>
          </w:p>
        </w:tc>
      </w:tr>
      <w:tr w:rsidR="00000000">
        <w:trPr>
          <w:divId w:val="26323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Организационно-педагогическая поддержка развития самоуправления студентов</w:t>
            </w:r>
          </w:p>
        </w:tc>
      </w:tr>
      <w:tr w:rsidR="00000000">
        <w:trPr>
          <w:divId w:val="26323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Организационно-педагогическая поддержка общественной, научной, творческой и предпринимательской активности студентов</w:t>
            </w:r>
          </w:p>
        </w:tc>
      </w:tr>
      <w:tr w:rsidR="00000000">
        <w:trPr>
          <w:divId w:val="2632338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Диагностировать ценностно-смысловые, </w:t>
            </w:r>
            <w:r>
              <w:t>эмоционально-волевые, потребностно-мотивационные, интеллектуальные характеристики студентов</w:t>
            </w:r>
          </w:p>
        </w:tc>
      </w:tr>
      <w:tr w:rsidR="00000000">
        <w:trPr>
          <w:divId w:val="2632338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Обеспечивать педагогическое сопровождение формирования и деятельности органов студенческого самоуправления</w:t>
            </w:r>
          </w:p>
        </w:tc>
      </w:tr>
      <w:tr w:rsidR="00000000">
        <w:trPr>
          <w:divId w:val="2632338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Оказывать методическую помощь активу группы в формировании плана и организации работы с учетом мероприятий, проводимых в организации, осуществляющей образовательную деятельность</w:t>
            </w:r>
          </w:p>
        </w:tc>
      </w:tr>
      <w:tr w:rsidR="00000000">
        <w:trPr>
          <w:divId w:val="2632338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Использовать средства формирования и развития организационной культуры гру</w:t>
            </w:r>
            <w:r>
              <w:t>ппы (курса)</w:t>
            </w:r>
          </w:p>
        </w:tc>
      </w:tr>
      <w:tr w:rsidR="00000000">
        <w:trPr>
          <w:divId w:val="2632338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Мотивировать участие студентов в волонтерской деятельности, общественных объединениях, разработку инициативных социальных проектов</w:t>
            </w:r>
          </w:p>
        </w:tc>
      </w:tr>
      <w:tr w:rsidR="00000000">
        <w:trPr>
          <w:divId w:val="2632338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Обеспечивать поддержку общественной, научной, творческой и предпринимательской активности студентов, конс</w:t>
            </w:r>
            <w:r>
              <w:t>ультировать по вопросам трудоустройства</w:t>
            </w:r>
          </w:p>
        </w:tc>
      </w:tr>
      <w:tr w:rsidR="00000000">
        <w:trPr>
          <w:divId w:val="2632338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Использовать методы, формы, приемы и средства организации и коррекции общения и деятельности студентов группы с учетом их возрастных и индивидуальных особенностей</w:t>
            </w:r>
          </w:p>
        </w:tc>
      </w:tr>
      <w:tr w:rsidR="00000000">
        <w:trPr>
          <w:divId w:val="2632338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Содействовать формированию лидерских качеств, правовых, культурных и нравственных ценностей студентов, системы общекультурных компетенций</w:t>
            </w:r>
          </w:p>
        </w:tc>
      </w:tr>
      <w:tr w:rsidR="00000000">
        <w:trPr>
          <w:divId w:val="2632338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Нормативные правовые акты, определяющие современную государственную молодежную политику</w:t>
            </w:r>
          </w:p>
        </w:tc>
      </w:tr>
      <w:tr w:rsidR="00000000">
        <w:trPr>
          <w:divId w:val="2632338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</w:t>
            </w:r>
            <w:r>
              <w:t>ебования ФГОС и(или) образовательных стандартов, установленных организацией, осуществляющей образовательную деятельность, к компетенциям выпускников</w:t>
            </w:r>
          </w:p>
        </w:tc>
      </w:tr>
      <w:tr w:rsidR="00000000">
        <w:trPr>
          <w:divId w:val="2632338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Способы педагогической диагностики и условия развития ценностно-смысловой, эмоционально-волевой, потреб</w:t>
            </w:r>
            <w:r>
              <w:t>ностно-мотивационной, интеллектуальной сфер студентов</w:t>
            </w:r>
          </w:p>
        </w:tc>
      </w:tr>
      <w:tr w:rsidR="00000000">
        <w:trPr>
          <w:divId w:val="2632338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Возрастные и психологические особенности студентов</w:t>
            </w:r>
          </w:p>
        </w:tc>
      </w:tr>
      <w:tr w:rsidR="00000000">
        <w:trPr>
          <w:divId w:val="2632338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Формы студенческого самоуправления</w:t>
            </w:r>
          </w:p>
        </w:tc>
      </w:tr>
      <w:tr w:rsidR="00000000">
        <w:trPr>
          <w:divId w:val="2632338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Характеристики и возможности применения различных форм и методов организации </w:t>
            </w:r>
            <w:r>
              <w:t>общественной, научной, творческой и предпринимательской активности студентов</w:t>
            </w:r>
          </w:p>
        </w:tc>
      </w:tr>
      <w:tr w:rsidR="00000000">
        <w:trPr>
          <w:divId w:val="2632338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Содержание, формы, методы и средства включения студентов в разнообразные социокультурные практики, профессиональную деятельность, досуговые и социально значимые мероприятия</w:t>
            </w:r>
          </w:p>
        </w:tc>
      </w:tr>
      <w:tr w:rsidR="00000000">
        <w:trPr>
          <w:divId w:val="2632338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охраны труда при проведении массовых мероприятий в организации, осуществляющей образовательную деятельность, и вне организации</w:t>
            </w:r>
          </w:p>
        </w:tc>
      </w:tr>
      <w:tr w:rsidR="00000000">
        <w:trPr>
          <w:divId w:val="2632338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Порядок обеспечения, нормативно-правовые основания и меры гражданско-правовой, </w:t>
            </w:r>
            <w:r>
              <w:t>административной, уголовной и дисциплинарной ответственности за жизнь и здоровье студентов, находящихся под руководством педагогического работника в организации, осуществляющей образовательную деятельность, и вне организации</w:t>
            </w:r>
          </w:p>
        </w:tc>
      </w:tr>
      <w:tr w:rsidR="00000000">
        <w:trPr>
          <w:divId w:val="2632338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>4.2.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3767"/>
        <w:gridCol w:w="643"/>
        <w:gridCol w:w="900"/>
        <w:gridCol w:w="2006"/>
        <w:gridCol w:w="540"/>
      </w:tblGrid>
      <w:tr w:rsidR="00000000">
        <w:trPr>
          <w:divId w:val="190429588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Социально-педагогическая поддержка обучающихся по программам ВО в образовательной деятельности и профессионально-личностном развитии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D/02.6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6.1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6"/>
        <w:gridCol w:w="1244"/>
        <w:gridCol w:w="414"/>
        <w:gridCol w:w="1816"/>
        <w:gridCol w:w="1348"/>
        <w:gridCol w:w="2667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350840461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87"/>
        <w:gridCol w:w="7608"/>
      </w:tblGrid>
      <w:tr w:rsidR="00000000">
        <w:trPr>
          <w:divId w:val="35084046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Консультирование студентов по соблюдению их прав и предоставлению установленных им государственных гарантий, в части:</w:t>
            </w:r>
          </w:p>
          <w:p w:rsidR="00000000" w:rsidRDefault="00014BD1">
            <w:pPr>
              <w:pStyle w:val="a5"/>
            </w:pPr>
            <w:r>
              <w:t>- своевременности и полноты получаемых стипендий, материальной помощи и других денежных выплат, предусмотренных законодательством Российск</w:t>
            </w:r>
            <w:r>
              <w:t>ой Федерации об образовании;</w:t>
            </w:r>
          </w:p>
          <w:p w:rsidR="00000000" w:rsidRDefault="00014BD1">
            <w:pPr>
              <w:pStyle w:val="a5"/>
            </w:pPr>
            <w:r>
              <w:t>- выполнения норм предоставления учебников, учебных пособий, доступа к информационным ресурсам;</w:t>
            </w:r>
          </w:p>
          <w:p w:rsidR="00000000" w:rsidRDefault="00014BD1">
            <w:pPr>
              <w:pStyle w:val="a5"/>
            </w:pPr>
            <w:r>
              <w:t>- соблюдения условий, обеспечивающих охрану здоровья студентов;</w:t>
            </w:r>
          </w:p>
          <w:p w:rsidR="00000000" w:rsidRDefault="00014BD1">
            <w:pPr>
              <w:pStyle w:val="a5"/>
            </w:pPr>
            <w:r>
              <w:t>- соответствия предоставляемых студентам жилищных помещений в общеж</w:t>
            </w:r>
            <w:r>
              <w:t>итиях (при их наличии) установленным санитарно-гигиеническим нормам</w:t>
            </w:r>
          </w:p>
        </w:tc>
      </w:tr>
      <w:tr w:rsidR="00000000">
        <w:trPr>
          <w:divId w:val="3508404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Представление интересов групп и отдельных студентов:</w:t>
            </w:r>
          </w:p>
          <w:p w:rsidR="00000000" w:rsidRDefault="00014BD1">
            <w:pPr>
              <w:pStyle w:val="a5"/>
            </w:pPr>
            <w:r>
              <w:t>- в образовательной организации;</w:t>
            </w:r>
          </w:p>
          <w:p w:rsidR="00000000" w:rsidRDefault="00014BD1">
            <w:pPr>
              <w:pStyle w:val="a5"/>
            </w:pPr>
            <w:r>
              <w:t>- при взаимодействии с заинтересованными организациями и лицами</w:t>
            </w:r>
          </w:p>
        </w:tc>
      </w:tr>
      <w:tr w:rsidR="00000000">
        <w:trPr>
          <w:divId w:val="3508404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Индивидуальное и групповое консультирование и организация мероприятий, обеспечивающих педагогическую поддержку личностного и профессионального самоопределения студентов</w:t>
            </w:r>
          </w:p>
        </w:tc>
      </w:tr>
      <w:tr w:rsidR="00000000">
        <w:trPr>
          <w:divId w:val="3508404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Проектирование совместно с обучающимися и коллегами индивидуальных образовательных </w:t>
            </w:r>
            <w:r>
              <w:t>маршрутов студентов</w:t>
            </w:r>
          </w:p>
        </w:tc>
      </w:tr>
      <w:tr w:rsidR="00000000">
        <w:trPr>
          <w:divId w:val="350840461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Содействовать адаптации студентов к условиям учебного процесса, принятым нормам и этике поведения в организации, осуществляющей образовательную деятельность</w:t>
            </w:r>
          </w:p>
        </w:tc>
      </w:tr>
      <w:tr w:rsidR="00000000">
        <w:trPr>
          <w:divId w:val="35084046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Оказывать помощь каждому студенту в наиболее полном удовлетворении его потребностей в интеллектуальном, культурном, нравственном развитии, профессиональном самоопределении; в выборе образовательной траектории, в планировании самостоятельной работы</w:t>
            </w:r>
          </w:p>
        </w:tc>
      </w:tr>
      <w:tr w:rsidR="00000000">
        <w:trPr>
          <w:divId w:val="35084046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Обес</w:t>
            </w:r>
            <w:r>
              <w:t>печивать формирование у студентов устойчивого, позитивного отношения к своей будущей профессии, организации, осуществляющей образовательную деятельность, стремления к постоянному самосовершенствованию</w:t>
            </w:r>
          </w:p>
        </w:tc>
      </w:tr>
      <w:tr w:rsidR="00000000">
        <w:trPr>
          <w:divId w:val="35084046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Обеспечивать соблюдение установленных мер социально</w:t>
            </w:r>
            <w:r>
              <w:t>й поддержки отдельных категорий студентов (малообеспеченных, социально незащищенных, с особыми образовательными потребностями)</w:t>
            </w:r>
          </w:p>
        </w:tc>
      </w:tr>
      <w:tr w:rsidR="00000000">
        <w:trPr>
          <w:divId w:val="35084046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Координировать деятельность профессорско-преподавательского состава и взаимодействовать с руководством образовательной органи</w:t>
            </w:r>
            <w:r>
              <w:t>зации при решении задач обучения и воспитания студентов в соответствии со сферой своей компетенции</w:t>
            </w:r>
          </w:p>
        </w:tc>
      </w:tr>
      <w:tr w:rsidR="00000000">
        <w:trPr>
          <w:divId w:val="35084046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Контролировать ход и качество образовательного процесса в группе</w:t>
            </w:r>
          </w:p>
        </w:tc>
      </w:tr>
      <w:tr w:rsidR="00000000">
        <w:trPr>
          <w:divId w:val="35084046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Вносить обоснованные предложения по улучшению учебной, воспитательной, </w:t>
            </w:r>
            <w:r>
              <w:t>научно-исследовательской работы, культурно-бытовых условий жизни студентов во все административные и общественные организации, действующие в организации, осуществляющей образовательную деятельность</w:t>
            </w:r>
          </w:p>
        </w:tc>
      </w:tr>
      <w:tr w:rsidR="00000000">
        <w:trPr>
          <w:divId w:val="35084046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Представлять интересы группы и отдельных студентов на </w:t>
            </w:r>
            <w:r>
              <w:t>собраниях (заседаниях) органов управления подразделений организации, осуществляющей образовательную деятельность</w:t>
            </w:r>
          </w:p>
        </w:tc>
      </w:tr>
      <w:tr w:rsidR="00000000">
        <w:trPr>
          <w:divId w:val="35084046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Ставить перед руководством подразделения и руководителями соответствующих служб вопросы о соблюдении норм учебного процесса и студенческой </w:t>
            </w:r>
            <w:r>
              <w:t>жизни, предусмотренных уставом организации, осуществляющей образовательную деятельность</w:t>
            </w:r>
          </w:p>
        </w:tc>
      </w:tr>
      <w:tr w:rsidR="00000000">
        <w:trPr>
          <w:divId w:val="35084046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Формулировать предложения (проекты) решений по персональным делам студентов, в том числе связанным с поощрениями или административными взысканиями, обсуждать их с р</w:t>
            </w:r>
            <w:r>
              <w:t>уководством организации, осуществляющей образовательную деятельность, или общественными организациями с соблюдением норм профессиональной этики</w:t>
            </w:r>
          </w:p>
        </w:tc>
      </w:tr>
      <w:tr w:rsidR="00000000">
        <w:trPr>
          <w:divId w:val="350840461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Нормативные правовые акты, определяющие порядок деятельности куратора в части представле</w:t>
            </w:r>
            <w:r>
              <w:t>ния интересов группы и отдельных студентов</w:t>
            </w:r>
          </w:p>
        </w:tc>
      </w:tr>
      <w:tr w:rsidR="00000000">
        <w:trPr>
          <w:divId w:val="35084046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Основания и установленные меры социальной поддержки отдельных категорий студентов (малообеспеченных, социально незащищенных, с особыми образовательными потребностями)</w:t>
            </w:r>
          </w:p>
        </w:tc>
      </w:tr>
      <w:tr w:rsidR="00000000">
        <w:trPr>
          <w:divId w:val="35084046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000000">
        <w:trPr>
          <w:divId w:val="35084046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Механизмы адаптации студентов к особенностям образовательного процесса в организации, осуществляющей образовательную деятельность</w:t>
            </w:r>
          </w:p>
        </w:tc>
      </w:tr>
      <w:tr w:rsidR="00000000">
        <w:trPr>
          <w:divId w:val="35084046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Основные</w:t>
            </w:r>
            <w:r>
              <w:t xml:space="preserve"> подходы и направления работы в области педагогической поддержки и сопровождения личностного и профессионального самоопределения студентов</w:t>
            </w:r>
          </w:p>
        </w:tc>
      </w:tr>
      <w:tr w:rsidR="00000000">
        <w:trPr>
          <w:divId w:val="35084046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Техники и приемы вовлечения в деятельность и поддержания интереса к ней</w:t>
            </w:r>
          </w:p>
        </w:tc>
      </w:tr>
      <w:tr w:rsidR="00000000">
        <w:trPr>
          <w:divId w:val="35084046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Возрастные и индивидуальные особенности студентов</w:t>
            </w:r>
          </w:p>
        </w:tc>
      </w:tr>
      <w:tr w:rsidR="00000000">
        <w:trPr>
          <w:divId w:val="35084046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Способы проектирования и реализации индивидуальных образовательных маршрутов</w:t>
            </w:r>
          </w:p>
        </w:tc>
      </w:tr>
      <w:tr w:rsidR="00000000">
        <w:trPr>
          <w:divId w:val="350840461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3.5. Обобщенная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4546"/>
        <w:gridCol w:w="643"/>
        <w:gridCol w:w="387"/>
        <w:gridCol w:w="1920"/>
        <w:gridCol w:w="360"/>
      </w:tblGrid>
      <w:tr w:rsidR="00000000">
        <w:trPr>
          <w:divId w:val="9775388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Проведение профориентационных мероприятий со </w:t>
            </w:r>
            <w:r>
              <w:t>школьниками и их родителями (законными представителями)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99"/>
        <w:gridCol w:w="1244"/>
        <w:gridCol w:w="414"/>
        <w:gridCol w:w="1792"/>
        <w:gridCol w:w="1340"/>
        <w:gridCol w:w="2606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обобщенной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1615555712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542"/>
        <w:gridCol w:w="7053"/>
      </w:tblGrid>
      <w:tr w:rsidR="00000000">
        <w:trPr>
          <w:divId w:val="1615555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Возможные наименования должностей, профессий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Преподаватель</w:t>
            </w:r>
            <w:r>
              <w:br/>
              <w:t>Мастер производственного обучения</w:t>
            </w:r>
            <w:r>
              <w:br/>
              <w:t>Методист</w:t>
            </w:r>
            <w:r>
              <w:br/>
              <w:t>Доцент</w:t>
            </w:r>
            <w:r>
              <w:br/>
              <w:t>Старший преподаватель</w:t>
            </w:r>
            <w:r>
              <w:br/>
              <w:t>Ассистент</w:t>
            </w:r>
          </w:p>
        </w:tc>
      </w:tr>
      <w:tr w:rsidR="00000000">
        <w:trPr>
          <w:divId w:val="1615555712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014BD1"/>
        </w:tc>
      </w:tr>
      <w:tr w:rsidR="00000000">
        <w:trPr>
          <w:divId w:val="1615555712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к образованию и обучению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Среднее профессиональное образование - программы подготовки специалистов среднего звена или высшее образование</w:t>
            </w:r>
          </w:p>
          <w:p w:rsidR="00000000" w:rsidRDefault="00014BD1">
            <w:pPr>
              <w:pStyle w:val="a5"/>
            </w:pPr>
            <w:r>
              <w:t>Рекомендуется обучение по дополнительным профессиональным программам по профилю педагогической деятельности не реже одного раза в три года</w:t>
            </w:r>
          </w:p>
        </w:tc>
      </w:tr>
      <w:tr w:rsidR="00000000">
        <w:trPr>
          <w:divId w:val="1615555712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</w:t>
            </w:r>
            <w:r>
              <w:t>ебования к опыту практической работы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Рекомендуется опыт педагогической деятельности не менее одного года</w:t>
            </w:r>
          </w:p>
        </w:tc>
      </w:tr>
      <w:tr w:rsidR="00000000">
        <w:trPr>
          <w:divId w:val="1615555712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Особые условия допуска к работе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Отсутствие ограничений на занятие педагогической деятельностью, </w:t>
            </w:r>
            <w:r>
              <w:t>установленных законодательством Российской Федерации</w:t>
            </w:r>
          </w:p>
          <w:p w:rsidR="00000000" w:rsidRDefault="00014BD1">
            <w:pPr>
              <w:pStyle w:val="a5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</w:t>
            </w:r>
            <w:r>
              <w:t xml:space="preserve"> законодательством Российской Федерации</w:t>
            </w:r>
          </w:p>
          <w:p w:rsidR="00000000" w:rsidRDefault="00014BD1">
            <w:pPr>
              <w:pStyle w:val="a5"/>
            </w:pPr>
            <w: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000000">
        <w:trPr>
          <w:divId w:val="1615555712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a5"/>
        <w:divId w:val="404568729"/>
      </w:pPr>
      <w:r>
        <w:rPr>
          <w:rFonts w:ascii="Georgia" w:hAnsi="Georgia"/>
          <w:sz w:val="19"/>
          <w:szCs w:val="19"/>
        </w:rPr>
        <w:t>Дополнительные характеристики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081"/>
        <w:gridCol w:w="840"/>
        <w:gridCol w:w="6674"/>
      </w:tblGrid>
      <w:tr w:rsidR="00000000">
        <w:trPr>
          <w:divId w:val="18811644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 документа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rPr>
          <w:divId w:val="1881164433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hyperlink r:id="rId25" w:anchor="/document/97/77418/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      <w:r>
                <w:rPr>
                  <w:rStyle w:val="a3"/>
                </w:rPr>
                <w:t>ОКЗ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2310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000000">
        <w:trPr>
          <w:divId w:val="188116443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2320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Преподаватели средних профессиональных образовательных организаций</w:t>
            </w:r>
          </w:p>
        </w:tc>
      </w:tr>
      <w:tr w:rsidR="00000000">
        <w:trPr>
          <w:divId w:val="188116443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2351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Специалисты по методике обучения</w:t>
            </w:r>
          </w:p>
        </w:tc>
      </w:tr>
      <w:tr w:rsidR="00000000">
        <w:trPr>
          <w:divId w:val="1881164433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hyperlink r:id="rId26" w:anchor="/document/99/58839553/me1/" w:tooltip="Постановление Министерства труда и социального развития Российской Федерации от 21 августа 1998 года № 37 &quot;Об утверждении Квалификационного справочника должностей руководителей, специалистов и других служащих&quot;" w:history="1">
              <w:r>
                <w:rPr>
                  <w:rStyle w:val="a3"/>
                </w:rPr>
                <w:t>ЕКС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Преподаватель</w:t>
            </w:r>
          </w:p>
        </w:tc>
      </w:tr>
      <w:tr w:rsidR="00000000">
        <w:trPr>
          <w:divId w:val="188116443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Мастер производственного обучения</w:t>
            </w:r>
          </w:p>
        </w:tc>
      </w:tr>
      <w:tr w:rsidR="00000000">
        <w:trPr>
          <w:divId w:val="188116443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Методист</w:t>
            </w:r>
          </w:p>
        </w:tc>
      </w:tr>
      <w:tr w:rsidR="00000000">
        <w:trPr>
          <w:divId w:val="188116443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Доцент</w:t>
            </w:r>
          </w:p>
        </w:tc>
      </w:tr>
      <w:tr w:rsidR="00000000">
        <w:trPr>
          <w:divId w:val="188116443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Старший преподаватель</w:t>
            </w:r>
          </w:p>
        </w:tc>
      </w:tr>
      <w:tr w:rsidR="00000000">
        <w:trPr>
          <w:divId w:val="188116443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Ассистент</w:t>
            </w:r>
          </w:p>
        </w:tc>
      </w:tr>
      <w:tr w:rsidR="00000000">
        <w:trPr>
          <w:divId w:val="1881164433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hyperlink r:id="rId27" w:anchor="/document/97/15612/" w:tooltip="Общероссийский классификатор профессий рабочих, должностей служащих и тарифных разрядов ОК 016-94 (Принят Постановлением Комитета Российской Федерации по стандартизации, метрологии и сертификации от 26 декабря 1994 года № 367)" w:history="1">
              <w:r>
                <w:rPr>
                  <w:rStyle w:val="a3"/>
                </w:rPr>
                <w:t>ОКПДТР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25812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Преподаватель (в колледжах, университетах и других вузах)</w:t>
            </w:r>
          </w:p>
        </w:tc>
      </w:tr>
      <w:tr w:rsidR="00000000">
        <w:trPr>
          <w:divId w:val="188116443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23962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Мастер производственного обучения</w:t>
            </w:r>
          </w:p>
        </w:tc>
      </w:tr>
      <w:tr w:rsidR="00000000">
        <w:trPr>
          <w:divId w:val="188116443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24080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Методист</w:t>
            </w:r>
          </w:p>
        </w:tc>
      </w:tr>
      <w:tr w:rsidR="00000000">
        <w:trPr>
          <w:divId w:val="188116443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24089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000000">
        <w:trPr>
          <w:divId w:val="188116443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21795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Доцент</w:t>
            </w:r>
          </w:p>
        </w:tc>
      </w:tr>
      <w:tr w:rsidR="00000000">
        <w:trPr>
          <w:divId w:val="188116443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20199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Ассистент</w:t>
            </w:r>
          </w:p>
        </w:tc>
      </w:tr>
      <w:tr w:rsidR="00000000">
        <w:trPr>
          <w:divId w:val="1881164433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hyperlink r:id="rId28" w:anchor="/document/97/16135/me17/" w:tooltip="Постановление Государственного комитета Российской Федерации по стандартизации и метрологии от 30 сентября 2003 года № 276-ст &quot;О принятии и введении в действие Общероссийского классификатора специальностей по образованию&quot;" w:history="1">
              <w:r>
                <w:rPr>
                  <w:rStyle w:val="a3"/>
                </w:rPr>
                <w:t>ОКСО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Направления подготовки и специальности, соответствующие по направленности (профилю) области профессиональной деятельности, осваиваемой обучающимися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3.5.1.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3850"/>
        <w:gridCol w:w="643"/>
        <w:gridCol w:w="874"/>
        <w:gridCol w:w="1949"/>
        <w:gridCol w:w="540"/>
      </w:tblGrid>
      <w:tr w:rsidR="00000000">
        <w:trPr>
          <w:divId w:val="14231830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Информирование и к</w:t>
            </w:r>
            <w:r>
              <w:t>онсультирование школьников и их родителей (законных представителей) по вопросам профессионального самоопределения и профессионального выбора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E/01.6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6.1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6"/>
        <w:gridCol w:w="1244"/>
        <w:gridCol w:w="414"/>
        <w:gridCol w:w="1816"/>
        <w:gridCol w:w="1348"/>
        <w:gridCol w:w="2667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644745912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004"/>
        <w:gridCol w:w="7591"/>
      </w:tblGrid>
      <w:tr w:rsidR="00000000">
        <w:trPr>
          <w:divId w:val="64474591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Планирование совместно с другими педагогическими работниками профориентационной деятельности образовательной </w:t>
            </w:r>
            <w:r>
              <w:t>организации</w:t>
            </w:r>
          </w:p>
        </w:tc>
      </w:tr>
      <w:tr w:rsidR="00000000">
        <w:trPr>
          <w:divId w:val="6447459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Информирование и консультирование школьников и их родителей (законных представителей) при проведении дней открытых дверей, выставок, иных массовых мероприятий профориентационной направленности</w:t>
            </w:r>
          </w:p>
        </w:tc>
      </w:tr>
      <w:tr w:rsidR="00000000">
        <w:trPr>
          <w:divId w:val="6447459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Разработка (обновление) планов (сценариев) </w:t>
            </w:r>
            <w:r>
              <w:t>и проведение индивидуальных и групповых профориентационных занятий и консультаций школьников и их родителей (законных представителей)</w:t>
            </w:r>
          </w:p>
        </w:tc>
      </w:tr>
      <w:tr w:rsidR="00000000">
        <w:trPr>
          <w:divId w:val="644745912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Использовать современные подходы, формы и методы профориентации, эффективные </w:t>
            </w:r>
            <w:r>
              <w:t>приемы общения, стимулирующие профессиональное самоопределение и профессиональный выбор</w:t>
            </w:r>
          </w:p>
        </w:tc>
      </w:tr>
      <w:tr w:rsidR="00000000">
        <w:trPr>
          <w:divId w:val="64474591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Устанавливать контакт со школьниками и их родителями (законными представителями), стимулировать интерес и познавательную активность участников профориентационных ме</w:t>
            </w:r>
            <w:r>
              <w:t>роприятий, оказывать им эмоциональную поддержку</w:t>
            </w:r>
          </w:p>
        </w:tc>
      </w:tr>
      <w:tr w:rsidR="00000000">
        <w:trPr>
          <w:divId w:val="64474591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Проводить информирование и консультирование с учетом возрастных и индивидуальных особенностей обучающихся и их родителей (законных представителей)</w:t>
            </w:r>
          </w:p>
        </w:tc>
      </w:tr>
      <w:tr w:rsidR="00000000">
        <w:trPr>
          <w:divId w:val="64474591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Информировать школьников и их родителей (законных пре</w:t>
            </w:r>
            <w:r>
              <w:t>дставителей) по вопросам востребованности специалистов определенной квалификации на рынке труда, трудоустройства и карьерного роста выпускников образовательной организации</w:t>
            </w:r>
          </w:p>
        </w:tc>
      </w:tr>
      <w:tr w:rsidR="00000000">
        <w:trPr>
          <w:divId w:val="64474591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Знакомить школьников и их родителей (законных представителей) с особенностями ви</w:t>
            </w:r>
            <w:r>
              <w:t>да профессиональной деятельности: содержанием и условиями труда, образом жизни работников данной профессии, требованиями к их профессиональному образованию, личности</w:t>
            </w:r>
          </w:p>
        </w:tc>
      </w:tr>
      <w:tr w:rsidR="00000000">
        <w:trPr>
          <w:divId w:val="64474591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Знакомить школьников и их родителей (законных представителей) с особенностями </w:t>
            </w:r>
            <w:r>
              <w:t>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требованиями к обучающимся</w:t>
            </w:r>
          </w:p>
        </w:tc>
      </w:tr>
      <w:tr w:rsidR="00000000">
        <w:trPr>
          <w:divId w:val="644745912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Цели и задачи деятельности по сопровождению профессион</w:t>
            </w:r>
            <w:r>
              <w:t>ального самоопределения и профессионального выбора школьников</w:t>
            </w:r>
          </w:p>
        </w:tc>
      </w:tr>
      <w:tr w:rsidR="00000000">
        <w:trPr>
          <w:divId w:val="64474591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Основы психологии труда, профессиоведения и профессиографии</w:t>
            </w:r>
          </w:p>
        </w:tc>
      </w:tr>
      <w:tr w:rsidR="00000000">
        <w:trPr>
          <w:divId w:val="64474591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Эффективные отечественные и зарубежные практики профориентационной работы</w:t>
            </w:r>
          </w:p>
        </w:tc>
      </w:tr>
      <w:tr w:rsidR="00000000">
        <w:trPr>
          <w:divId w:val="64474591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 школьников</w:t>
            </w:r>
          </w:p>
        </w:tc>
      </w:tr>
      <w:tr w:rsidR="00000000">
        <w:trPr>
          <w:divId w:val="64474591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Особенности профинформирования и профконсультирования школьников и их родителей (законных</w:t>
            </w:r>
            <w:r>
              <w:t xml:space="preserve"> представителей), специфика работы с особыми группами обучающихся (группа риска, учащиеся с нарушениями здоровья и развития, воспитанники детских домов и интернатов)</w:t>
            </w:r>
          </w:p>
        </w:tc>
      </w:tr>
      <w:tr w:rsidR="00000000">
        <w:trPr>
          <w:divId w:val="64474591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Требования, предъявляемые профессией к человеку, набор медицинских и иных противопоказ</w:t>
            </w:r>
            <w:r>
              <w:t>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</w:t>
            </w:r>
          </w:p>
        </w:tc>
      </w:tr>
      <w:tr w:rsidR="00000000">
        <w:trPr>
          <w:divId w:val="64474591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Особенности образовательного процесса при освоении избранной программы профессионального образования</w:t>
            </w:r>
            <w:r>
              <w:t xml:space="preserve"> или профессионального обучения в образовательной организации, требованиями к обучающимся</w:t>
            </w:r>
          </w:p>
        </w:tc>
      </w:tr>
      <w:tr w:rsidR="00000000">
        <w:trPr>
          <w:divId w:val="644745912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3.5.2.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3904"/>
        <w:gridCol w:w="643"/>
        <w:gridCol w:w="874"/>
        <w:gridCol w:w="1895"/>
        <w:gridCol w:w="540"/>
      </w:tblGrid>
      <w:tr w:rsidR="00000000">
        <w:trPr>
          <w:divId w:val="161416522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Проведение практикоориентированных профориентационных </w:t>
            </w:r>
            <w:r>
              <w:t>мероприятий со школьниками и их родителями (законными представителями)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E/02.6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6.1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6"/>
        <w:gridCol w:w="1244"/>
        <w:gridCol w:w="414"/>
        <w:gridCol w:w="1816"/>
        <w:gridCol w:w="1348"/>
        <w:gridCol w:w="2667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1067384908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007"/>
        <w:gridCol w:w="7588"/>
      </w:tblGrid>
      <w:tr w:rsidR="00000000">
        <w:trPr>
          <w:divId w:val="106738490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Планирование совместно с другими педагогическими работниками профориентационной деятельности образовательной организации</w:t>
            </w:r>
          </w:p>
        </w:tc>
      </w:tr>
      <w:tr w:rsidR="00000000">
        <w:trPr>
          <w:divId w:val="10673849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Обеспечение организации и осуществление профессиональных проб для школьников</w:t>
            </w:r>
          </w:p>
        </w:tc>
      </w:tr>
      <w:tr w:rsidR="00000000">
        <w:trPr>
          <w:divId w:val="10673849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Проведение мастер-классов по профессии для школьников</w:t>
            </w:r>
          </w:p>
        </w:tc>
      </w:tr>
      <w:tr w:rsidR="00000000">
        <w:trPr>
          <w:divId w:val="10673849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Взаимодействие со школьными учителями технологии и профильных предметов по </w:t>
            </w:r>
            <w:r>
              <w:t>вопросам профессиональной ориентации, в том числе вовлечения школьников в техническое творчество, декады и конкурсы профессионального мастерства</w:t>
            </w:r>
          </w:p>
        </w:tc>
      </w:tr>
      <w:tr w:rsidR="00000000">
        <w:trPr>
          <w:divId w:val="1067384908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Организовывать и сопровождать профессиональные пробы школьников, проводить мастер-класс</w:t>
            </w:r>
            <w:r>
              <w:t>ы по профессии с учетом возрастных и индивидуальных особенностей обучающихся</w:t>
            </w:r>
          </w:p>
        </w:tc>
      </w:tr>
      <w:tr w:rsidR="00000000">
        <w:trPr>
          <w:divId w:val="1067384908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Устанавливать контакт со школьниками и их родителями (законными представителями), стимулировать интерес и познавательную активность участников профориентационных мероприятий, </w:t>
            </w:r>
            <w:r>
              <w:t>оказывать им эмоциональную поддержку</w:t>
            </w:r>
          </w:p>
        </w:tc>
      </w:tr>
      <w:tr w:rsidR="00000000">
        <w:trPr>
          <w:divId w:val="1067384908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Зрелищно демонстрировать профессиональную деятельность и(или) комментировать ее выполнение студентами, специалистами-практиками</w:t>
            </w:r>
          </w:p>
        </w:tc>
      </w:tr>
      <w:tr w:rsidR="00000000">
        <w:trPr>
          <w:divId w:val="1067384908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Знакомить школьников и их родителей (законных представителей) с особенностями вида </w:t>
            </w:r>
            <w:r>
              <w:t>профессиональной деятельности: содержанием и условиями труда, образом жизни работников данной профессии, требованиями к их профессиональному образованию, личности</w:t>
            </w:r>
          </w:p>
        </w:tc>
      </w:tr>
      <w:tr w:rsidR="00000000">
        <w:trPr>
          <w:divId w:val="1067384908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Привлекать обучающихся по программам профессионального образования в профориентационную </w:t>
            </w:r>
            <w:r>
              <w:t>работу со школьниками и их родителями</w:t>
            </w:r>
          </w:p>
        </w:tc>
      </w:tr>
      <w:tr w:rsidR="00000000">
        <w:trPr>
          <w:divId w:val="1067384908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Готовить задания, организовывать и проводить олимпиады, декады и конкурсы профессионального мастерства для школьников, взаимодействовать со школьными учителями технологии и профильных предметов по вопросам професси</w:t>
            </w:r>
            <w:r>
              <w:t>ональной ориентации</w:t>
            </w:r>
          </w:p>
        </w:tc>
      </w:tr>
      <w:tr w:rsidR="00000000">
        <w:trPr>
          <w:divId w:val="1067384908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Цели и задачи деятельности по сопровождению профессионального самоопределения и профессионального выбора школьников</w:t>
            </w:r>
          </w:p>
        </w:tc>
      </w:tr>
      <w:tr w:rsidR="00000000">
        <w:trPr>
          <w:divId w:val="1067384908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Основы психологии труда, профессиоведения и профессиографии</w:t>
            </w:r>
          </w:p>
        </w:tc>
      </w:tr>
      <w:tr w:rsidR="00000000">
        <w:trPr>
          <w:divId w:val="1067384908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Эффективные отечественные и зарубежные практики профориентационной работы</w:t>
            </w:r>
          </w:p>
        </w:tc>
      </w:tr>
      <w:tr w:rsidR="00000000">
        <w:trPr>
          <w:divId w:val="1067384908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 школьников</w:t>
            </w:r>
          </w:p>
        </w:tc>
      </w:tr>
      <w:tr w:rsidR="00000000">
        <w:trPr>
          <w:divId w:val="1067384908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Особенности</w:t>
            </w:r>
            <w:r>
              <w:t xml:space="preserve"> организации и сопровождения школьников при осуществлении ими профессиональных проб, в том числе специфику работы с особыми группами обучающихся (группа риска, учащиеся с нарушениями здоровья и развития, воспитанники детских домов и интернатов)</w:t>
            </w:r>
          </w:p>
        </w:tc>
      </w:tr>
      <w:tr w:rsidR="00000000">
        <w:trPr>
          <w:divId w:val="1067384908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Методич</w:t>
            </w:r>
            <w:r>
              <w:t>еские основы проведения мастер-классов, обеспечения зрелищности при демонстрации профессиональной деятельности</w:t>
            </w:r>
          </w:p>
        </w:tc>
      </w:tr>
      <w:tr w:rsidR="00000000">
        <w:trPr>
          <w:divId w:val="1067384908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Требования, предъявляемые профессией к человеку, набор медицинских и иных противопоказаний при выборе профессии, содержание и условия труда, </w:t>
            </w:r>
            <w:r>
              <w:t>образ жизни работников данной профессии, возможности и перспективы карьерного роста по профессии</w:t>
            </w:r>
          </w:p>
        </w:tc>
      </w:tr>
      <w:tr w:rsidR="00000000">
        <w:trPr>
          <w:divId w:val="1067384908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Особенности образовательного процесса при освоении избранной программы профессионального образования или профессионального обучения в </w:t>
            </w:r>
            <w:r>
              <w:t>образовательной организации, требования к обучающимся</w:t>
            </w:r>
          </w:p>
        </w:tc>
      </w:tr>
      <w:tr w:rsidR="00000000">
        <w:trPr>
          <w:divId w:val="1067384908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Методические основы организации и проведения олимпиад, декад и конкурсов профессионального мастерства для школьников</w:t>
            </w:r>
          </w:p>
        </w:tc>
      </w:tr>
      <w:tr w:rsidR="00000000">
        <w:trPr>
          <w:divId w:val="1067384908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3.6. Обобщенная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4623"/>
        <w:gridCol w:w="643"/>
        <w:gridCol w:w="374"/>
        <w:gridCol w:w="1856"/>
        <w:gridCol w:w="360"/>
      </w:tblGrid>
      <w:tr w:rsidR="00000000">
        <w:trPr>
          <w:divId w:val="136586597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Организационно-методическое обеспечение реализации программ профессионального обучения, СПО и ДПП, ориентированных на соответствующий уровень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99"/>
        <w:gridCol w:w="1244"/>
        <w:gridCol w:w="414"/>
        <w:gridCol w:w="1792"/>
        <w:gridCol w:w="1340"/>
        <w:gridCol w:w="2606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обобщенной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2097704046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453"/>
        <w:gridCol w:w="7142"/>
      </w:tblGrid>
      <w:tr w:rsidR="00000000">
        <w:trPr>
          <w:divId w:val="20977040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Возможные наименования должностей, профессий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Методист</w:t>
            </w:r>
          </w:p>
        </w:tc>
      </w:tr>
      <w:tr w:rsidR="00000000">
        <w:trPr>
          <w:divId w:val="2097704046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014BD1"/>
        </w:tc>
      </w:tr>
      <w:tr w:rsidR="00000000">
        <w:trPr>
          <w:divId w:val="2097704046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к образованию и обучению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Высшее образование - бакалавриат </w:t>
            </w:r>
            <w:r>
              <w:t>и дополнительное профессиональное образование в области методической деятельности в профессиональном образовании (профессиональном обучении, ДПО)</w:t>
            </w:r>
          </w:p>
          <w:p w:rsidR="00000000" w:rsidRDefault="00014BD1">
            <w:pPr>
              <w:pStyle w:val="a5"/>
            </w:pPr>
            <w:r>
              <w:t>Высшее педагогическое образование - магистратура в области методической деятельности в образовании (профессион</w:t>
            </w:r>
            <w:r>
              <w:t>альном образовании, профессиональном обучении, ДПО)</w:t>
            </w:r>
          </w:p>
          <w:p w:rsidR="00000000" w:rsidRDefault="00014BD1">
            <w:pPr>
              <w:pStyle w:val="a5"/>
            </w:pPr>
            <w:r>
              <w:t>Высшее образование - специалитет или магистратура; рекомендуется дополнительное профессиональное педагогическое образование в области методической деятельности в профессиональном образовании (профессионал</w:t>
            </w:r>
            <w:r>
              <w:t>ьном обучении, ДПО)</w:t>
            </w:r>
          </w:p>
          <w:p w:rsidR="00000000" w:rsidRDefault="00014BD1">
            <w:pPr>
              <w:pStyle w:val="a5"/>
            </w:pPr>
            <w:r>
              <w:t>Рекомендуется обучение по дополнительным профессиональным программам по профилю педагогической деятельности не реже одного раза в три года</w:t>
            </w:r>
          </w:p>
        </w:tc>
      </w:tr>
      <w:tr w:rsidR="00000000">
        <w:trPr>
          <w:divId w:val="2097704046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к опыту практической работы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При наличии квалификации бакалавра работа преподавателем или мастером производственного обучения не менее двух лет</w:t>
            </w:r>
          </w:p>
          <w:p w:rsidR="00000000" w:rsidRDefault="00014BD1">
            <w:pPr>
              <w:pStyle w:val="a5"/>
            </w:pPr>
            <w: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000000">
        <w:trPr>
          <w:divId w:val="2097704046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Особые условия допуска к работе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 Прохождение обязательных предварительных (при поступлении на работу) и периодических медицинских осмотров (обследований), а также внеочеред</w:t>
            </w:r>
            <w:r>
              <w:t>ных медицинских осмотров (обследований) в порядке, установленном законодательством Российской Федерации</w:t>
            </w:r>
          </w:p>
          <w:p w:rsidR="00000000" w:rsidRDefault="00014BD1">
            <w:pPr>
              <w:pStyle w:val="a5"/>
            </w:pPr>
            <w: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000000">
        <w:trPr>
          <w:divId w:val="2097704046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a5"/>
        <w:divId w:val="404568729"/>
      </w:pPr>
      <w:r>
        <w:rPr>
          <w:rFonts w:ascii="Georgia" w:hAnsi="Georgia"/>
          <w:sz w:val="19"/>
          <w:szCs w:val="19"/>
        </w:rPr>
        <w:t>Дополнительные характеристики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248"/>
        <w:gridCol w:w="960"/>
        <w:gridCol w:w="6387"/>
      </w:tblGrid>
      <w:tr w:rsidR="00000000">
        <w:trPr>
          <w:divId w:val="1280338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 документа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rPr>
          <w:divId w:val="1280338352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hyperlink r:id="rId29" w:anchor="/document/97/77418/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      <w:r>
                <w:rPr>
                  <w:rStyle w:val="a3"/>
                </w:rPr>
                <w:t>ОКЗ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2351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Специалисты по методике обучения</w:t>
            </w:r>
          </w:p>
        </w:tc>
      </w:tr>
      <w:tr w:rsidR="00000000">
        <w:trPr>
          <w:divId w:val="1280338352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hyperlink r:id="rId30" w:anchor="/document/99/58839553/me1/" w:tooltip="Постановление Министерства труда и социального развития Российской Федерации от 21 августа 1998 года № 37 &quot;Об утверждении Квалификационного справочника должностей руководителей, специалистов и других служащих&quot;" w:history="1">
              <w:r>
                <w:rPr>
                  <w:rStyle w:val="a3"/>
                </w:rPr>
                <w:t>ЕКС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Методист</w:t>
            </w:r>
          </w:p>
        </w:tc>
      </w:tr>
      <w:tr w:rsidR="00000000">
        <w:trPr>
          <w:divId w:val="1280338352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hyperlink r:id="rId31" w:anchor="/document/97/15612/" w:tooltip="Общероссийский классификатор профессий рабочих, должностей служащих и тарифных разрядов ОК 016-94 (Принят Постановлением Комитета Российской Федерации по стандартизации, метрологии и сертификации от 26 декабря 1994 года № 367)" w:history="1">
              <w:r>
                <w:rPr>
                  <w:rStyle w:val="a3"/>
                </w:rPr>
                <w:t>ОКПДТР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24080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Методист</w:t>
            </w:r>
          </w:p>
        </w:tc>
      </w:tr>
      <w:tr w:rsidR="00000000">
        <w:trPr>
          <w:divId w:val="12803383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24089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000000">
        <w:trPr>
          <w:divId w:val="1280338352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hyperlink r:id="rId32" w:anchor="/document/97/16135/me17/" w:tooltip="Постановление Государственного комитета Российской Федерации по стандартизации и метрологии от 30 сентября 2003 года № 276-ст &quot;О принятии и введении в действие Общероссийского классификатора специальностей по образованию&quot;" w:history="1">
              <w:r>
                <w:rPr>
                  <w:rStyle w:val="a3"/>
                </w:rPr>
                <w:t>ОКСО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050000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Образование и педагогика</w:t>
            </w:r>
          </w:p>
        </w:tc>
      </w:tr>
      <w:tr w:rsidR="00000000">
        <w:trPr>
          <w:divId w:val="12803383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Любые направления подготовки и специальности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3.6.1.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3811"/>
        <w:gridCol w:w="643"/>
        <w:gridCol w:w="861"/>
        <w:gridCol w:w="2001"/>
        <w:gridCol w:w="540"/>
      </w:tblGrid>
      <w:tr w:rsidR="00000000">
        <w:trPr>
          <w:divId w:val="142298823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Организация и проведение изучения требований рынка труда и обучающихся к качеству </w:t>
            </w:r>
            <w:r>
              <w:t>СПО и(или) ДПО и(или) профессионального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F/01.6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6.3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6"/>
        <w:gridCol w:w="1244"/>
        <w:gridCol w:w="414"/>
        <w:gridCol w:w="1816"/>
        <w:gridCol w:w="1348"/>
        <w:gridCol w:w="2667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1622028536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97"/>
        <w:gridCol w:w="7598"/>
      </w:tblGrid>
      <w:tr w:rsidR="00000000">
        <w:trPr>
          <w:divId w:val="162202853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Организация разработки и(или) разработка программ и инструментария изучения количественных и качественных потребностей рынка труда в рабочих, служащих, квалифицированных рабочих и сп</w:t>
            </w:r>
            <w:r>
              <w:t>ециалистах среднего звена</w:t>
            </w:r>
          </w:p>
        </w:tc>
      </w:tr>
      <w:tr w:rsidR="00000000">
        <w:trPr>
          <w:divId w:val="16220285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Организация разработки и(или) разработка программ и инструментария изучения образовательных запросов и требований обучающихся к условиям реализации образовательных программ (для программ СПО - обучающихся и их родителей </w:t>
            </w:r>
            <w:r>
              <w:t>(законных представителей))</w:t>
            </w:r>
          </w:p>
        </w:tc>
      </w:tr>
      <w:tr w:rsidR="00000000">
        <w:trPr>
          <w:divId w:val="16220285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Организация и(или) проведение изучения количественных и качественных потребностей рынка труда в рабочих, служащих, квалифицированных рабочих и специалистах среднего звена</w:t>
            </w:r>
          </w:p>
        </w:tc>
      </w:tr>
      <w:tr w:rsidR="00000000">
        <w:trPr>
          <w:divId w:val="16220285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Организация и(или) проведение изучения образовател</w:t>
            </w:r>
            <w:r>
              <w:t>ьных запросов и требований обучающихся к условиям реализации образовательных программ (для программ СПО - обучающихся и их родителей (законных представителей))</w:t>
            </w:r>
          </w:p>
        </w:tc>
      </w:tr>
      <w:tr w:rsidR="00000000">
        <w:trPr>
          <w:divId w:val="16220285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Разработка предложений и рекомендаций по формированию образовательных программ и совершенств</w:t>
            </w:r>
            <w:r>
              <w:t>ованию условий их реализации на основе изучения требований рынка труда и обучающихся к качеству СПО и(или) ДПО и(или) профессионального обучения</w:t>
            </w:r>
          </w:p>
        </w:tc>
      </w:tr>
      <w:tr w:rsidR="00000000">
        <w:trPr>
          <w:divId w:val="1622028536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Формулировать и обсуждать с руководством организации и специалистами </w:t>
            </w:r>
            <w:r>
              <w:t>задачи, концепцию и методы изучения требований рынка труда и обучающихся к качеству СПО и(или) ДПО и(или) профессионального обучения (далее - исследования), ресурсы, необходимые для его проведения и источники их привлечения</w:t>
            </w:r>
          </w:p>
        </w:tc>
      </w:tr>
      <w:tr w:rsidR="00000000">
        <w:trPr>
          <w:divId w:val="162202853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Формировать план выборки, ра</w:t>
            </w:r>
            <w:r>
              <w:t>зрабатывать самостоятельно или с участием специалистов инструментарий исследования</w:t>
            </w:r>
          </w:p>
        </w:tc>
      </w:tr>
      <w:tr w:rsidR="00000000">
        <w:trPr>
          <w:divId w:val="162202853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Обеспечивать оптимизацию затрат на проведение исследования</w:t>
            </w:r>
          </w:p>
        </w:tc>
      </w:tr>
      <w:tr w:rsidR="00000000">
        <w:trPr>
          <w:divId w:val="162202853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Организовывать апробацию разработанного инструментария</w:t>
            </w:r>
          </w:p>
        </w:tc>
      </w:tr>
      <w:tr w:rsidR="00000000">
        <w:trPr>
          <w:divId w:val="162202853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Распределять обязанности между специалистами, о</w:t>
            </w:r>
            <w:r>
              <w:t>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000000">
        <w:trPr>
          <w:divId w:val="162202853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Использовать инструментарий исследования, различные формы и средства </w:t>
            </w:r>
            <w:r>
              <w:t>взаимодействия с респондентами (работодателями, абитуриентами, обучающимися, их родителями (законными представителями))</w:t>
            </w:r>
          </w:p>
        </w:tc>
      </w:tr>
      <w:tr w:rsidR="00000000">
        <w:trPr>
          <w:divId w:val="162202853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000000">
        <w:trPr>
          <w:divId w:val="162202853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Обрабатывать, анализирова</w:t>
            </w:r>
            <w:r>
              <w:t>ть и интерпретировать результаты исследований, привлекать к работе экспертов, организовывать обсуждение результатов анализа</w:t>
            </w:r>
          </w:p>
        </w:tc>
      </w:tr>
      <w:tr w:rsidR="00000000">
        <w:trPr>
          <w:divId w:val="162202853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Разрабатывать и представлять руководству организации и педагогическому коллективу предложения и рекомендации по формированию обр</w:t>
            </w:r>
            <w:r>
              <w:t>азовательных программ, совершенствованию условий их реализации на основе изучения требований рынка труда и обучающихся к качеству СПО и(или) ДПО и(или) профессионального обучения</w:t>
            </w:r>
          </w:p>
        </w:tc>
      </w:tr>
      <w:tr w:rsidR="00000000">
        <w:trPr>
          <w:divId w:val="1622028536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Программы социально-экономического развития и развити</w:t>
            </w:r>
            <w:r>
              <w:t>я профессионального образования региона</w:t>
            </w:r>
          </w:p>
        </w:tc>
      </w:tr>
      <w:tr w:rsidR="00000000">
        <w:trPr>
          <w:divId w:val="162202853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Тенденции развития соответствующей области профессиональной деятельности</w:t>
            </w:r>
          </w:p>
        </w:tc>
      </w:tr>
      <w:tr w:rsidR="00000000">
        <w:trPr>
          <w:divId w:val="162202853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Теория, методика и практика маркетинговых исследований в профессиональном </w:t>
            </w:r>
            <w:r>
              <w:t>образовании и ДПО, основы мониторинга рынка труда и требований к квалификации (компетенциям) работников</w:t>
            </w:r>
          </w:p>
        </w:tc>
      </w:tr>
      <w:tr w:rsidR="00000000">
        <w:trPr>
          <w:divId w:val="162202853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Профессиональные стандарты и(или) иные квалификационные требования к специалистам среднего звена, квалифицированным рабочим (служащим), рабочим (слу</w:t>
            </w:r>
            <w:r>
              <w:t>жащим) по профилям деятельности образовательной организации; методика их применения при разработке образовательных программ</w:t>
            </w:r>
          </w:p>
        </w:tc>
      </w:tr>
      <w:tr w:rsidR="00000000">
        <w:trPr>
          <w:divId w:val="162202853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Нормативные правовые акты, психолого-педагогические и организационно-методические основы организации образовательного процесса п</w:t>
            </w:r>
            <w:r>
              <w:t>о программам СПО и(или) профессионального обучения, и(или) ДПП</w:t>
            </w:r>
          </w:p>
        </w:tc>
      </w:tr>
      <w:tr w:rsidR="00000000">
        <w:trPr>
          <w:divId w:val="162202853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Современные образовательные технологии СПО и(или) профессионального обучения, и(или) ДПО</w:t>
            </w:r>
          </w:p>
        </w:tc>
      </w:tr>
      <w:tr w:rsidR="00000000">
        <w:trPr>
          <w:divId w:val="162202853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Особенности построения компетентностно-ориентированного образовательного процесса</w:t>
            </w:r>
          </w:p>
        </w:tc>
      </w:tr>
      <w:tr w:rsidR="00000000">
        <w:trPr>
          <w:divId w:val="1622028536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3.6.2.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3785"/>
        <w:gridCol w:w="643"/>
        <w:gridCol w:w="861"/>
        <w:gridCol w:w="2027"/>
        <w:gridCol w:w="540"/>
      </w:tblGrid>
      <w:tr w:rsidR="00000000">
        <w:trPr>
          <w:divId w:val="61775756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Организационно-педагогическое сопровождение методической деятельности преподавателей и мастеров производственного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F/02.6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6.3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6"/>
        <w:gridCol w:w="1244"/>
        <w:gridCol w:w="414"/>
        <w:gridCol w:w="1816"/>
        <w:gridCol w:w="1348"/>
        <w:gridCol w:w="2667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1777097267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90"/>
        <w:gridCol w:w="7605"/>
      </w:tblGrid>
      <w:tr w:rsidR="00000000">
        <w:trPr>
          <w:divId w:val="17770972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Организация разработки и обновления образовательной программы </w:t>
            </w:r>
            <w:r>
              <w:t>профессионального обучения и(или) СПО и (или) ДПП</w:t>
            </w:r>
          </w:p>
        </w:tc>
      </w:tr>
      <w:tr w:rsidR="00000000">
        <w:trPr>
          <w:divId w:val="17770972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Контроль и оценка качества разрабатываемых материалов</w:t>
            </w:r>
          </w:p>
        </w:tc>
      </w:tr>
      <w:tr w:rsidR="00000000">
        <w:trPr>
          <w:divId w:val="17770972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Организация внешней экспертизы (рецензирования) и подготовки к утверждению программно-методической документации</w:t>
            </w:r>
          </w:p>
        </w:tc>
      </w:tr>
      <w:tr w:rsidR="00000000">
        <w:trPr>
          <w:divId w:val="17770972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</w:t>
            </w:r>
            <w:r>
              <w:t xml:space="preserve"> деятельности преподавателей и мастеров производственного обучения</w:t>
            </w:r>
          </w:p>
        </w:tc>
      </w:tr>
      <w:tr w:rsidR="00000000">
        <w:trPr>
          <w:divId w:val="1777097267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Анализировать и оценивать инновационные подходы к реализации образовательных программ СПО и(или) ДПП и(или) программ профессионального обучения, находить в различных</w:t>
            </w:r>
            <w:r>
              <w:t xml:space="preserve"> источниках информацию, необходимую для решения профессиональных задач и самообразования</w:t>
            </w:r>
          </w:p>
        </w:tc>
      </w:tr>
      <w:tr w:rsidR="00000000">
        <w:trPr>
          <w:divId w:val="177709726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Определять цели и задачи и (или) специфику образовательной программы с учетом ее направленности на удовлетворение потребностей рынка труда и работодателей</w:t>
            </w:r>
          </w:p>
        </w:tc>
      </w:tr>
      <w:tr w:rsidR="00000000">
        <w:trPr>
          <w:divId w:val="177709726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Планировать и организовывать обсуждение с руководством образовательной организации и педагогами, реализующими образовательную программу, ее целей, задач и(или) специфики, роли каждого из учебных предметов, курсов, дисциплин (модулей), иных компонентов в пр</w:t>
            </w:r>
            <w:r>
              <w:t>ограмме</w:t>
            </w:r>
          </w:p>
        </w:tc>
      </w:tr>
      <w:tr w:rsidR="00000000">
        <w:trPr>
          <w:divId w:val="177709726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Организовывать взаимодействие представителей работодателей, руководства образовательной организации и педагогических работников при определении требований к результатам подготовки обучающихся и выпускников программ СПО и(или) ДПП и(или) програм</w:t>
            </w:r>
            <w:r>
              <w:t>м профессионального обучения, содержание и формы взаимодействия с работодателями при реализации программ</w:t>
            </w:r>
          </w:p>
        </w:tc>
      </w:tr>
      <w:tr w:rsidR="00000000">
        <w:trPr>
          <w:divId w:val="177709726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Проводить групповые и индивидуальные консультации для преподавателей и мастеров производственного обучения по разработке учебно-методических матери</w:t>
            </w:r>
            <w:r>
              <w:t>алов, в том числе программ учебных предметов, курсов, дисциплин, профессиональных модулей, оценочных средств, циклов занятий</w:t>
            </w:r>
          </w:p>
        </w:tc>
      </w:tr>
      <w:tr w:rsidR="00000000">
        <w:trPr>
          <w:divId w:val="177709726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Оценивать качество разработанных материалов на соответствие:</w:t>
            </w:r>
          </w:p>
          <w:p w:rsidR="00000000" w:rsidRDefault="00014BD1">
            <w:pPr>
              <w:pStyle w:val="a5"/>
            </w:pPr>
            <w:r>
              <w:t>- порядку организации и осуществления образовательной деятельности</w:t>
            </w:r>
            <w:r>
              <w:t xml:space="preserve"> по соответствующим образовательным программам;</w:t>
            </w:r>
          </w:p>
          <w:p w:rsidR="00000000" w:rsidRDefault="00014BD1">
            <w:pPr>
              <w:pStyle w:val="a5"/>
            </w:pPr>
            <w:r>
              <w:t>- современным теоретическим и методическим подходам к разработке и реализации соответствующих образовательных программ;</w:t>
            </w:r>
          </w:p>
          <w:p w:rsidR="00000000" w:rsidRDefault="00014BD1">
            <w:pPr>
              <w:pStyle w:val="a5"/>
            </w:pPr>
            <w:r>
              <w:t>- требованиям работодателей;</w:t>
            </w:r>
          </w:p>
          <w:p w:rsidR="00000000" w:rsidRDefault="00014BD1">
            <w:pPr>
              <w:pStyle w:val="a5"/>
            </w:pPr>
            <w:r>
              <w:t>- образовательным потребностям обучающихся, требованию пред</w:t>
            </w:r>
            <w:r>
              <w:t>оставления программой возможности ее освоения на основе индивидуализации содержания;</w:t>
            </w:r>
          </w:p>
          <w:p w:rsidR="00000000" w:rsidRDefault="00014BD1">
            <w:pPr>
              <w:pStyle w:val="a5"/>
            </w:pPr>
            <w:r>
              <w:t>- требованиям охраны труда</w:t>
            </w:r>
          </w:p>
        </w:tc>
      </w:tr>
      <w:tr w:rsidR="00000000">
        <w:trPr>
          <w:divId w:val="177709726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Анализировать состояние и планировать методическую работу в организации, осуществляющей образовательную деятельность</w:t>
            </w:r>
          </w:p>
        </w:tc>
      </w:tr>
      <w:tr w:rsidR="00000000">
        <w:trPr>
          <w:divId w:val="177709726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 повышения ее качества</w:t>
            </w:r>
          </w:p>
        </w:tc>
      </w:tr>
      <w:tr w:rsidR="00000000">
        <w:trPr>
          <w:divId w:val="177709726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Организовывать обсуждение и обсуждать методические вопросы с педагогами</w:t>
            </w:r>
          </w:p>
        </w:tc>
      </w:tr>
      <w:tr w:rsidR="00000000">
        <w:trPr>
          <w:divId w:val="177709726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Оказ</w:t>
            </w:r>
            <w:r>
              <w:t>ывать профессиональную поддержку оформления и презентации педагогами своего опыта</w:t>
            </w:r>
          </w:p>
        </w:tc>
      </w:tr>
      <w:tr w:rsidR="00000000">
        <w:trPr>
          <w:divId w:val="177709726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Использовать средства и способы распространения позитивного опыта организации образовательного процесса, в том числе с применением </w:t>
            </w:r>
            <w:r>
              <w:t>информационно-коммуникационных технологий и возможностей информационно-телекоммуникационной сети "Интернет"</w:t>
            </w:r>
          </w:p>
        </w:tc>
      </w:tr>
      <w:tr w:rsidR="00000000">
        <w:trPr>
          <w:divId w:val="177709726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Готовить программно-методическую документацию для проведения внешней экспертизы и анализировать ее результаты</w:t>
            </w:r>
          </w:p>
        </w:tc>
      </w:tr>
      <w:tr w:rsidR="00000000">
        <w:trPr>
          <w:divId w:val="177709726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Обрабатывать персональные данн</w:t>
            </w:r>
            <w:r>
              <w:t>ые с соблюдением требований и правил, установленных законодательством Российской Федерации</w:t>
            </w:r>
          </w:p>
        </w:tc>
      </w:tr>
      <w:tr w:rsidR="00000000">
        <w:trPr>
          <w:divId w:val="1777097267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Законодательство Российской Федерации об образовании и о персональных данных</w:t>
            </w:r>
          </w:p>
        </w:tc>
      </w:tr>
      <w:tr w:rsidR="00000000">
        <w:trPr>
          <w:divId w:val="177709726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Локальные нормативные акты образовательной организации, регл</w:t>
            </w:r>
            <w:r>
              <w:t>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00000">
        <w:trPr>
          <w:divId w:val="177709726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Методологические и теоретические основы современного профессионального образования, и(или) профессионального обучения, и(или) ДПО</w:t>
            </w:r>
          </w:p>
        </w:tc>
      </w:tr>
      <w:tr w:rsidR="00000000">
        <w:trPr>
          <w:divId w:val="177709726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Современные концепции профессионального образования, образовательные технологии СПО, и(или) ДПО, и(или) профессионального </w:t>
            </w:r>
            <w:r>
              <w:t>обучения</w:t>
            </w:r>
          </w:p>
        </w:tc>
      </w:tr>
      <w:tr w:rsidR="00000000">
        <w:trPr>
          <w:divId w:val="177709726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программ СПО и(или) профессионального обучения и(или) ДПП</w:t>
            </w:r>
          </w:p>
        </w:tc>
      </w:tr>
      <w:tr w:rsidR="00000000">
        <w:trPr>
          <w:divId w:val="177709726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Особенности построения компетентностно-ори</w:t>
            </w:r>
            <w:r>
              <w:t>ентированного образовательного процесса</w:t>
            </w:r>
          </w:p>
        </w:tc>
      </w:tr>
      <w:tr w:rsidR="00000000">
        <w:trPr>
          <w:divId w:val="177709726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ФГОС СПО, примерные или типовые образовательные программы (в зависимости от образовательной программы)</w:t>
            </w:r>
          </w:p>
        </w:tc>
      </w:tr>
      <w:tr w:rsidR="00000000">
        <w:trPr>
          <w:divId w:val="177709726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профессиональных стандартов и иных квалификационных характеристик</w:t>
            </w:r>
          </w:p>
        </w:tc>
      </w:tr>
      <w:tr w:rsidR="00000000">
        <w:trPr>
          <w:divId w:val="177709726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Тенденции развития соответствующей области и вида профессиональной деятельности</w:t>
            </w:r>
          </w:p>
        </w:tc>
      </w:tr>
      <w:tr w:rsidR="00000000">
        <w:trPr>
          <w:divId w:val="177709726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к образовательной программе и документам, входящим в ее состав</w:t>
            </w:r>
          </w:p>
        </w:tc>
      </w:tr>
      <w:tr w:rsidR="00000000">
        <w:trPr>
          <w:divId w:val="177709726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Основные этапы разработки учебного плана, календарного учебного графика, рабочих программ учеб</w:t>
            </w:r>
            <w:r>
              <w:t>ных предметов, курсов, дисциплин (модулей), иных компонентов, а также оценочных и методических материалов</w:t>
            </w:r>
          </w:p>
        </w:tc>
      </w:tr>
      <w:tr w:rsidR="00000000">
        <w:trPr>
          <w:divId w:val="177709726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Методика разработки программ профессиональных модулей и оценочных средств, соответствующих требованиям компетентностного </w:t>
            </w:r>
            <w:r>
              <w:t>подхода в образовании и(или) ориентированным на оценку квалификации</w:t>
            </w:r>
          </w:p>
        </w:tc>
      </w:tr>
      <w:tr w:rsidR="00000000">
        <w:trPr>
          <w:divId w:val="177709726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к современным учебным и учебно-методическим пособиям, электронным образовательным ресурсами иным методическим материалам</w:t>
            </w:r>
          </w:p>
        </w:tc>
      </w:tr>
      <w:tr w:rsidR="00000000">
        <w:trPr>
          <w:divId w:val="177709726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Стадии профессионального развития педагогов</w:t>
            </w:r>
          </w:p>
        </w:tc>
      </w:tr>
      <w:tr w:rsidR="00000000">
        <w:trPr>
          <w:divId w:val="177709726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000000">
        <w:trPr>
          <w:divId w:val="177709726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</w:t>
            </w:r>
            <w:r>
              <w:t>ия охраны труда при проведении учебных занятий и досуговых мероприятий в организации, осуществляющей образовательную деятельность, и вне организации</w:t>
            </w:r>
          </w:p>
        </w:tc>
      </w:tr>
      <w:tr w:rsidR="00000000">
        <w:trPr>
          <w:divId w:val="177709726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Меры ответственности педагогических работников за жизнь и здоровье </w:t>
            </w:r>
            <w:r>
              <w:t>обучающихся, находящихся под их руководством</w:t>
            </w:r>
          </w:p>
        </w:tc>
      </w:tr>
      <w:tr w:rsidR="00000000">
        <w:trPr>
          <w:divId w:val="1777097267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3.6.3.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3853"/>
        <w:gridCol w:w="643"/>
        <w:gridCol w:w="861"/>
        <w:gridCol w:w="1959"/>
        <w:gridCol w:w="540"/>
      </w:tblGrid>
      <w:tr w:rsidR="00000000">
        <w:trPr>
          <w:divId w:val="168135138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Мониторинг и оценка качества реализации преподавателями и мастерами производственного обучения программ учебных предметов, курсов, дисциплин</w:t>
            </w:r>
            <w:r>
              <w:t xml:space="preserve"> (модулей), практик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F/03.6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6.3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6"/>
        <w:gridCol w:w="1244"/>
        <w:gridCol w:w="414"/>
        <w:gridCol w:w="1816"/>
        <w:gridCol w:w="1348"/>
        <w:gridCol w:w="2667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1811743977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98"/>
        <w:gridCol w:w="7597"/>
      </w:tblGrid>
      <w:tr w:rsidR="00000000">
        <w:trPr>
          <w:divId w:val="181174397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Посещение и анализ занятий, проводимых преподавателями и мастерами производственного обучения</w:t>
            </w:r>
          </w:p>
        </w:tc>
      </w:tr>
      <w:tr w:rsidR="00000000">
        <w:trPr>
          <w:divId w:val="18117439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Разработка рекомендаций по совершенствованию качества образовательного процесса</w:t>
            </w:r>
          </w:p>
        </w:tc>
      </w:tr>
      <w:tr w:rsidR="00000000">
        <w:trPr>
          <w:divId w:val="18117439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</w:t>
            </w:r>
          </w:p>
        </w:tc>
      </w:tr>
      <w:tr w:rsidR="00000000">
        <w:trPr>
          <w:divId w:val="1811743977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Планировать проведение мониторинга и оценки качества реализации преподавателями </w:t>
            </w:r>
            <w:r>
              <w:t>и мастерами производственного обучения программ учебных предметов, курсов, дисциплин (модулей), практик</w:t>
            </w:r>
          </w:p>
        </w:tc>
      </w:tr>
      <w:tr w:rsidR="00000000">
        <w:trPr>
          <w:divId w:val="181174397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Анализировать занятия, обсуждать их в диалоге с преподавателями и мастерами производственного обучения</w:t>
            </w:r>
          </w:p>
        </w:tc>
      </w:tr>
      <w:tr w:rsidR="00000000">
        <w:trPr>
          <w:divId w:val="181174397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Разрабатывать на основе результатов монит</w:t>
            </w:r>
            <w:r>
              <w:t>оринга качества реализации программ учебных предметов, курсов, дисциплин (модулей), практик рекомендации по совершенствованию образовательного процесса для преподавателей и мастеров производственного обучения</w:t>
            </w:r>
          </w:p>
        </w:tc>
      </w:tr>
      <w:tr w:rsidR="00000000">
        <w:trPr>
          <w:divId w:val="181174397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Проводить обсуждение с руководством образовательной организации и педагогами результатов мониторинга качества реализации программ учебных предметов, курсов, дисциплин (модулей), практик</w:t>
            </w:r>
          </w:p>
        </w:tc>
      </w:tr>
      <w:tr w:rsidR="00000000">
        <w:trPr>
          <w:divId w:val="181174397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Обеспечивать разработку, координировать реализацию, оценивать каче</w:t>
            </w:r>
            <w:r>
              <w:t>ство реализации, давать рекомендации по совершенствованию программ индивидуальной и групповой исследовательской и проектной деятельности обучающихся по программам СПО и профессионального обучения</w:t>
            </w:r>
          </w:p>
        </w:tc>
      </w:tr>
      <w:tr w:rsidR="00000000">
        <w:trPr>
          <w:divId w:val="181174397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Оценивать квалификацию (компетенции) преподавателей, мас</w:t>
            </w:r>
            <w:r>
              <w:t>теров производственного обучения, планировать их подготовку, переподготовку и повышение квалификации</w:t>
            </w:r>
          </w:p>
        </w:tc>
      </w:tr>
      <w:tr w:rsidR="00000000">
        <w:trPr>
          <w:divId w:val="1811743977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Законодательство Российской Федерации об образовании и о персональных данных</w:t>
            </w:r>
          </w:p>
        </w:tc>
      </w:tr>
      <w:tr w:rsidR="00000000">
        <w:trPr>
          <w:divId w:val="181174397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Локальные нормативные акты образовательной организ</w:t>
            </w:r>
            <w:r>
              <w:t>ации,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00000">
        <w:trPr>
          <w:divId w:val="181174397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Методологические и теоретические основы современного профессионального образования, и(или) профессионального обучения, и(или) ДПО</w:t>
            </w:r>
          </w:p>
        </w:tc>
      </w:tr>
      <w:tr w:rsidR="00000000">
        <w:trPr>
          <w:divId w:val="181174397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Современные концепции профессионального образования, образовательные технологии СПО, и(или) ДПО, и(или) профессионального </w:t>
            </w:r>
            <w:r>
              <w:t>обучения</w:t>
            </w:r>
          </w:p>
        </w:tc>
      </w:tr>
      <w:tr w:rsidR="00000000">
        <w:trPr>
          <w:divId w:val="181174397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программ СПО и(или) профессионального обучения и(или) ДПП</w:t>
            </w:r>
          </w:p>
        </w:tc>
      </w:tr>
      <w:tr w:rsidR="00000000">
        <w:trPr>
          <w:divId w:val="181174397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Особенности построения компетентностно-ори</w:t>
            </w:r>
            <w:r>
              <w:t>ентированного образовательного процесса</w:t>
            </w:r>
          </w:p>
        </w:tc>
      </w:tr>
      <w:tr w:rsidR="00000000">
        <w:trPr>
          <w:divId w:val="181174397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ФГОС СПО, примерные или типовые образовательные программы (в зависимости от образовательной программы)</w:t>
            </w:r>
          </w:p>
        </w:tc>
      </w:tr>
      <w:tr w:rsidR="00000000">
        <w:trPr>
          <w:divId w:val="181174397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профессиональных стандартов и иных квалификационных характеристик</w:t>
            </w:r>
          </w:p>
        </w:tc>
      </w:tr>
      <w:tr w:rsidR="00000000">
        <w:trPr>
          <w:divId w:val="181174397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Тенденции развития соответствующей области и вида профессиональной деятельности</w:t>
            </w:r>
          </w:p>
        </w:tc>
      </w:tr>
      <w:tr w:rsidR="00000000">
        <w:trPr>
          <w:divId w:val="181174397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к образовательной программе и документам, входящим в ее состав</w:t>
            </w:r>
          </w:p>
        </w:tc>
      </w:tr>
      <w:tr w:rsidR="00000000">
        <w:trPr>
          <w:divId w:val="181174397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Методика разработки программ профессиональных модулей и оценочных средств, соответствующих тре</w:t>
            </w:r>
            <w:r>
              <w:t>бованиям компетентностного подхода в образовании и(или) ориентированным на оценку квалификации</w:t>
            </w:r>
          </w:p>
        </w:tc>
      </w:tr>
      <w:tr w:rsidR="00000000">
        <w:trPr>
          <w:divId w:val="181174397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к современным учебным и учебно-методическим пособиям, электронным образовательным ресурсами иным методическим материалам</w:t>
            </w:r>
          </w:p>
        </w:tc>
      </w:tr>
      <w:tr w:rsidR="00000000">
        <w:trPr>
          <w:divId w:val="181174397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Стадии профессионального развития педагогов</w:t>
            </w:r>
          </w:p>
        </w:tc>
      </w:tr>
      <w:tr w:rsidR="00000000">
        <w:trPr>
          <w:divId w:val="181174397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Правила слушания, ведения беседы, убеждения; приемы привлечения внимания, структурирования информации, преодоления барьеров общения; логика и правила </w:t>
            </w:r>
            <w:r>
              <w:t>построения устного и письменного монологического сообщения, ведения профессионального диалога</w:t>
            </w:r>
          </w:p>
        </w:tc>
      </w:tr>
      <w:tr w:rsidR="00000000">
        <w:trPr>
          <w:divId w:val="181174397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</w:t>
            </w:r>
          </w:p>
        </w:tc>
      </w:tr>
      <w:tr w:rsidR="00000000">
        <w:trPr>
          <w:divId w:val="181174397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00000">
        <w:trPr>
          <w:divId w:val="181174397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Современные подходы, методы и инструментарий мониторинга и оценки качества </w:t>
            </w:r>
            <w:r>
              <w:t>реализации преподавателями и мастерами производственного обучения программ учебных предметов, курсов, дисциплин (модулей), практик анализа занятий, оценки квалификации (компетенций) преподавателей и мастеров производственного обучения</w:t>
            </w:r>
          </w:p>
        </w:tc>
      </w:tr>
      <w:tr w:rsidR="00000000">
        <w:trPr>
          <w:divId w:val="1811743977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</w:t>
            </w:r>
            <w:r>
              <w:t>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3.7. Обобщенная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4527"/>
        <w:gridCol w:w="643"/>
        <w:gridCol w:w="414"/>
        <w:gridCol w:w="1912"/>
        <w:gridCol w:w="360"/>
      </w:tblGrid>
      <w:tr w:rsidR="00000000">
        <w:trPr>
          <w:divId w:val="130924245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Научно-методическое и учебно-методическое обеспечение реализации программ профессионального обучения, СПО и ДПП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7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99"/>
        <w:gridCol w:w="1244"/>
        <w:gridCol w:w="414"/>
        <w:gridCol w:w="1792"/>
        <w:gridCol w:w="1340"/>
        <w:gridCol w:w="2606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обобщенной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94831319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453"/>
        <w:gridCol w:w="7142"/>
      </w:tblGrid>
      <w:tr w:rsidR="00000000">
        <w:trPr>
          <w:divId w:val="94831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Возможные наименования должностей, профессий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Старший методист</w:t>
            </w:r>
          </w:p>
        </w:tc>
      </w:tr>
      <w:tr w:rsidR="00000000">
        <w:trPr>
          <w:divId w:val="94831319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014BD1"/>
        </w:tc>
      </w:tr>
      <w:tr w:rsidR="00000000">
        <w:trPr>
          <w:divId w:val="9483131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к образованию и обучению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Высшее образование - специалитет или магистратура, как правило, соответствующее по направленности (профилю) образовательной программе или учебному предмету, курсу, дисциплине (модулю)</w:t>
            </w:r>
          </w:p>
          <w:p w:rsidR="00000000" w:rsidRDefault="00014BD1">
            <w:pPr>
              <w:pStyle w:val="a5"/>
            </w:pPr>
            <w:r>
              <w:t xml:space="preserve">Высшее педагогическое образование - магистратура в области методической </w:t>
            </w:r>
            <w:r>
              <w:t>деятельности в образовании (профессиональном образовании, профессиональном обучении, ДПО)</w:t>
            </w:r>
          </w:p>
          <w:p w:rsidR="00000000" w:rsidRDefault="00014BD1">
            <w:pPr>
              <w:pStyle w:val="a5"/>
            </w:pPr>
            <w:r>
              <w:t>Дополнительное профессиональное образование на базе высшего образования - профессиональная переподготовка, направленность (профиль) которой соответствует направленнос</w:t>
            </w:r>
            <w:r>
              <w:t>ти (профилю) образовательной программы (учебного предмета, курса, дисциплины (модуля)) или в области методической деятельности в профессиональном образовании (профессиональном обучении, ДПО)</w:t>
            </w:r>
          </w:p>
          <w:p w:rsidR="00000000" w:rsidRDefault="00014BD1">
            <w:pPr>
              <w:pStyle w:val="a5"/>
            </w:pPr>
            <w:r>
              <w:t>При отсутствии педагогического образования рекомендуется дополнит</w:t>
            </w:r>
            <w:r>
              <w:t>ельное профессиональное образование в области методической деятельности в профессиональном образовании и(или) профессиональном обучении, и(или) ДПО</w:t>
            </w:r>
          </w:p>
          <w:p w:rsidR="00000000" w:rsidRDefault="00014BD1">
            <w:pPr>
              <w:pStyle w:val="a5"/>
            </w:pPr>
            <w:r>
              <w:t xml:space="preserve">Рекомендуется обучение по дополнительным профессиональным программам по профилю педагогической деятельности </w:t>
            </w:r>
            <w:r>
              <w:t>не реже одного раза в три года</w:t>
            </w:r>
          </w:p>
        </w:tc>
      </w:tr>
      <w:tr w:rsidR="00000000">
        <w:trPr>
          <w:divId w:val="9483131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к опыту практической работы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Работа методистом, преподавателем или мастером производственного обучения не менее двух лет</w:t>
            </w:r>
          </w:p>
        </w:tc>
      </w:tr>
      <w:tr w:rsidR="00000000">
        <w:trPr>
          <w:divId w:val="9483131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Особые условия допуска к работе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Отсутствие ограничений на занятие педагогической дея</w:t>
            </w:r>
            <w:r>
              <w:t>тельностью, установленных законодательством Российской Федерации</w:t>
            </w:r>
          </w:p>
          <w:p w:rsidR="00000000" w:rsidRDefault="00014BD1">
            <w:pPr>
              <w:pStyle w:val="a5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</w:t>
            </w:r>
            <w:r>
              <w:t>медицинских осмотров (обследований) в порядке, установленном законодательством Российской Федерации</w:t>
            </w:r>
          </w:p>
          <w:p w:rsidR="00000000" w:rsidRDefault="00014BD1">
            <w:pPr>
              <w:pStyle w:val="a5"/>
            </w:pPr>
            <w: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000000">
        <w:trPr>
          <w:divId w:val="9483131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a5"/>
        <w:divId w:val="404568729"/>
      </w:pPr>
      <w:r>
        <w:rPr>
          <w:rFonts w:ascii="Georgia" w:hAnsi="Georgia"/>
          <w:sz w:val="19"/>
          <w:szCs w:val="19"/>
        </w:rPr>
        <w:t>Доп</w:t>
      </w:r>
      <w:r>
        <w:rPr>
          <w:rFonts w:ascii="Georgia" w:hAnsi="Georgia"/>
          <w:sz w:val="19"/>
          <w:szCs w:val="19"/>
        </w:rPr>
        <w:t>олнительные характеристики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056"/>
        <w:gridCol w:w="960"/>
        <w:gridCol w:w="6579"/>
      </w:tblGrid>
      <w:tr w:rsidR="00000000">
        <w:trPr>
          <w:divId w:val="1635059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 документа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rPr>
          <w:divId w:val="1635059526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hyperlink r:id="rId33" w:anchor="/document/97/77418/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      <w:r>
                <w:rPr>
                  <w:rStyle w:val="a3"/>
                </w:rPr>
                <w:t>ОКЗ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2351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Специалисты по методике обучения</w:t>
            </w:r>
          </w:p>
        </w:tc>
      </w:tr>
      <w:tr w:rsidR="00000000">
        <w:trPr>
          <w:divId w:val="1635059526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hyperlink r:id="rId34" w:anchor="/document/99/58839553/me1/" w:tooltip="Постановление Министерства труда и социального развития Российской Федерации от 21 августа 1998 года № 37 &quot;Об утверждении Квалификационного справочника должностей руководителей, специалистов и других служащих&quot;" w:history="1">
              <w:r>
                <w:rPr>
                  <w:rStyle w:val="a3"/>
                </w:rPr>
                <w:t>ЕКС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Старший методист</w:t>
            </w:r>
          </w:p>
        </w:tc>
      </w:tr>
      <w:tr w:rsidR="00000000">
        <w:trPr>
          <w:divId w:val="1635059526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hyperlink r:id="rId35" w:anchor="/document/97/15612/" w:tooltip="Общероссийский классификатор профессий рабочих, должностей служащих и тарифных разрядов ОК 016-94 (Принят Постановлением Комитета Российской Федерации по стандартизации, метрологии и сертификации от 26 декабря 1994 года № 367)" w:history="1">
              <w:r>
                <w:rPr>
                  <w:rStyle w:val="a3"/>
                </w:rPr>
                <w:t>ОКПДТР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24080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Методист</w:t>
            </w:r>
          </w:p>
        </w:tc>
      </w:tr>
      <w:tr w:rsidR="00000000">
        <w:trPr>
          <w:divId w:val="1635059526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hyperlink r:id="rId36" w:anchor="/document/97/16135/me17/" w:tooltip="Постановление Государственного комитета Российской Федерации по стандартизации и метрологии от 30 сентября 2003 года № 276-ст &quot;О принятии и введении в действие Общероссийского классификатора специальностей по образованию&quot;" w:history="1">
              <w:r>
                <w:rPr>
                  <w:rStyle w:val="a3"/>
                </w:rPr>
                <w:t>ОКСО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050000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Образование и педагогика</w:t>
            </w:r>
          </w:p>
        </w:tc>
      </w:tr>
      <w:tr w:rsidR="00000000">
        <w:trPr>
          <w:divId w:val="163505952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Направления подготовки и специальности, соответствующие по направленности (профилю) образовательной программе или учебному предмету, курсу, дисциплине (модулю)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3.7.1. Тру</w:t>
      </w:r>
      <w:r>
        <w:rPr>
          <w:rFonts w:ascii="Georgia" w:hAnsi="Georgia"/>
        </w:rPr>
        <w:t>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3805"/>
        <w:gridCol w:w="643"/>
        <w:gridCol w:w="900"/>
        <w:gridCol w:w="1968"/>
        <w:gridCol w:w="540"/>
      </w:tblGrid>
      <w:tr w:rsidR="00000000">
        <w:trPr>
          <w:divId w:val="9424795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Разработка научно-методических и учебно-методических материалов, обеспечивающих реализацию программ профессионального обучения, СПО и(или) ДПП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G/01.7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7.3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6"/>
        <w:gridCol w:w="1244"/>
        <w:gridCol w:w="414"/>
        <w:gridCol w:w="1816"/>
        <w:gridCol w:w="1348"/>
        <w:gridCol w:w="2667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1642728610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99"/>
        <w:gridCol w:w="7596"/>
      </w:tblGrid>
      <w:tr w:rsidR="00000000">
        <w:trPr>
          <w:divId w:val="164272861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Разработка новых подходов и методических решений в области проектирования и реализации программ профессионального обучения, СПО и(или) ДПП</w:t>
            </w:r>
          </w:p>
        </w:tc>
      </w:tr>
      <w:tr w:rsidR="00000000">
        <w:trPr>
          <w:divId w:val="16427286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Методическое и консультационное обеспечение разработки (обновления) ФГОС </w:t>
            </w:r>
            <w:r>
              <w:t>СПО, примерных или типовых образовательных программ, примерных рабочих программ учебных предметов, курсов, дисциплин, (модулей)</w:t>
            </w:r>
          </w:p>
        </w:tc>
      </w:tr>
      <w:tr w:rsidR="00000000">
        <w:trPr>
          <w:divId w:val="16427286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Разработка (обновление) ФГОС СПО, примерных или типовых образовательных программ, примерных рабочих программ учебных предмет</w:t>
            </w:r>
            <w:r>
              <w:t>ов, курсов, дисциплин, (модулей)</w:t>
            </w:r>
          </w:p>
        </w:tc>
      </w:tr>
      <w:tr w:rsidR="00000000">
        <w:trPr>
          <w:divId w:val="16427286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Методическое и консультационное обеспечение разработки (обновления) методических и учебных материалов, в том числе учебников и пособий, включая электронные, и(или) учебно-лабораторного оборудования и(или) учебных </w:t>
            </w:r>
            <w:r>
              <w:t>тренажеров, обеспечивающих реализацию программ профессионального обучения, и(или) СПО, и(или) ДПП</w:t>
            </w:r>
          </w:p>
        </w:tc>
      </w:tr>
      <w:tr w:rsidR="00000000">
        <w:trPr>
          <w:divId w:val="16427286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Разработка (обновление) методических и учебных материалов, в том числе учебников и пособий, включая электронные, и(или) учебно-лабораторного оборудования </w:t>
            </w:r>
            <w:r>
              <w:t>и(или) учебных тренажеров, обеспечивающих реализацию программ профессионального обучения, и(или) СПО, и(или) ДПП</w:t>
            </w:r>
          </w:p>
        </w:tc>
      </w:tr>
      <w:tr w:rsidR="00000000">
        <w:trPr>
          <w:divId w:val="1642728610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Руководить разработкой научно-методического и учебно-методического обеспечения реализации программ СПО и(или) ДПП и(или</w:t>
            </w:r>
            <w:r>
              <w:t>) программ профессионального обучения:</w:t>
            </w:r>
          </w:p>
          <w:p w:rsidR="00000000" w:rsidRDefault="00014BD1">
            <w:pPr>
              <w:pStyle w:val="a5"/>
            </w:pPr>
            <w:r>
              <w:t>- формулировать и обсуждать основные идеи разрабатываемых материалов;</w:t>
            </w:r>
          </w:p>
          <w:p w:rsidR="00000000" w:rsidRDefault="00014BD1">
            <w:pPr>
              <w:pStyle w:val="a5"/>
            </w:pPr>
            <w:r>
              <w:t>- проводить консультации разработчиков и обсуждение разработанных материалов;</w:t>
            </w:r>
          </w:p>
          <w:p w:rsidR="00000000" w:rsidRDefault="00014BD1">
            <w:pPr>
              <w:pStyle w:val="a5"/>
            </w:pPr>
            <w:r>
              <w:t>- оказывать профессиональную поддержку разработчикам научно-методических и учебно-методических материалов</w:t>
            </w:r>
          </w:p>
        </w:tc>
      </w:tr>
      <w:tr w:rsidR="00000000">
        <w:trPr>
          <w:divId w:val="164272861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Разрабатывать научно-методическое и учебно-методическое обеспечение реализации программ СПО, и(или) ДПП, и(или) программ профессионального обучени</w:t>
            </w:r>
            <w:r>
              <w:t>я на основе анализа и с учетом:</w:t>
            </w:r>
          </w:p>
          <w:p w:rsidR="00000000" w:rsidRDefault="00014BD1">
            <w:pPr>
              <w:pStyle w:val="a5"/>
            </w:pPr>
            <w:r>
              <w:t>- требований нормативно-методических документов;</w:t>
            </w:r>
          </w:p>
          <w:p w:rsidR="00000000" w:rsidRDefault="00014BD1">
            <w:pPr>
              <w:pStyle w:val="a5"/>
            </w:pPr>
            <w:r>
              <w:t>- отечественного и зарубежного опыта;</w:t>
            </w:r>
          </w:p>
          <w:p w:rsidR="00000000" w:rsidRDefault="00014BD1">
            <w:pPr>
              <w:pStyle w:val="a5"/>
            </w:pPr>
            <w:r>
              <w:t>- требований рынка труда, в том числе профессиональных стандартов и иных квалификационных характеристик;</w:t>
            </w:r>
          </w:p>
          <w:p w:rsidR="00000000" w:rsidRDefault="00014BD1">
            <w:pPr>
              <w:pStyle w:val="a5"/>
            </w:pPr>
            <w:r>
              <w:t>- возрастных особенностей и обра</w:t>
            </w:r>
            <w:r>
              <w:t>зовательных потребностей обучающихся, стадии профессионального развития, возможности построения индивидуальных образовательных траекторий</w:t>
            </w:r>
          </w:p>
        </w:tc>
      </w:tr>
      <w:tr w:rsidR="00000000">
        <w:trPr>
          <w:divId w:val="1642728610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Методологические основы современного профессионального образования, и(или) ДПО, и (или) профес</w:t>
            </w:r>
            <w:r>
              <w:t>сионального обучения</w:t>
            </w:r>
          </w:p>
        </w:tc>
      </w:tr>
      <w:tr w:rsidR="00000000">
        <w:trPr>
          <w:divId w:val="164272861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Теория и практика СПО, ДПО и(или) профессионального обучения, в том числе зарубежные исследования, разработки и опыт</w:t>
            </w:r>
          </w:p>
        </w:tc>
      </w:tr>
      <w:tr w:rsidR="00000000">
        <w:trPr>
          <w:divId w:val="164272861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Перспективные направления развития профессионального образования, и(или) </w:t>
            </w:r>
            <w:r>
              <w:t>ДПО, и (или) профессионального обучения</w:t>
            </w:r>
          </w:p>
        </w:tc>
      </w:tr>
      <w:tr w:rsidR="00000000">
        <w:trPr>
          <w:divId w:val="164272861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Нормативные требования к ФГОС СПО, примерным или типовым образовательным программам и(или) рабочим программам</w:t>
            </w:r>
          </w:p>
        </w:tc>
      </w:tr>
      <w:tr w:rsidR="00000000">
        <w:trPr>
          <w:divId w:val="164272861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ФГОС СПО, профессиональных стандартов и иных квалификационных характеристик (в зависимо</w:t>
            </w:r>
            <w:r>
              <w:t>сти от вида образовательной программы)</w:t>
            </w:r>
          </w:p>
        </w:tc>
      </w:tr>
      <w:tr w:rsidR="00000000">
        <w:trPr>
          <w:divId w:val="164272861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Порядок разработки и использования примерных или типовых образовательных программ, проведения экспертизы и ведения реестра примерных основных образовательных программ (если такие программы предусмотрены)</w:t>
            </w:r>
          </w:p>
        </w:tc>
      </w:tr>
      <w:tr w:rsidR="00000000">
        <w:trPr>
          <w:divId w:val="164272861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и подходы к созданию современных учебников и пособий, включая электронные, учебно-лабораторного оборудования, электронных образовательных ресурсов, учебных тренажеров и иных средств обучения</w:t>
            </w:r>
          </w:p>
        </w:tc>
      </w:tr>
      <w:tr w:rsidR="00000000">
        <w:trPr>
          <w:divId w:val="164272861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Виды и методика разработки оценочных средств, в то</w:t>
            </w:r>
            <w:r>
              <w:t>м числе, соответствующих требованиям компетентностного подхода в образовании и(или) ориентированных на оценку квалификации</w:t>
            </w:r>
          </w:p>
        </w:tc>
      </w:tr>
      <w:tr w:rsidR="00000000">
        <w:trPr>
          <w:divId w:val="1642728610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Основные методы поиска, сбора, хранения, обработки, предоставления, распространения информации, необходимой для разработки научно</w:t>
            </w:r>
            <w:r>
              <w:t>-методического и учебно-методического обеспечения реализации программ профессионального обучения, и(или) СПО, и(или) ДПП</w:t>
            </w:r>
          </w:p>
        </w:tc>
      </w:tr>
      <w:tr w:rsidR="00000000">
        <w:trPr>
          <w:divId w:val="1642728610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3.7.2.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3830"/>
        <w:gridCol w:w="643"/>
        <w:gridCol w:w="900"/>
        <w:gridCol w:w="1943"/>
        <w:gridCol w:w="540"/>
      </w:tblGrid>
      <w:tr w:rsidR="00000000">
        <w:trPr>
          <w:divId w:val="86116535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Рецензирование и экспертиза научно-методических и учебно-методических материалов, обеспечивающих реализацию программ профессионального обучения, СПО и(или) ДПП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G/02.7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7.3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6"/>
        <w:gridCol w:w="1244"/>
        <w:gridCol w:w="414"/>
        <w:gridCol w:w="1816"/>
        <w:gridCol w:w="1348"/>
        <w:gridCol w:w="2667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402726186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99"/>
        <w:gridCol w:w="7596"/>
      </w:tblGrid>
      <w:tr w:rsidR="00000000">
        <w:trPr>
          <w:divId w:val="4027261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Анализ научно-методических и учебно-методических материалов</w:t>
            </w:r>
          </w:p>
        </w:tc>
      </w:tr>
      <w:tr w:rsidR="00000000">
        <w:trPr>
          <w:divId w:val="4027261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Оценка качества научно-методических и учебно-методических материалов и подготовка заключения</w:t>
            </w:r>
          </w:p>
        </w:tc>
      </w:tr>
      <w:tr w:rsidR="00000000">
        <w:trPr>
          <w:divId w:val="402726186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Анализировать новые подходы и методические решения в области проектирования и реализации программ профессионального обучения, СПО и(или) ДП</w:t>
            </w:r>
            <w:r>
              <w:t>П</w:t>
            </w:r>
          </w:p>
        </w:tc>
      </w:tr>
      <w:tr w:rsidR="00000000">
        <w:trPr>
          <w:divId w:val="40272618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Анализировать ФГОС СПО, примерные или типовые образовательные программы и(или) рабочие программы и иные методические и учебные материалы, в том числе учебники и пособия, включая электронные, учебно-лабораторное оборудование и учебные тренажеры на соо</w:t>
            </w:r>
            <w:r>
              <w:t>тветствие нормативным требованиям</w:t>
            </w:r>
          </w:p>
        </w:tc>
      </w:tr>
      <w:tr w:rsidR="00000000">
        <w:trPr>
          <w:divId w:val="40272618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Оценивать соответствие ФГОС СПО, примерных или типовых образовательных программ, рабочих программ и иных методических и учебных материалов, в том числе учебников и пособий, включая электронные, учебно-лабораторного обо</w:t>
            </w:r>
            <w:r>
              <w:t>рудования и учебных тренажеров современным дидактическим подходам и принципам профессионального образования, ДПО и профессионального обучения</w:t>
            </w:r>
          </w:p>
        </w:tc>
      </w:tr>
      <w:tr w:rsidR="00000000">
        <w:trPr>
          <w:divId w:val="40272618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Составлять заключение по результатам экспертизы научно-методических и учебно-методических материалов</w:t>
            </w:r>
          </w:p>
        </w:tc>
      </w:tr>
      <w:tr w:rsidR="00000000">
        <w:trPr>
          <w:divId w:val="402726186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Методологические основы современного профессионального образования, и(или) ДПО, и (или) профессионального обучения</w:t>
            </w:r>
          </w:p>
        </w:tc>
      </w:tr>
      <w:tr w:rsidR="00000000">
        <w:trPr>
          <w:divId w:val="40272618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Теория и практика СПО, ДПО и(или) профессионального обучения, в том числе зарубежные исследования, разработки и опыт</w:t>
            </w:r>
          </w:p>
        </w:tc>
      </w:tr>
      <w:tr w:rsidR="00000000">
        <w:trPr>
          <w:divId w:val="40272618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Перспективные направления развития профессионального образования, и(или) ДПО, и (или) профессионального обучения</w:t>
            </w:r>
          </w:p>
        </w:tc>
      </w:tr>
      <w:tr w:rsidR="00000000">
        <w:trPr>
          <w:divId w:val="40272618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Нормативные требования к ФГОС СПО, примерным или типовым образовательным программам и(или) рабочим программам</w:t>
            </w:r>
          </w:p>
        </w:tc>
      </w:tr>
      <w:tr w:rsidR="00000000">
        <w:trPr>
          <w:divId w:val="40272618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ФГОС СПО, профессиональных стандартов и иных квалификационных характеристик (в зависимости от вида образовательной программы)</w:t>
            </w:r>
          </w:p>
        </w:tc>
      </w:tr>
      <w:tr w:rsidR="00000000">
        <w:trPr>
          <w:divId w:val="40272618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Порядок разработки и использования примерных или типовых образовательных программ, проведения экспертизы и ведения </w:t>
            </w:r>
            <w:r>
              <w:t>реестра примерных основных образовательных программ (если такие программы предусмотрены)</w:t>
            </w:r>
          </w:p>
        </w:tc>
      </w:tr>
      <w:tr w:rsidR="00000000">
        <w:trPr>
          <w:divId w:val="40272618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и подходы к созданию современных учебников и пособий, включая электронные, учебно-лабораторного оборудования, учебных тренажеров и иных средств обучения</w:t>
            </w:r>
          </w:p>
        </w:tc>
      </w:tr>
      <w:tr w:rsidR="00000000">
        <w:trPr>
          <w:divId w:val="40272618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Виды и методика разработки оценочных средств, в том числе соответствующих требованиям компетентностного подхода в образовании и(или) ориентированных на оценку квалификации</w:t>
            </w:r>
          </w:p>
        </w:tc>
      </w:tr>
      <w:tr w:rsidR="00000000">
        <w:trPr>
          <w:divId w:val="40272618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Основные методы поиска, сбора, хранения, обработки, предоставления, распрос</w:t>
            </w:r>
            <w:r>
              <w:t>транения информации, необходимой для разработки научно-методического и учебно-методического обеспечения реализации программ профессионального обучения и(или) СПО и(или) ДПП</w:t>
            </w:r>
          </w:p>
        </w:tc>
      </w:tr>
      <w:tr w:rsidR="00000000">
        <w:trPr>
          <w:divId w:val="402726186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3.8. Обобщенная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4499"/>
        <w:gridCol w:w="643"/>
        <w:gridCol w:w="414"/>
        <w:gridCol w:w="1940"/>
        <w:gridCol w:w="360"/>
      </w:tblGrid>
      <w:tr w:rsidR="00000000">
        <w:trPr>
          <w:divId w:val="53477798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Преподавание по программам бакалавриата и ДПП, ориентированным на соответствующий уровень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7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99"/>
        <w:gridCol w:w="1244"/>
        <w:gridCol w:w="414"/>
        <w:gridCol w:w="1792"/>
        <w:gridCol w:w="1340"/>
        <w:gridCol w:w="2606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обобщенной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1912160142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500"/>
        <w:gridCol w:w="7095"/>
      </w:tblGrid>
      <w:tr w:rsidR="00000000">
        <w:trPr>
          <w:divId w:val="19121601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Возможные наименования должностей, профессий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Старший преподаватель</w:t>
            </w:r>
            <w:r>
              <w:br/>
              <w:t>Преподаватель</w:t>
            </w:r>
            <w:r>
              <w:br/>
              <w:t>Ассистент</w:t>
            </w:r>
          </w:p>
        </w:tc>
      </w:tr>
      <w:tr w:rsidR="00000000">
        <w:trPr>
          <w:divId w:val="1912160142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014BD1"/>
        </w:tc>
      </w:tr>
      <w:tr w:rsidR="00000000">
        <w:trPr>
          <w:divId w:val="1912160142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к образованию и обучению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Высшее образование - специалитет </w:t>
            </w:r>
            <w:r>
              <w:t>или магистратура, направленность (профиль) которого, как правило, соответствует преподаваемому учебному курсу, дисциплине (модулю)</w:t>
            </w:r>
          </w:p>
          <w:p w:rsidR="00000000" w:rsidRDefault="00014BD1">
            <w:pPr>
              <w:pStyle w:val="a5"/>
            </w:pPr>
            <w:r>
              <w:t>Дополнительное профессиональное образование на базе высшего образования (специалитета или магистратуры) - профессиональная пе</w:t>
            </w:r>
            <w:r>
              <w:t>реподготовка, направленность (профиль) которой соответствует преподаваемому учебному курсу, дисциплине (модулю)</w:t>
            </w:r>
          </w:p>
          <w:p w:rsidR="00000000" w:rsidRDefault="00014BD1">
            <w:pPr>
              <w:pStyle w:val="a5"/>
            </w:pPr>
            <w: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</w:t>
            </w:r>
            <w:r>
              <w:t xml:space="preserve"> области охраны труда</w:t>
            </w:r>
          </w:p>
          <w:p w:rsidR="00000000" w:rsidRDefault="00014BD1">
            <w:pPr>
              <w:pStyle w:val="a5"/>
            </w:pPr>
            <w: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000000">
        <w:trPr>
          <w:divId w:val="1912160142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к опыту практической работы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При несоответствии направленности (профиля) образо</w:t>
            </w:r>
            <w:r>
              <w:t>вания преподаваемому учебному курсу, дисциплине (модулю) - опыт работы в области профессиональной деятельности, осваиваемой обучающимися или соответствующей преподаваемому учебному курсу, дисциплине (модулю)</w:t>
            </w:r>
          </w:p>
          <w:p w:rsidR="00000000" w:rsidRDefault="00014BD1">
            <w:pPr>
              <w:pStyle w:val="a5"/>
            </w:pPr>
            <w:r>
              <w:t>Ассистент: без предъявления требований к стажу р</w:t>
            </w:r>
            <w:r>
              <w:t>аботы</w:t>
            </w:r>
          </w:p>
          <w:p w:rsidR="00000000" w:rsidRDefault="00014BD1">
            <w:pPr>
              <w:pStyle w:val="a5"/>
            </w:pPr>
            <w:r>
              <w:t>Преподаватель: стаж работы в образовательной организации не менее одного года; при наличии ученой степени (звания)</w:t>
            </w:r>
            <w:r>
              <w:rPr>
                <w:vertAlign w:val="superscript"/>
              </w:rPr>
              <w:t>13</w:t>
            </w:r>
            <w:r>
              <w:t xml:space="preserve"> - без предъявления требований к стажу работы</w:t>
            </w:r>
          </w:p>
          <w:p w:rsidR="00000000" w:rsidRDefault="00014BD1">
            <w:pPr>
              <w:pStyle w:val="a5"/>
            </w:pPr>
            <w:r>
              <w:t xml:space="preserve">Старший преподаватель: стаж научно-педагогической работы не менее трех лет, при наличии </w:t>
            </w:r>
            <w:r>
              <w:t>ученой степени (звания) - без предъявления требований к стажу работы</w:t>
            </w:r>
          </w:p>
          <w:p w:rsidR="00000000" w:rsidRDefault="00014BD1">
            <w:pPr>
              <w:pStyle w:val="a5"/>
            </w:pPr>
            <w:r>
      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и(или) преп</w:t>
            </w:r>
            <w:r>
              <w:t>одаваемому учебному курсу, дисциплине (модулю)</w:t>
            </w:r>
          </w:p>
        </w:tc>
      </w:tr>
      <w:tr w:rsidR="00000000">
        <w:trPr>
          <w:divId w:val="1912160142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Особые условия допуска к работе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000000" w:rsidRDefault="00014BD1">
            <w:pPr>
              <w:pStyle w:val="a5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00000" w:rsidRDefault="00014BD1">
            <w:pPr>
              <w:pStyle w:val="a5"/>
            </w:pPr>
            <w:r>
              <w:t>Прохождение в</w:t>
            </w:r>
            <w:r>
              <w:t xml:space="preserve">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000000">
        <w:trPr>
          <w:divId w:val="1912160142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a5"/>
        <w:divId w:val="404568729"/>
      </w:pPr>
      <w:r>
        <w:rPr>
          <w:rFonts w:ascii="Georgia" w:hAnsi="Georgia"/>
          <w:sz w:val="19"/>
          <w:szCs w:val="19"/>
        </w:rPr>
        <w:t>Дополнительные характеристики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95"/>
        <w:gridCol w:w="840"/>
        <w:gridCol w:w="6760"/>
      </w:tblGrid>
      <w:tr w:rsidR="00000000">
        <w:trPr>
          <w:divId w:val="1813986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 документа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rPr>
          <w:divId w:val="1813986402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hyperlink r:id="rId37" w:anchor="/document/97/77418/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      <w:r>
                <w:rPr>
                  <w:rStyle w:val="a3"/>
                </w:rPr>
                <w:t>ОКЗ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2310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000000">
        <w:trPr>
          <w:divId w:val="1813986402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hyperlink r:id="rId38" w:anchor="/document/99/58839553/me1/" w:tooltip="Постановление Министерства труда и социального развития Российской Федерации от 21 августа 1998 года № 37 &quot;Об утверждении Квалификационного справочника должностей руководителей, специалистов и других служащих&quot;" w:history="1">
              <w:r>
                <w:rPr>
                  <w:rStyle w:val="a3"/>
                </w:rPr>
                <w:t>ЕКС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Старший преподаватель</w:t>
            </w:r>
          </w:p>
        </w:tc>
      </w:tr>
      <w:tr w:rsidR="00000000">
        <w:trPr>
          <w:divId w:val="181398640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Преподаватель</w:t>
            </w:r>
          </w:p>
        </w:tc>
      </w:tr>
      <w:tr w:rsidR="00000000">
        <w:trPr>
          <w:divId w:val="181398640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Ассистент</w:t>
            </w:r>
          </w:p>
        </w:tc>
      </w:tr>
      <w:tr w:rsidR="00000000">
        <w:trPr>
          <w:divId w:val="1813986402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hyperlink r:id="rId39" w:anchor="/document/97/15612/" w:tooltip="Общероссийский классификатор профессий рабочих, должностей служащих и тарифных разрядов ОК 016-94 (Принят Постановлением Комитета Российской Федерации по стандартизации, метрологии и сертификации от 26 декабря 1994 года № 367)" w:history="1">
              <w:r>
                <w:rPr>
                  <w:rStyle w:val="a3"/>
                </w:rPr>
                <w:t>ОКПДТР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25812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Преподаватель (в колледжах, университетах и других вузах)</w:t>
            </w:r>
          </w:p>
        </w:tc>
      </w:tr>
      <w:tr w:rsidR="00000000">
        <w:trPr>
          <w:divId w:val="181398640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20199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Ассистент</w:t>
            </w:r>
          </w:p>
        </w:tc>
      </w:tr>
      <w:tr w:rsidR="00000000">
        <w:trPr>
          <w:divId w:val="1813986402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hyperlink r:id="rId40" w:anchor="/document/97/16135/me17/" w:tooltip="Постановление Государственного комитета Российской Федерации по стандартизации и метрологии от 30 сентября 2003 года № 276-ст &quot;О принятии и введении в действие Общероссийского классификатора специальностей по образованию&quot;" w:history="1">
              <w:r>
                <w:rPr>
                  <w:rStyle w:val="a3"/>
                </w:rPr>
                <w:t>ОКСО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Любые направления подготовки и специальности, соответствующие по направленности (профилю) области профессиональной деятельности, осваиваемой обучающимися, или учебному курсу, дисциплине (модулю)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3.8.1. Трудов</w:t>
      </w:r>
      <w:r>
        <w:rPr>
          <w:rFonts w:ascii="Georgia" w:hAnsi="Georgia"/>
        </w:rPr>
        <w:t>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3711"/>
        <w:gridCol w:w="643"/>
        <w:gridCol w:w="900"/>
        <w:gridCol w:w="2062"/>
        <w:gridCol w:w="540"/>
      </w:tblGrid>
      <w:tr w:rsidR="00000000">
        <w:trPr>
          <w:divId w:val="134421138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Преподавание учебных курсов, дисциплин (модулей) или проведение отдельных видов учебных занятий по программам бакалавриата и(или) ДПП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H/01.6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6.2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6"/>
        <w:gridCol w:w="1244"/>
        <w:gridCol w:w="414"/>
        <w:gridCol w:w="1816"/>
        <w:gridCol w:w="1348"/>
        <w:gridCol w:w="2667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1612470513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78"/>
        <w:gridCol w:w="7617"/>
      </w:tblGrid>
      <w:tr w:rsidR="00000000">
        <w:trPr>
          <w:divId w:val="16124705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Проведение учебных занятий по программам бакалавриата и ДПП</w:t>
            </w:r>
          </w:p>
        </w:tc>
      </w:tr>
      <w:tr w:rsidR="00000000">
        <w:trPr>
          <w:divId w:val="16124705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Организация самостоятельной работы обучающихся по программам бакалавриата и ДПП</w:t>
            </w:r>
          </w:p>
        </w:tc>
      </w:tr>
      <w:tr w:rsidR="00000000">
        <w:trPr>
          <w:divId w:val="16124705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</w:t>
            </w:r>
            <w:r>
              <w:t>на основе наблюдения за освоением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</w:t>
            </w:r>
          </w:p>
        </w:tc>
      </w:tr>
      <w:tr w:rsidR="00000000">
        <w:trPr>
          <w:divId w:val="16124705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Контроль и оценка освоения обучающимися учебных курсов, дисциплин (модулей) программ бакалавриата и ДПП</w:t>
            </w:r>
          </w:p>
        </w:tc>
      </w:tr>
      <w:tr w:rsidR="00000000">
        <w:trPr>
          <w:divId w:val="1612470513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Выполнять деятельность и(или) демонстрировать элементы деятельности, осваиваемой обучающимися, и(или) выполнять задания, предусм</w:t>
            </w:r>
            <w:r>
              <w:t>отренные программой учебного курса, дисциплины (модуля)</w:t>
            </w:r>
          </w:p>
        </w:tc>
      </w:tr>
      <w:tr w:rsidR="00000000">
        <w:trPr>
          <w:divId w:val="16124705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</w:t>
            </w:r>
            <w:r>
              <w:t>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учетом:</w:t>
            </w:r>
          </w:p>
          <w:p w:rsidR="00000000" w:rsidRDefault="00014BD1">
            <w:pPr>
              <w:pStyle w:val="a5"/>
            </w:pPr>
            <w:r>
              <w:t>- специфики образовательных программ, треб</w:t>
            </w:r>
            <w:r>
              <w:t>ований ФГОС ВО (для программ бакалавриата);</w:t>
            </w:r>
          </w:p>
          <w:p w:rsidR="00000000" w:rsidRDefault="00014BD1">
            <w:pPr>
              <w:pStyle w:val="a5"/>
            </w:pPr>
            <w:r>
              <w:t>- особенностей преподаваемого учебного курса, дисциплины (модуля);</w:t>
            </w:r>
          </w:p>
          <w:p w:rsidR="00000000" w:rsidRDefault="00014BD1">
            <w:pPr>
              <w:pStyle w:val="a5"/>
            </w:pPr>
            <w:r>
              <w:t>- задач занятия (цикла занятий), вида занятия;</w:t>
            </w:r>
          </w:p>
          <w:p w:rsidR="00000000" w:rsidRDefault="00014BD1">
            <w:pPr>
              <w:pStyle w:val="a5"/>
            </w:pPr>
            <w:r>
              <w:t>- возрастных и индивидуальных особенностей обучающихся (для обучения лиц с ограниченными возможнос</w:t>
            </w:r>
            <w:r>
              <w:t>тями здоровья - также с учетом особенностей их психофизического развития, индивидуальных возможностей);</w:t>
            </w:r>
          </w:p>
          <w:p w:rsidR="00000000" w:rsidRDefault="00014BD1">
            <w:pPr>
              <w:pStyle w:val="a5"/>
            </w:pPr>
            <w:r>
              <w:t>- стадии профессионального развития;</w:t>
            </w:r>
          </w:p>
          <w:p w:rsidR="00000000" w:rsidRDefault="00014BD1">
            <w:pPr>
              <w:pStyle w:val="a5"/>
            </w:pPr>
            <w:r>
              <w:t>возможности освоения образовательной программы на основе индивидуализации ее содержания</w:t>
            </w:r>
          </w:p>
        </w:tc>
      </w:tr>
      <w:tr w:rsidR="00000000">
        <w:trPr>
          <w:divId w:val="16124705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Устанавливать педагогич</w:t>
            </w:r>
            <w:r>
              <w:t>ески целесообразные взаимоотношения с обучающимися</w:t>
            </w:r>
          </w:p>
        </w:tc>
      </w:tr>
      <w:tr w:rsidR="00000000">
        <w:trPr>
          <w:divId w:val="16124705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Создавать на занятиях проблемноориентированную образовательную среду, обеспечивающую формирование у обучающихся компетенций, предусмотренных требованиями ФГОС и(или) образовательных стандартов, </w:t>
            </w:r>
            <w:r>
              <w:t>установленных образовательной организацией и(или) образовательной программой к компетенциям выпускников</w:t>
            </w:r>
          </w:p>
        </w:tc>
      </w:tr>
      <w:tr w:rsidR="00000000">
        <w:trPr>
          <w:divId w:val="16124705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Контролировать соблюдение обучающимися на занятиях требований охраны труда; анализировать и устранять возможные риски жизни и здоровью обучающихся в</w:t>
            </w:r>
            <w:r>
              <w:t xml:space="preserve"> учебном кабинете (лаборатории, ином учебном помещении)</w:t>
            </w:r>
          </w:p>
        </w:tc>
      </w:tr>
      <w:tr w:rsidR="00000000">
        <w:trPr>
          <w:divId w:val="16124705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Соблюдать требования охраны труда</w:t>
            </w:r>
          </w:p>
        </w:tc>
      </w:tr>
      <w:tr w:rsidR="00000000">
        <w:trPr>
          <w:divId w:val="16124705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Использовать педагогически обоснованные формы, методы, способы и приемы организации контроля и оценки освоения учебного курса, дисциплины (модуля), применять </w:t>
            </w:r>
            <w:r>
              <w:t>современные оценочные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</w:t>
            </w:r>
          </w:p>
          <w:p w:rsidR="00000000" w:rsidRDefault="00014BD1">
            <w:pPr>
              <w:pStyle w:val="a5"/>
            </w:pPr>
            <w:r>
              <w:t>- соблюдать предусмотренную процедуру контроля и методику оценки;</w:t>
            </w:r>
          </w:p>
          <w:p w:rsidR="00000000" w:rsidRDefault="00014BD1">
            <w:pPr>
              <w:pStyle w:val="a5"/>
            </w:pPr>
            <w:r>
              <w:t>- соблюдать нормы педагогич</w:t>
            </w:r>
            <w:r>
              <w:t>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000000" w:rsidRDefault="00014BD1">
            <w:pPr>
              <w:pStyle w:val="a5"/>
            </w:pPr>
            <w:r>
              <w:t>- интерпретировать результаты контроля и оценки</w:t>
            </w:r>
          </w:p>
        </w:tc>
      </w:tr>
      <w:tr w:rsidR="00000000">
        <w:trPr>
          <w:divId w:val="16124705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Использовать средства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наблюдения за освоением обучающимися профессиональной компетенции (для преподавания</w:t>
            </w:r>
            <w:r>
              <w:t xml:space="preserve"> учебного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000000">
        <w:trPr>
          <w:divId w:val="16124705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Вносить коррективы в рабочую программу, план изучения учебного курса, дисциплины (модуля), образовательные технологии, собственную профессио</w:t>
            </w:r>
            <w:r>
              <w:t>нальную деятельность на основании анализа процесса и результатов</w:t>
            </w:r>
          </w:p>
        </w:tc>
      </w:tr>
      <w:tr w:rsidR="00000000">
        <w:trPr>
          <w:divId w:val="1612470513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Особенности организации образовательного процесса по программам бакалавриата и ДПП</w:t>
            </w:r>
          </w:p>
        </w:tc>
      </w:tr>
      <w:tr w:rsidR="00000000">
        <w:trPr>
          <w:divId w:val="16124705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Преподаваемая область научного (научно-технического) знания и(или) профессиональ</w:t>
            </w:r>
            <w:r>
              <w:t>ной деятельности</w:t>
            </w:r>
          </w:p>
        </w:tc>
      </w:tr>
      <w:tr w:rsidR="00000000">
        <w:trPr>
          <w:divId w:val="16124705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000000">
        <w:trPr>
          <w:divId w:val="16124705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Современные образовательные технологии профессионального образования</w:t>
            </w:r>
          </w:p>
        </w:tc>
      </w:tr>
      <w:tr w:rsidR="00000000">
        <w:trPr>
          <w:divId w:val="16124705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Психолого-педагогические основы и методика применения технических средств обучения, информационно-коммуникационных технологий, электронных образовательных и информационных ресурсов, д</w:t>
            </w:r>
            <w:r>
              <w:t>истанционных образовательных технологий и электронного обучения, если их использование возможно для освоения учебного курса, дисциплины (модуля)</w:t>
            </w:r>
          </w:p>
        </w:tc>
      </w:tr>
      <w:tr w:rsidR="00000000">
        <w:trPr>
          <w:divId w:val="16124705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Основы эффективного педагогического общения, законы риторики и требования к публичному выступлению</w:t>
            </w:r>
          </w:p>
        </w:tc>
      </w:tr>
      <w:tr w:rsidR="00000000">
        <w:trPr>
          <w:divId w:val="16124705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Зако</w:t>
            </w:r>
            <w:r>
              <w:t xml:space="preserve">нодательство Российской Федерации об образовании и о персональных данных и локальные нормативные акты, регламентирующие организацию образовательного процесса по программам бакалавриата и(или) ДПП, ведение и порядок доступа к учебной и иной документации, в </w:t>
            </w:r>
            <w:r>
              <w:t>том числе документации, содержащей персональные данные</w:t>
            </w:r>
          </w:p>
        </w:tc>
      </w:tr>
      <w:tr w:rsidR="00000000">
        <w:trPr>
          <w:divId w:val="16124705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Методика разработки и применения контрольно-измерительных и контрольно-оценочных средств, интерпретации результатов контроля и оценивания</w:t>
            </w:r>
          </w:p>
        </w:tc>
      </w:tr>
      <w:tr w:rsidR="00000000">
        <w:trPr>
          <w:divId w:val="16124705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Цели и задачи деятельности по сопровождению профессионального самоопределения обучающихся по программам бакалавриата и(или) ДПП</w:t>
            </w:r>
          </w:p>
        </w:tc>
      </w:tr>
      <w:tr w:rsidR="00000000">
        <w:trPr>
          <w:divId w:val="16124705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Современные практики, содержание, формы и методы профориентации и консультирования по вопросам профессионального самоопредел</w:t>
            </w:r>
            <w:r>
              <w:t>ения, профессиональной адаптации и профессионального развития в процессе освоения учебного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</w:t>
            </w:r>
            <w:r>
              <w:t>даптации и профессионального развития обучающихся</w:t>
            </w:r>
          </w:p>
        </w:tc>
      </w:tr>
      <w:tr w:rsidR="00000000">
        <w:trPr>
          <w:divId w:val="16124705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Основы психологии труда, стадии профессионального развития</w:t>
            </w:r>
          </w:p>
        </w:tc>
      </w:tr>
      <w:tr w:rsidR="00000000">
        <w:trPr>
          <w:divId w:val="16124705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</w:t>
            </w:r>
            <w:r>
              <w:t>, образ жизни работников данной профессии, возможности и перспективы карьерного роста по профессии (для преподавания учебного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000000">
        <w:trPr>
          <w:divId w:val="16124705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охраны труда при проведении учебных занятий в организации, осуществляющей образовательную деятельность, и вне организации</w:t>
            </w:r>
          </w:p>
        </w:tc>
      </w:tr>
      <w:tr w:rsidR="00000000">
        <w:trPr>
          <w:divId w:val="161247051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00000">
        <w:trPr>
          <w:divId w:val="1612470513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</w:t>
            </w:r>
            <w:r>
              <w:t>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3.8.2.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3870"/>
        <w:gridCol w:w="643"/>
        <w:gridCol w:w="900"/>
        <w:gridCol w:w="1903"/>
        <w:gridCol w:w="540"/>
      </w:tblGrid>
      <w:tr w:rsidR="00000000">
        <w:trPr>
          <w:divId w:val="8144905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Организация научно-исследовательской, проектной, учебно-профессиональной и иной деятельности обучающихся по программам бакалавриата </w:t>
            </w:r>
            <w:r>
              <w:t>и(или) ДПП под руководством специалиста более высокой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H/02.6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6.2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6"/>
        <w:gridCol w:w="1244"/>
        <w:gridCol w:w="414"/>
        <w:gridCol w:w="1816"/>
        <w:gridCol w:w="1348"/>
        <w:gridCol w:w="2667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1712262066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000"/>
        <w:gridCol w:w="7595"/>
      </w:tblGrid>
      <w:tr w:rsidR="00000000">
        <w:trPr>
          <w:divId w:val="171226206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Определение под руководством специалиста более высокой квалификации содержания и требований к результатам исследовательской, проектной и иной деятельности обучающихся по программам б</w:t>
            </w:r>
            <w:r>
              <w:t>акалавриата и(или) ДПП на основе изучения тенденций развития соответствующей области научного знания, запросов рынка труда, образовательных потребностей и возможностей обучающихся по программам бакалавриата и(или) ДПП</w:t>
            </w:r>
          </w:p>
        </w:tc>
      </w:tr>
      <w:tr w:rsidR="00000000">
        <w:trPr>
          <w:divId w:val="17122620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Выполнение поручений по организации научно-исследовательской, проектной и иной деятельности обучающихся по программам бакалавриата и(или) ДПП</w:t>
            </w:r>
          </w:p>
        </w:tc>
      </w:tr>
      <w:tr w:rsidR="00000000">
        <w:trPr>
          <w:divId w:val="17122620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Выполнение поручений по организации научных конференций, конкурсов проектных и исследовательских работ обучающ</w:t>
            </w:r>
            <w:r>
              <w:t>ихся</w:t>
            </w:r>
          </w:p>
        </w:tc>
      </w:tr>
      <w:tr w:rsidR="00000000">
        <w:trPr>
          <w:divId w:val="1712262066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Изучать тенденции развития соответствующей области научного знания, требования рынка труда, образовательные потребности и возможности обучающихся с целью определения актуальной тематики исследовательской, проектной и иной деяте</w:t>
            </w:r>
            <w:r>
              <w:t>льности обучающихся по программам бакалавриата и(или) ДПП</w:t>
            </w:r>
          </w:p>
        </w:tc>
      </w:tr>
      <w:tr w:rsidR="00000000">
        <w:trPr>
          <w:divId w:val="171226206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Формулировать темы проектных, исследовательских работ обучающихся по программам бакалавриата и(или) ДПП (с помощью специалиста более высокой квалификации)</w:t>
            </w:r>
          </w:p>
        </w:tc>
      </w:tr>
      <w:tr w:rsidR="00000000">
        <w:trPr>
          <w:divId w:val="171226206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Оказывать методическую помощь обучающимся в выборе темы и выполнении основных этапов проектных, исследовательских работ с учетом рекомендаций специалиста более высокой квалификации</w:t>
            </w:r>
          </w:p>
        </w:tc>
      </w:tr>
      <w:tr w:rsidR="00000000">
        <w:trPr>
          <w:divId w:val="171226206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Контролировать соблюдение требований охраны труда при выполнении обучаю</w:t>
            </w:r>
            <w:r>
              <w:t>щимися лабораторных и иных аналогичных исследований</w:t>
            </w:r>
          </w:p>
        </w:tc>
      </w:tr>
      <w:tr w:rsidR="00000000">
        <w:trPr>
          <w:divId w:val="171226206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Соблюдать требования охраны труда</w:t>
            </w:r>
          </w:p>
        </w:tc>
      </w:tr>
      <w:tr w:rsidR="00000000">
        <w:trPr>
          <w:divId w:val="171226206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Разрабатывать и представлять предложения по организации научных конференций, конкурсов проектных и исследовательских работ обучающихся</w:t>
            </w:r>
          </w:p>
        </w:tc>
      </w:tr>
      <w:tr w:rsidR="00000000">
        <w:trPr>
          <w:divId w:val="171226206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Оценивать качество выпо</w:t>
            </w:r>
            <w:r>
              <w:t>лнения и оформления проектных, исследовательских работ обучающихся</w:t>
            </w:r>
          </w:p>
        </w:tc>
      </w:tr>
      <w:tr w:rsidR="00000000">
        <w:trPr>
          <w:divId w:val="171226206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Организовывать работу научного общества обучающихся</w:t>
            </w:r>
          </w:p>
        </w:tc>
      </w:tr>
      <w:tr w:rsidR="00000000">
        <w:trPr>
          <w:divId w:val="1712262066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Актуальные проблемы и тенденции развития соответствующей научной области и </w:t>
            </w:r>
            <w:r>
              <w:t>области профессиональной деятельности</w:t>
            </w:r>
          </w:p>
        </w:tc>
      </w:tr>
      <w:tr w:rsidR="00000000">
        <w:trPr>
          <w:divId w:val="171226206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Теоретические основы и технология организации научно-исследовательской и проектной деятельности</w:t>
            </w:r>
          </w:p>
        </w:tc>
      </w:tr>
      <w:tr w:rsidR="00000000">
        <w:trPr>
          <w:divId w:val="171226206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Основные базы данных, электронные библиотеки и электронные ресурсы, необходимые для организации исследовательской,</w:t>
            </w:r>
            <w:r>
              <w:t xml:space="preserve"> проектной и иной деятельности обучающихся по программам бакалавриата и(или) ДПП</w:t>
            </w:r>
          </w:p>
        </w:tc>
      </w:tr>
      <w:tr w:rsidR="00000000">
        <w:trPr>
          <w:divId w:val="171226206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к оформлению проектных и исследовательских работ</w:t>
            </w:r>
          </w:p>
        </w:tc>
      </w:tr>
      <w:tr w:rsidR="00000000">
        <w:trPr>
          <w:divId w:val="171226206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Локальные нормативные акты, регламентирующие деятельность научного общества обучающихся</w:t>
            </w:r>
          </w:p>
        </w:tc>
      </w:tr>
      <w:tr w:rsidR="00000000">
        <w:trPr>
          <w:divId w:val="1712262066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3.8.3.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3700"/>
        <w:gridCol w:w="643"/>
        <w:gridCol w:w="900"/>
        <w:gridCol w:w="2073"/>
        <w:gridCol w:w="540"/>
      </w:tblGrid>
      <w:tr w:rsidR="00000000">
        <w:trPr>
          <w:divId w:val="172001082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Профессиональная поддержка ассистентов и преподавателей, контроль качества проводимых ими учебных занятий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H/03.7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7.1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6"/>
        <w:gridCol w:w="1244"/>
        <w:gridCol w:w="414"/>
        <w:gridCol w:w="1816"/>
        <w:gridCol w:w="1348"/>
        <w:gridCol w:w="2667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1360350149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000"/>
        <w:gridCol w:w="7595"/>
      </w:tblGrid>
      <w:tr w:rsidR="00000000">
        <w:trPr>
          <w:divId w:val="136035014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Организация и проведение консультаций для ассистентов и преподавателей</w:t>
            </w:r>
          </w:p>
        </w:tc>
      </w:tr>
      <w:tr w:rsidR="00000000">
        <w:trPr>
          <w:divId w:val="13603501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Посещение и анализ занятий, проводимых ассистентами и преподавателями, с целью контроля их качества</w:t>
            </w:r>
          </w:p>
        </w:tc>
      </w:tr>
      <w:tr w:rsidR="00000000">
        <w:trPr>
          <w:divId w:val="1360350149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Планировать и проводить консультации для ассистентов и преподавателей с </w:t>
            </w:r>
            <w:r>
              <w:t>целью повышения качества реализуемого ими образовательного процесса</w:t>
            </w:r>
          </w:p>
        </w:tc>
      </w:tr>
      <w:tr w:rsidR="00000000">
        <w:trPr>
          <w:divId w:val="136035014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Оценивать и анализировать занятия, проведенные ассистентами и преподавателями, методические материалы, подготовленные ими</w:t>
            </w:r>
          </w:p>
        </w:tc>
      </w:tr>
      <w:tr w:rsidR="00000000">
        <w:trPr>
          <w:divId w:val="136035014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Проводить обсуждение занятий, проведенных ассистентами и п</w:t>
            </w:r>
            <w:r>
              <w:t>реподавателями, давать рекомендации по их совершенствованию</w:t>
            </w:r>
          </w:p>
        </w:tc>
      </w:tr>
      <w:tr w:rsidR="00000000">
        <w:trPr>
          <w:divId w:val="1360350149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Нормативные правовые акты, психолого-педагогические и организационно-методические основы организации образовательного процесса по программам бакалавриата и ДПП</w:t>
            </w:r>
          </w:p>
        </w:tc>
      </w:tr>
      <w:tr w:rsidR="00000000">
        <w:trPr>
          <w:divId w:val="136035014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Современные образовательные технологии ВО и ДПО, в том числе дидактический потенциал и технологии применения информационно-коммуникационных технологий, электронного обучения, дистанционных образовательных технологий, электронных образовательных и информаци</w:t>
            </w:r>
            <w:r>
              <w:t>онных ресурсов</w:t>
            </w:r>
          </w:p>
        </w:tc>
      </w:tr>
      <w:tr w:rsidR="00000000">
        <w:trPr>
          <w:divId w:val="136035014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Особенности построения компетентностно-ориентированного образовательного процесса</w:t>
            </w:r>
          </w:p>
        </w:tc>
      </w:tr>
      <w:tr w:rsidR="00000000">
        <w:trPr>
          <w:divId w:val="136035014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Основные базы данных, электронные библиотеки и электронные ресурсы, необходимые для реализации курируемых учебных курсов, дисциплин (модулей,), организ</w:t>
            </w:r>
            <w:r>
              <w:t>ации учебно-профессиональной, исследовательской, проектной и иной деятельности обучающихся по программам ВО и(или) ДПП</w:t>
            </w:r>
          </w:p>
        </w:tc>
      </w:tr>
      <w:tr w:rsidR="00000000">
        <w:trPr>
          <w:divId w:val="136035014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Основы профессиональной этики и технологии эффективного делового общения</w:t>
            </w:r>
          </w:p>
        </w:tc>
      </w:tr>
      <w:tr w:rsidR="00000000">
        <w:trPr>
          <w:divId w:val="136035014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3.8.4.Трудовая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3842"/>
        <w:gridCol w:w="643"/>
        <w:gridCol w:w="900"/>
        <w:gridCol w:w="1931"/>
        <w:gridCol w:w="540"/>
      </w:tblGrid>
      <w:tr w:rsidR="00000000">
        <w:trPr>
          <w:divId w:val="116019053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Разработка под руководством специалиста более высокой квалификации учебно-методического обеспечения реализации учебных курсов, дисциплин (модулей) или отдельных видов учебных занятий программ бакалавриата и(или) ДПП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H/04.7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Уровень </w:t>
            </w:r>
            <w:r>
              <w:t>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7.1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6"/>
        <w:gridCol w:w="1244"/>
        <w:gridCol w:w="414"/>
        <w:gridCol w:w="1816"/>
        <w:gridCol w:w="1348"/>
        <w:gridCol w:w="2667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1954316041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99"/>
        <w:gridCol w:w="7596"/>
      </w:tblGrid>
      <w:tr w:rsidR="00000000">
        <w:trPr>
          <w:divId w:val="195431604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Разработка и обновление (под руководством специалиста более высокого уровня квалификации) рабочих программ учебных курсов, дисциплин (модулей) программ бакалавриата и(или) ДПП</w:t>
            </w:r>
          </w:p>
        </w:tc>
      </w:tr>
      <w:tr w:rsidR="00000000">
        <w:trPr>
          <w:divId w:val="19543160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Разработка и обновление (под руководством специалиста более высокого уровня </w:t>
            </w:r>
            <w:r>
              <w:t>квалификации) учебно-методических материалов для проведения отдельных видов учебных занятий по преподаваемым учебным курсам, дисциплинам (модулям) программ бакалавриата и(или) ДПП</w:t>
            </w:r>
          </w:p>
        </w:tc>
      </w:tr>
      <w:tr w:rsidR="00000000">
        <w:trPr>
          <w:divId w:val="19543160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Разработка и обновление (в составе группы разработчиков и(или) под руков</w:t>
            </w:r>
            <w:r>
              <w:t>одством специалиста более высокого уровня квалификации) учебных пособий, методических и учебно-методических материалов, в том числе оценочных средств, обеспечивающих реализацию учебных курсов, дисциплин (модулей) программ бакалавриата и ДПП</w:t>
            </w:r>
          </w:p>
        </w:tc>
      </w:tr>
      <w:tr w:rsidR="00000000">
        <w:trPr>
          <w:divId w:val="19543160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Ведение документации, обеспечивающей реализацию учебных курсов, дисциплин (модулей) программ бакалавриата и(или) ДПП</w:t>
            </w:r>
          </w:p>
        </w:tc>
      </w:tr>
      <w:tr w:rsidR="00000000">
        <w:trPr>
          <w:divId w:val="1954316041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Разрабатывать учебное и методическое обеспечение преподаваемых учебных курсов, дисциплин (модулей) и отдельных заня</w:t>
            </w:r>
            <w:r>
              <w:t>тий программ бакалавриата и(или) ДПП с учетом:</w:t>
            </w:r>
          </w:p>
          <w:p w:rsidR="00000000" w:rsidRDefault="00014BD1">
            <w:pPr>
              <w:pStyle w:val="a5"/>
            </w:pPr>
            <w:r>
              <w:t>- порядка, установленного законодательством Российской Федерации об образовании;</w:t>
            </w:r>
          </w:p>
          <w:p w:rsidR="00000000" w:rsidRDefault="00014BD1">
            <w:pPr>
              <w:pStyle w:val="a5"/>
            </w:pPr>
            <w:r>
              <w:t>- требований соответствующих ФГОС ВО и(или) образовательных стандартов, установленных образовательной организацией, к компетенци</w:t>
            </w:r>
            <w:r>
              <w:t>ям выпускников, примерных или типовых образовательных программ, основных образовательных программ образовательной организации и(или) рабочих программ учебных курсов, дисциплин (модулей), профессиональных стандартов и иных квалификационных характеристик;</w:t>
            </w:r>
          </w:p>
          <w:p w:rsidR="00000000" w:rsidRDefault="00014BD1">
            <w:pPr>
              <w:pStyle w:val="a5"/>
            </w:pPr>
            <w:r>
              <w:t xml:space="preserve">- </w:t>
            </w:r>
            <w:r>
              <w:t>образовательных потребностей, подготовленности и развития обучающихся, в том числе стадии профессионального развития;</w:t>
            </w:r>
          </w:p>
          <w:p w:rsidR="00000000" w:rsidRDefault="00014BD1">
            <w:pPr>
              <w:pStyle w:val="a5"/>
            </w:pPr>
            <w:r>
              <w:t>- возрастных и индивидуальных особенностей обучающихся (для обучения лиц с ограниченными возможностями здоровья - также с учетом особеннос</w:t>
            </w:r>
            <w:r>
              <w:t>тей их психофизического развития, индивидуальных возможностей);</w:t>
            </w:r>
          </w:p>
          <w:p w:rsidR="00000000" w:rsidRDefault="00014BD1">
            <w:pPr>
              <w:pStyle w:val="a5"/>
            </w:pPr>
            <w:r>
              <w:t>- роли преподаваемых учебных курсов, дисциплин (модулей) в формировании у обучающихся компетенций, предусмотренных ФГОС и(или) образовательными стандартами, установленными образовательной орга</w:t>
            </w:r>
            <w:r>
              <w:t>низацией, и(или) образовательной программой;</w:t>
            </w:r>
          </w:p>
          <w:p w:rsidR="00000000" w:rsidRDefault="00014BD1">
            <w:pPr>
              <w:pStyle w:val="a5"/>
            </w:pPr>
            <w:r>
              <w:t>- возможности освоения образовательной программы на основе индивидуализации ее содержания;</w:t>
            </w:r>
          </w:p>
          <w:p w:rsidR="00000000" w:rsidRDefault="00014BD1">
            <w:pPr>
              <w:pStyle w:val="a5"/>
            </w:pPr>
            <w:r>
              <w:t xml:space="preserve">- современного развития технических средств обучения, образовательных технологий, в том числе технологий электронного и </w:t>
            </w:r>
            <w:r>
              <w:t>дистанционного обучения;</w:t>
            </w:r>
          </w:p>
          <w:p w:rsidR="00000000" w:rsidRDefault="00014BD1">
            <w:pPr>
              <w:pStyle w:val="a5"/>
            </w:pPr>
            <w:r>
              <w:t>- санитарно-гигиенических норм и требований охраны жизни и здоровья обучающихся</w:t>
            </w:r>
          </w:p>
        </w:tc>
      </w:tr>
      <w:tr w:rsidR="00000000">
        <w:trPr>
          <w:divId w:val="19543160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Разрабатывать планы семинарских, практических занятий, лабораторных работ, следуя установленным методологическим и методическим подходам, представл</w:t>
            </w:r>
            <w:r>
              <w:t>ять разработанные материалы и дорабатывать их по результатам обсуждения и экспертизы, проведенной специалистами более высокого уровня квалификации</w:t>
            </w:r>
          </w:p>
        </w:tc>
      </w:tr>
      <w:tr w:rsidR="00000000">
        <w:trPr>
          <w:divId w:val="19543160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Строить профессиональное общение с соблюдением делового этикета</w:t>
            </w:r>
          </w:p>
        </w:tc>
      </w:tr>
      <w:tr w:rsidR="00000000">
        <w:trPr>
          <w:divId w:val="19543160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Оформлять методические и учебно-методические материалы с учетом требований научного и научно-публицистического стиля</w:t>
            </w:r>
          </w:p>
        </w:tc>
      </w:tr>
      <w:tr w:rsidR="00000000">
        <w:trPr>
          <w:divId w:val="19543160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Вести учебную и планирующую документацию на бумажных и электронных носителях, обрабатывать персональные данные с соблюдением принципов </w:t>
            </w:r>
            <w:r>
              <w:t>и правил, установленных законодательством Российской Федерации</w:t>
            </w:r>
          </w:p>
        </w:tc>
      </w:tr>
      <w:tr w:rsidR="00000000">
        <w:trPr>
          <w:divId w:val="1954316041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Методологические основы современного образования</w:t>
            </w:r>
          </w:p>
        </w:tc>
      </w:tr>
      <w:tr w:rsidR="00000000">
        <w:trPr>
          <w:divId w:val="19543160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Теория и практика ВО и ДПО по соответствующим направлениям подготовки, специальностям, видам профессиональной деятел</w:t>
            </w:r>
            <w:r>
              <w:t>ьности, в том числе зарубежные исследования, разработки и опыт</w:t>
            </w:r>
          </w:p>
        </w:tc>
      </w:tr>
      <w:tr w:rsidR="00000000">
        <w:trPr>
          <w:divId w:val="19543160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Основы законодательства Российской Федерации об образовании и о персональных данных в части, регламентирующей реализацию образовательных </w:t>
            </w:r>
            <w:r>
              <w:t>программ ВО и ДПО,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000000">
        <w:trPr>
          <w:divId w:val="19543160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Локальные нормативные акты образовательной организации, регламентирующие организацию </w:t>
            </w:r>
            <w:r>
              <w:t>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00000">
        <w:trPr>
          <w:divId w:val="19543160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ФГОС по соответствующим направлениям подготовки и с</w:t>
            </w:r>
            <w:r>
              <w:t>пециальностям ВО</w:t>
            </w:r>
          </w:p>
        </w:tc>
      </w:tr>
      <w:tr w:rsidR="00000000">
        <w:trPr>
          <w:divId w:val="19543160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профессиональных стандартов и иных квалификационных характеристик</w:t>
            </w:r>
          </w:p>
        </w:tc>
      </w:tr>
      <w:tr w:rsidR="00000000">
        <w:trPr>
          <w:divId w:val="19543160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Требования к учебно-методическому обеспечению учебных курсов, дисциплин (модулей) программ ВО и(или) ДПП, в том числе к современным учебникам, </w:t>
            </w:r>
            <w:r>
              <w:t>учебным и учебно-методическим пособиям, включая электронные, электронным образовательным ресурсам, учебно-лабораторному оборудованию, учебным тренажерам и иным средствам обучения</w:t>
            </w:r>
          </w:p>
        </w:tc>
      </w:tr>
      <w:tr w:rsidR="00000000">
        <w:trPr>
          <w:divId w:val="19543160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Порядок разработки и использования примерных или типовых образовательных </w:t>
            </w:r>
            <w:r>
              <w:t>программ, проведения экспертизы и ведения реестра примерных основных образовательных программ (в зависимости от реализуемой образовательной программы)</w:t>
            </w:r>
          </w:p>
        </w:tc>
      </w:tr>
      <w:tr w:rsidR="00000000">
        <w:trPr>
          <w:divId w:val="19543160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Основные источники и методы поиска информации, необходимой для разработки научно-методического обеспе</w:t>
            </w:r>
            <w:r>
              <w:t>чения реализации учебных курсов, дисциплин (модулей) программ ВО и(или) ДПП</w:t>
            </w:r>
          </w:p>
        </w:tc>
      </w:tr>
      <w:tr w:rsidR="00000000">
        <w:trPr>
          <w:divId w:val="19543160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Современное состояние области знаний и (или) профессиональной деятельности, соответствующей преподаваемым учебным курсам, дисциплинам (модулям)</w:t>
            </w:r>
          </w:p>
        </w:tc>
      </w:tr>
      <w:tr w:rsidR="00000000">
        <w:trPr>
          <w:divId w:val="19543160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Организация образовательного</w:t>
            </w:r>
            <w:r>
              <w:t xml:space="preserve"> процесса на основе системы зачетных единиц</w:t>
            </w:r>
          </w:p>
        </w:tc>
      </w:tr>
      <w:tr w:rsidR="00000000">
        <w:trPr>
          <w:divId w:val="19543160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Возрастные особенности обучающихся; стадии профессионального развития; педагогические, психологические и методические основы развития мотивации, </w:t>
            </w:r>
            <w:r>
              <w:t>организации и контроля учебной деятельности на занятиях различного вида</w:t>
            </w:r>
          </w:p>
        </w:tc>
      </w:tr>
      <w:tr w:rsidR="00000000">
        <w:trPr>
          <w:divId w:val="19543160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</w:t>
            </w:r>
          </w:p>
        </w:tc>
      </w:tr>
      <w:tr w:rsidR="00000000">
        <w:trPr>
          <w:divId w:val="19543160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Психолого-педагогические осн</w:t>
            </w:r>
            <w:r>
              <w:t>овы и методика применения технических средств обучения и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</w:p>
        </w:tc>
      </w:tr>
      <w:tr w:rsidR="00000000">
        <w:trPr>
          <w:divId w:val="19543160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Меры отв</w:t>
            </w:r>
            <w:r>
              <w:t>етственности за жизнь и здоровье обучающихся, находящихся под руководством педагогического работника</w:t>
            </w:r>
          </w:p>
        </w:tc>
      </w:tr>
      <w:tr w:rsidR="00000000">
        <w:trPr>
          <w:divId w:val="19543160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Особенности научного и научно-публицистического стиля</w:t>
            </w:r>
          </w:p>
        </w:tc>
      </w:tr>
      <w:tr w:rsidR="00000000">
        <w:trPr>
          <w:divId w:val="19543160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Перечень и содержание нормативно-правовых актов и локальных актов </w:t>
            </w:r>
            <w:r>
              <w:t>образовательной организации, регламентирующих виды документации и требования к ее ведению</w:t>
            </w:r>
          </w:p>
        </w:tc>
      </w:tr>
      <w:tr w:rsidR="00000000">
        <w:trPr>
          <w:divId w:val="19543160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Возможности использования информационно-коммуникационных технологий для ведения документации</w:t>
            </w:r>
          </w:p>
        </w:tc>
      </w:tr>
      <w:tr w:rsidR="00000000">
        <w:trPr>
          <w:divId w:val="1954316041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3.9. Обобщенная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4635"/>
        <w:gridCol w:w="643"/>
        <w:gridCol w:w="320"/>
        <w:gridCol w:w="1898"/>
        <w:gridCol w:w="360"/>
      </w:tblGrid>
      <w:tr w:rsidR="00000000">
        <w:trPr>
          <w:divId w:val="1977643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Преподавание по программам бакалавриата, специалитета, магистратуры и ДПП, ориентированным на соответствующий уровень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8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99"/>
        <w:gridCol w:w="1244"/>
        <w:gridCol w:w="414"/>
        <w:gridCol w:w="1792"/>
        <w:gridCol w:w="1340"/>
        <w:gridCol w:w="2606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обобщенной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765273057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457"/>
        <w:gridCol w:w="7138"/>
      </w:tblGrid>
      <w:tr w:rsidR="00000000">
        <w:trPr>
          <w:divId w:val="7652730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Возможные наименования должностей, профессий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Доцент</w:t>
            </w:r>
          </w:p>
        </w:tc>
      </w:tr>
      <w:tr w:rsidR="00000000">
        <w:trPr>
          <w:divId w:val="765273057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014BD1"/>
        </w:tc>
      </w:tr>
      <w:tr w:rsidR="00000000">
        <w:trPr>
          <w:divId w:val="765273057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к образованию и обучению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Высшее образование - специалитет</w:t>
            </w:r>
            <w:r>
              <w:t>, магистратура, аспирантура (адъюнктура), ординатура, ассистентура-стажировка, направленность (профиль) которого, как правило, соответствует преподаваемому учебному курсу, дисциплине (модулю)</w:t>
            </w:r>
          </w:p>
          <w:p w:rsidR="00000000" w:rsidRDefault="00014BD1">
            <w:pPr>
              <w:pStyle w:val="a5"/>
            </w:pPr>
            <w:r>
              <w:t>Дополнительное профессиональное образование на базе высшего обра</w:t>
            </w:r>
            <w:r>
              <w:t>зования (специалитета, магистратуры, аспирантуры (адъюнктуры), ординатуры, ассистентуры-стажировки) 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</w:p>
          <w:p w:rsidR="00000000" w:rsidRDefault="00014BD1">
            <w:pPr>
              <w:pStyle w:val="a5"/>
            </w:pPr>
            <w:r>
              <w:t>Педагогические работник</w:t>
            </w:r>
            <w:r>
              <w:t>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000000" w:rsidRDefault="00014BD1">
            <w:pPr>
              <w:pStyle w:val="a5"/>
            </w:pPr>
            <w:r>
              <w:t>Рекомендуется обучение по дополнительным профессиональным программам по профилю педагогической деятельности не ре</w:t>
            </w:r>
            <w:r>
              <w:t>же чем один раз в три года</w:t>
            </w:r>
          </w:p>
        </w:tc>
      </w:tr>
      <w:tr w:rsidR="00000000">
        <w:trPr>
          <w:divId w:val="765273057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к опыту практической работы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</w:t>
            </w:r>
            <w:r>
              <w:t>я или соответствующей преподаваемому учебному курсу, дисциплине (модулю)</w:t>
            </w:r>
          </w:p>
          <w:p w:rsidR="00000000" w:rsidRDefault="00014BD1">
            <w:pPr>
              <w:pStyle w:val="a5"/>
            </w:pPr>
            <w:r>
              <w:t>Стаж научно-педагогической работы не менее трех лет</w:t>
            </w:r>
          </w:p>
          <w:p w:rsidR="00000000" w:rsidRDefault="00014BD1">
            <w:pPr>
              <w:pStyle w:val="a5"/>
            </w:pPr>
            <w:r>
              <w:t>При наличии ученого звания - без предъявления требований к стажу работы</w:t>
            </w:r>
          </w:p>
          <w:p w:rsidR="00000000" w:rsidRDefault="00014BD1">
            <w:pPr>
              <w:pStyle w:val="a5"/>
            </w:pPr>
            <w:r>
              <w:t>Систематические занятия научной, методической, художественн</w:t>
            </w:r>
            <w:r>
              <w:t>о-творческой или иной практической деятельностью, соответствующей направленности (профилю) образовательной программы и(или) преподаваемому учебному курсу, дисциплине (модулю)</w:t>
            </w:r>
          </w:p>
        </w:tc>
      </w:tr>
      <w:tr w:rsidR="00000000">
        <w:trPr>
          <w:divId w:val="765273057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Особые условия допуска к работе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000000" w:rsidRDefault="00014BD1">
            <w:pPr>
              <w:pStyle w:val="a5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</w:t>
            </w:r>
            <w:r>
              <w:t>ных медицинских осмотров (обследований) в порядке, установленном законодательством Российской Федерации</w:t>
            </w:r>
          </w:p>
          <w:p w:rsidR="00000000" w:rsidRDefault="00014BD1">
            <w:pPr>
              <w:pStyle w:val="a5"/>
            </w:pPr>
            <w: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  <w:p w:rsidR="00000000" w:rsidRDefault="00014BD1">
            <w:pPr>
              <w:pStyle w:val="a5"/>
            </w:pPr>
            <w:r>
              <w:t>Ученая степень (звание) (кром</w:t>
            </w:r>
            <w:r>
              <w:t>е преподавания по образовательным программам в области искусства, физической культуры и спорта)</w:t>
            </w:r>
          </w:p>
        </w:tc>
      </w:tr>
      <w:tr w:rsidR="00000000">
        <w:trPr>
          <w:divId w:val="765273057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a5"/>
        <w:divId w:val="404568729"/>
      </w:pPr>
      <w:r>
        <w:rPr>
          <w:rFonts w:ascii="Georgia" w:hAnsi="Georgia"/>
          <w:sz w:val="19"/>
          <w:szCs w:val="19"/>
        </w:rPr>
        <w:t>Дополнительные характеристики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005"/>
        <w:gridCol w:w="840"/>
        <w:gridCol w:w="6750"/>
      </w:tblGrid>
      <w:tr w:rsidR="00000000">
        <w:trPr>
          <w:divId w:val="524906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 документа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rPr>
          <w:divId w:val="524906840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hyperlink r:id="rId41" w:anchor="/document/97/77418/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      <w:r>
                <w:rPr>
                  <w:rStyle w:val="a3"/>
                </w:rPr>
                <w:t>ОКЗ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2310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000000">
        <w:trPr>
          <w:divId w:val="524906840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hyperlink r:id="rId42" w:anchor="/document/99/58839553/me1/" w:tooltip="Постановление Министерства труда и социального развития Российской Федерации от 21 августа 1998 года № 37 &quot;Об утверждении Квалификационного справочника должностей руководителей, специалистов и других служащих&quot;" w:history="1">
              <w:r>
                <w:rPr>
                  <w:rStyle w:val="a3"/>
                </w:rPr>
                <w:t>ЕКС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Доцент</w:t>
            </w:r>
          </w:p>
        </w:tc>
      </w:tr>
      <w:tr w:rsidR="00000000">
        <w:trPr>
          <w:divId w:val="524906840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hyperlink r:id="rId43" w:anchor="/document/97/15612/" w:tooltip="Общероссийский классификатор профессий рабочих, должностей служащих и тарифных разрядов ОК 016-94 (Принят Постановлением Комитета Российской Федерации по стандартизации, метрологии и сертификации от 26 декабря 1994 года № 367)" w:history="1">
              <w:r>
                <w:rPr>
                  <w:rStyle w:val="a3"/>
                </w:rPr>
                <w:t>ОКПДТР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21795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Доцент</w:t>
            </w:r>
          </w:p>
        </w:tc>
      </w:tr>
      <w:tr w:rsidR="00000000">
        <w:trPr>
          <w:divId w:val="524906840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hyperlink r:id="rId44" w:anchor="/document/97/16135/me17/" w:tooltip="Постановление Государственного комитета Российской Федерации по стандартизации и метрологии от 30 сентября 2003 года № 276-ст &quot;О принятии и введении в действие Общероссийского классификатора специальностей по образованию&quot;" w:history="1">
              <w:r>
                <w:rPr>
                  <w:rStyle w:val="a3"/>
                </w:rPr>
                <w:t>ОКСО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Направления подготовки и специальности, соответствующие по направленности (профилю) области профессиональной деятельности, осваиваемой обучающимися, или учебному курсу, дисциплине (модулю)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3.9.1. Трудовая фун</w:t>
      </w:r>
      <w:r>
        <w:rPr>
          <w:rFonts w:ascii="Georgia" w:hAnsi="Georgia"/>
        </w:rPr>
        <w:t>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3732"/>
        <w:gridCol w:w="643"/>
        <w:gridCol w:w="807"/>
        <w:gridCol w:w="2134"/>
        <w:gridCol w:w="540"/>
      </w:tblGrid>
      <w:tr w:rsidR="00000000">
        <w:trPr>
          <w:divId w:val="14350540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Преподавание учебных курсов, дисциплин (модулей) по программам бакалавриата, специалитета, магистратуры и(или) ДПП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I/01.7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7.2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6"/>
        <w:gridCol w:w="1244"/>
        <w:gridCol w:w="414"/>
        <w:gridCol w:w="1816"/>
        <w:gridCol w:w="1348"/>
        <w:gridCol w:w="2667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1689065362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78"/>
        <w:gridCol w:w="7617"/>
      </w:tblGrid>
      <w:tr w:rsidR="00000000">
        <w:trPr>
          <w:divId w:val="168906536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Проведение учебных занятий по программам бакалавриата, специалитета, магистратуры и(или) ДПП</w:t>
            </w:r>
          </w:p>
        </w:tc>
      </w:tr>
      <w:tr w:rsidR="00000000">
        <w:trPr>
          <w:divId w:val="16890653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Организация самостоятельной работы обучающихся по программам бакалавриата, специалитета, магистратуры и ДПП</w:t>
            </w:r>
          </w:p>
        </w:tc>
      </w:tr>
      <w:tr w:rsidR="00000000">
        <w:trPr>
          <w:divId w:val="16890653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Консультирование обучающихся и их родителей (законных представителей) по вопросам профессионального развития, профессиональной адаптации на осно</w:t>
            </w:r>
            <w:r>
              <w:t>ве наблюдения за освоением (совершенствованием) профессиональной компетенции (для преподавания учебного,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000000">
        <w:trPr>
          <w:divId w:val="16890653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Контроль и оценка освоения обучающимися учебн</w:t>
            </w:r>
            <w:r>
              <w:t>ых курсов, дисциплин (модулей) программ бакалавриата, специалитета, магистратуры и(или) ДПП, в том числе в процессе промежуточной аттестации (самостоятельно и(или) в составе комиссии)</w:t>
            </w:r>
          </w:p>
        </w:tc>
      </w:tr>
      <w:tr w:rsidR="00000000">
        <w:trPr>
          <w:divId w:val="16890653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Оценка освоения образовательной программы при проведении итоговой (г</w:t>
            </w:r>
            <w:r>
              <w:t>осударственной итоговой) аттестация в составе экзаменационной комиссии</w:t>
            </w:r>
          </w:p>
        </w:tc>
      </w:tr>
      <w:tr w:rsidR="00000000">
        <w:trPr>
          <w:divId w:val="16890653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Разработка мероприятий по модернизации оснащения учебного помещения (кабинета, лаборатории, спортивного зала, иного места занятий), формирование его предметно-пространственной среды</w:t>
            </w:r>
            <w:r>
              <w:t>, обеспечивающей освоение учебного курса, дисциплины (модуля)</w:t>
            </w:r>
          </w:p>
        </w:tc>
      </w:tr>
      <w:tr w:rsidR="00000000">
        <w:trPr>
          <w:divId w:val="1689065362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Выполнять деятельность и(или) демонстрировать элементы деятельности, осваиваемой обучающимися, и(или) выполнять задания, предусмотренные программой учебного </w:t>
            </w:r>
            <w:r>
              <w:t>курса, дисциплины (модуля)</w:t>
            </w:r>
          </w:p>
        </w:tc>
      </w:tr>
      <w:tr w:rsidR="00000000">
        <w:trPr>
          <w:divId w:val="1689065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</w:t>
            </w:r>
            <w:r>
              <w:t xml:space="preserve">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учетом:</w:t>
            </w:r>
          </w:p>
          <w:p w:rsidR="00000000" w:rsidRDefault="00014BD1">
            <w:pPr>
              <w:pStyle w:val="a5"/>
            </w:pPr>
            <w:r>
              <w:t>- специфики программ бакалавриата, специалитета, магистратуры и ДПП, тр</w:t>
            </w:r>
            <w:r>
              <w:t>ебований ФГОС ВО (для программ ВО);</w:t>
            </w:r>
          </w:p>
          <w:p w:rsidR="00000000" w:rsidRDefault="00014BD1">
            <w:pPr>
              <w:pStyle w:val="a5"/>
            </w:pPr>
            <w:r>
              <w:t>- особенностей преподаваемого учебного курса, дисциплины (модуля);</w:t>
            </w:r>
          </w:p>
          <w:p w:rsidR="00000000" w:rsidRDefault="00014BD1">
            <w:pPr>
              <w:pStyle w:val="a5"/>
            </w:pPr>
            <w:r>
              <w:t>- задач занятия (цикла занятий), вида занятия;</w:t>
            </w:r>
          </w:p>
          <w:p w:rsidR="00000000" w:rsidRDefault="00014BD1">
            <w:pPr>
              <w:pStyle w:val="a5"/>
            </w:pPr>
            <w:r>
              <w:t>- возрастных и индивидуальных особенностей обучающихся (для обучения лиц с ограниченными возможностями здо</w:t>
            </w:r>
            <w:r>
              <w:t>ровья - также с учетом особенностей их психофизического развития, индивидуальных возможностей);</w:t>
            </w:r>
          </w:p>
          <w:p w:rsidR="00000000" w:rsidRDefault="00014BD1">
            <w:pPr>
              <w:pStyle w:val="a5"/>
            </w:pPr>
            <w:r>
              <w:t>- стадии профессионального развития;</w:t>
            </w:r>
          </w:p>
          <w:p w:rsidR="00000000" w:rsidRDefault="00014BD1">
            <w:pPr>
              <w:pStyle w:val="a5"/>
            </w:pPr>
            <w:r>
              <w:t>- возможности освоения образовательной программы на основе индивидуализации ее содержания</w:t>
            </w:r>
          </w:p>
        </w:tc>
      </w:tr>
      <w:tr w:rsidR="00000000">
        <w:trPr>
          <w:divId w:val="1689065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Устанавливать педагогически ц</w:t>
            </w:r>
            <w:r>
              <w:t>елесообразные взаимоотношения с обучающимися</w:t>
            </w:r>
          </w:p>
        </w:tc>
      </w:tr>
      <w:tr w:rsidR="00000000">
        <w:trPr>
          <w:divId w:val="1689065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Создавать на занятиях проблемноориентированную образовательную среду, обеспечивающую формирование у обучающихся компетенций, предусмотренных ФГОС и(или) образовательными стандартами, установленными </w:t>
            </w:r>
            <w:r>
              <w:t>образовательной организацией, и(или) образовательной программой</w:t>
            </w:r>
          </w:p>
        </w:tc>
      </w:tr>
      <w:tr w:rsidR="00000000">
        <w:trPr>
          <w:divId w:val="1689065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Контролировать соблюдение обучающимися на занятиях требований охраны труда; анализировать и устранять возможные риски жизни и здоровью обучающихся в учебном кабинете (лаборатории, ином уче</w:t>
            </w:r>
            <w:r>
              <w:t>бном помещении)</w:t>
            </w:r>
          </w:p>
        </w:tc>
      </w:tr>
      <w:tr w:rsidR="00000000">
        <w:trPr>
          <w:divId w:val="1689065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Соблюдать требования охраны труда</w:t>
            </w:r>
          </w:p>
        </w:tc>
      </w:tr>
      <w:tr w:rsidR="00000000">
        <w:trPr>
          <w:divId w:val="1689065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Использовать педагогически обоснованные формы, методы, способы и приемы организации контроля и оценки освоения учебного курса, дисциплины (модуля), образовательной программы, применять современные о</w:t>
            </w:r>
            <w:r>
              <w:t>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</w:t>
            </w:r>
          </w:p>
          <w:p w:rsidR="00000000" w:rsidRDefault="00014BD1">
            <w:pPr>
              <w:pStyle w:val="a5"/>
            </w:pPr>
            <w:r>
              <w:t>- соблюдать предусмотренную процедуру контроля и методику оценки;</w:t>
            </w:r>
          </w:p>
          <w:p w:rsidR="00000000" w:rsidRDefault="00014BD1">
            <w:pPr>
              <w:pStyle w:val="a5"/>
            </w:pPr>
            <w:r>
              <w:t xml:space="preserve">- соблюдать нормы педагогической этики, </w:t>
            </w:r>
            <w:r>
              <w:t>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000000" w:rsidRDefault="00014BD1">
            <w:pPr>
              <w:pStyle w:val="a5"/>
            </w:pPr>
            <w:r>
              <w:t>- корректно интерпретировать результаты контроля и оценки</w:t>
            </w:r>
          </w:p>
        </w:tc>
      </w:tr>
      <w:tr w:rsidR="00000000">
        <w:trPr>
          <w:divId w:val="1689065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Использовать средства педагогической поддержки профессионального </w:t>
            </w:r>
            <w:r>
              <w:t>самоопределения и профессионального развития обучающихся, проводить консультации по этим вопросам на основе наблюдения за освоением обучающимися (совершенствованием) профессиональной компетенции (для преподавания учебного курса, дисциплины (модуля), ориент</w:t>
            </w:r>
            <w:r>
              <w:t>ированного на освоение квалификации (профессиональной компетенции))</w:t>
            </w:r>
          </w:p>
        </w:tc>
      </w:tr>
      <w:tr w:rsidR="00000000">
        <w:trPr>
          <w:divId w:val="1689065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Знакомить обучающихся с опытом успешных профессионалов, работающих в осваиваемой сфере профессиональной деятельности, и(или) корпоративной культурой организаций - социальных партнеров,</w:t>
            </w:r>
            <w:r>
              <w:t xml:space="preserve"> вводить ее элементы в образовательную среду</w:t>
            </w:r>
          </w:p>
        </w:tc>
      </w:tr>
      <w:tr w:rsidR="00000000">
        <w:trPr>
          <w:divId w:val="1689065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Организовывать проведение конференций, выставок, конкурсов профессионального мастерства, иных конкурсов и аналогичных мероприятий (в области преподаваемого учебного курса, дисциплины (модуля))</w:t>
            </w:r>
          </w:p>
        </w:tc>
      </w:tr>
      <w:tr w:rsidR="00000000">
        <w:trPr>
          <w:divId w:val="1689065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Готовить о</w:t>
            </w:r>
            <w:r>
              <w:t>бучающихся к участию в конференциях, выставках, конкурсах профессионального мастерства, иных конкурсах и аналогичных мероприятиях (в области преподаваемого учебного курса, дисциплины (модуля))</w:t>
            </w:r>
          </w:p>
        </w:tc>
      </w:tr>
      <w:tr w:rsidR="00000000">
        <w:trPr>
          <w:divId w:val="1689065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Оценивать динамику подготовленности и мотивации обучающихся</w:t>
            </w:r>
            <w:r>
              <w:t xml:space="preserve"> в процессе изучения учебного курса дисциплины (модуля)</w:t>
            </w:r>
          </w:p>
        </w:tc>
      </w:tr>
      <w:tr w:rsidR="00000000">
        <w:trPr>
          <w:divId w:val="1689065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Разрабатывать мероприятия по модернизации материально-технической базы учебного кабинета (лаборатории, иного учебного помещения), выбирать учебное </w:t>
            </w:r>
            <w:r>
              <w:t>оборудование и составлять заявки на его закупку с учетом:</w:t>
            </w:r>
          </w:p>
          <w:p w:rsidR="00000000" w:rsidRDefault="00014BD1">
            <w:pPr>
              <w:pStyle w:val="a5"/>
            </w:pPr>
            <w:r>
              <w:t>- требований ФГОС и(или) образовательных стандартов, установленных образовательной организацией, и(или) задач обучения, воспитания и развития обучающихся;</w:t>
            </w:r>
          </w:p>
          <w:p w:rsidR="00000000" w:rsidRDefault="00014BD1">
            <w:pPr>
              <w:pStyle w:val="a5"/>
            </w:pPr>
            <w:r>
              <w:t>- особенностей преподаваемого учебного курс</w:t>
            </w:r>
            <w:r>
              <w:t>а, дисциплины (модуля);</w:t>
            </w:r>
          </w:p>
          <w:p w:rsidR="00000000" w:rsidRDefault="00014BD1">
            <w:pPr>
              <w:pStyle w:val="a5"/>
            </w:pPr>
            <w:r>
              <w:t>- нормативных документов образовательной организации</w:t>
            </w:r>
          </w:p>
          <w:p w:rsidR="00000000" w:rsidRDefault="00014BD1">
            <w:pPr>
              <w:pStyle w:val="a5"/>
            </w:pPr>
            <w:r>
              <w:t>- современных требований к учебному оборудованию</w:t>
            </w:r>
          </w:p>
        </w:tc>
      </w:tr>
      <w:tr w:rsidR="00000000">
        <w:trPr>
          <w:divId w:val="1689065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Вносить коррективы в рабочую программу, план изучения учебного курса, дисциплины (модуля), образовательные технологии, собстве</w:t>
            </w:r>
            <w:r>
              <w:t>нную профессиональную деятельность на основании анализа образовательного процесса и его результатов</w:t>
            </w:r>
          </w:p>
        </w:tc>
      </w:tr>
      <w:tr w:rsidR="00000000">
        <w:trPr>
          <w:divId w:val="1689065362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Особенности организации образовательного процесса по программам бакалавриата, специалитета, магистратуры и ДПП</w:t>
            </w:r>
          </w:p>
        </w:tc>
      </w:tr>
      <w:tr w:rsidR="00000000">
        <w:trPr>
          <w:divId w:val="1689065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Преподаваемая обл</w:t>
            </w:r>
            <w:r>
              <w:t>асть научного (научно-технического) знания и(или) профессиональной деятельности</w:t>
            </w:r>
          </w:p>
        </w:tc>
      </w:tr>
      <w:tr w:rsidR="00000000">
        <w:trPr>
          <w:divId w:val="1689065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Возрастные особенности обучающихся; педагогические, психологические и методические основы развития мотивации, организации и контроля учебной </w:t>
            </w:r>
            <w:r>
              <w:t>деятельности на занятиях различного вида</w:t>
            </w:r>
          </w:p>
        </w:tc>
      </w:tr>
      <w:tr w:rsidR="00000000">
        <w:trPr>
          <w:divId w:val="1689065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Современные образовательные технологии профессионального образования</w:t>
            </w:r>
          </w:p>
        </w:tc>
      </w:tr>
      <w:tr w:rsidR="00000000">
        <w:trPr>
          <w:divId w:val="1689065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Психолого-педагогические основы и методика применения технических средств обучения, информационно-коммуникационных технологий, электронных</w:t>
            </w:r>
            <w:r>
              <w:t xml:space="preserve">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курса, дисциплины (модуля)</w:t>
            </w:r>
          </w:p>
        </w:tc>
      </w:tr>
      <w:tr w:rsidR="00000000">
        <w:trPr>
          <w:divId w:val="1689065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Основы эффективного педагогического общения, законы риторики и</w:t>
            </w:r>
            <w:r>
              <w:t xml:space="preserve"> требования к публичному выступлению</w:t>
            </w:r>
          </w:p>
        </w:tc>
      </w:tr>
      <w:tr w:rsidR="00000000">
        <w:trPr>
          <w:divId w:val="1689065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Основы законодательства Российской Федерации об образовании и локальные нормативные акты, регламентирующие организацию образовательного процесса, проведение </w:t>
            </w:r>
            <w:r>
              <w:t>промежуточной и итоговой (итоговой государственной) аттестации обучающихся по программам бакалавриата, специалитета, магистратуры и(или) ДПП,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00000">
        <w:trPr>
          <w:divId w:val="1689065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Методика разработки и применения контрольно-измерительных и контрольнооценочных средств, интерпретации результатов контроля и оценивания</w:t>
            </w:r>
          </w:p>
        </w:tc>
      </w:tr>
      <w:tr w:rsidR="00000000">
        <w:trPr>
          <w:divId w:val="1689065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Цели и задачи деятельности по сопровождению профессионального самоопределения обучающихся по программам бакалав</w:t>
            </w:r>
            <w:r>
              <w:t>риата, специалитета, магистратуры и(или) ДПП</w:t>
            </w:r>
          </w:p>
        </w:tc>
      </w:tr>
      <w:tr w:rsidR="00000000">
        <w:trPr>
          <w:divId w:val="1689065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Основы психологии труда, стадии профессионального развития</w:t>
            </w:r>
          </w:p>
        </w:tc>
      </w:tr>
      <w:tr w:rsidR="00000000">
        <w:trPr>
          <w:divId w:val="1689065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Современные практики, содержание, формы и методы профориентации и консультирования по вопросам профессионального самоопределения, профессиональн</w:t>
            </w:r>
            <w:r>
              <w:t>ой адаптации и профессионального развития в процессе освоения учебного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</w:t>
            </w:r>
            <w:r>
              <w:t>нального развития обучающихся</w:t>
            </w:r>
          </w:p>
        </w:tc>
      </w:tr>
      <w:tr w:rsidR="00000000">
        <w:trPr>
          <w:divId w:val="1689065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</w:t>
            </w:r>
            <w:r>
              <w:t>данной профессии, возможности и перспективы карьерного роста по профессии (для преподавания учебного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000000">
        <w:trPr>
          <w:divId w:val="1689065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охраны труда при проведении учебных за</w:t>
            </w:r>
            <w:r>
              <w:t>нятий в организации, осуществляющей образовательную деятельность, и вне организации</w:t>
            </w:r>
          </w:p>
        </w:tc>
      </w:tr>
      <w:tr w:rsidR="00000000">
        <w:trPr>
          <w:divId w:val="168906536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Меры ответственности за жизнь и здоровье обучающихся, находящихся под руководством педагогического работника</w:t>
            </w:r>
          </w:p>
        </w:tc>
      </w:tr>
      <w:tr w:rsidR="00000000">
        <w:trPr>
          <w:divId w:val="1689065362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3.9.2.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3987"/>
        <w:gridCol w:w="643"/>
        <w:gridCol w:w="807"/>
        <w:gridCol w:w="1879"/>
        <w:gridCol w:w="540"/>
      </w:tblGrid>
      <w:tr w:rsidR="00000000">
        <w:trPr>
          <w:divId w:val="66232134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Профессиональная поддержка специалистов, участвующих в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обучающихся по программам ВО и(или) ДПП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I/02.7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7.3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6"/>
        <w:gridCol w:w="1244"/>
        <w:gridCol w:w="414"/>
        <w:gridCol w:w="1816"/>
        <w:gridCol w:w="1348"/>
        <w:gridCol w:w="2667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1962498053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99"/>
        <w:gridCol w:w="7596"/>
      </w:tblGrid>
      <w:tr w:rsidR="00000000">
        <w:trPr>
          <w:divId w:val="196249805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Руководство разработкой учебно-методического обеспечения курируемых учебных курсов, дисциплин (модулей)</w:t>
            </w:r>
          </w:p>
        </w:tc>
      </w:tr>
      <w:tr w:rsidR="00000000">
        <w:trPr>
          <w:divId w:val="19624980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Мониторинг и оценка качества проведения преподавателями всех видов учебных занятий по курируемым учебным курсам, дисциплинам (модулям), организации </w:t>
            </w:r>
            <w:r>
              <w:t>исследовательской, проектной и иной деятельности обучающихся</w:t>
            </w:r>
          </w:p>
        </w:tc>
      </w:tr>
      <w:tr w:rsidR="00000000">
        <w:trPr>
          <w:divId w:val="1962498053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Формулировать и обсуждать основные идеи и концепцию методического обеспечения курируемых учебных курсов, дисциплин (модулей)</w:t>
            </w:r>
          </w:p>
        </w:tc>
      </w:tr>
      <w:tr w:rsidR="00000000">
        <w:trPr>
          <w:divId w:val="196249805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Организовывать изучение тенденций развития</w:t>
            </w:r>
            <w:r>
              <w:t xml:space="preserve"> соответствующей области научного знания, требований рынка труда, образовательных потребностей обучающихся с целью определения содержания и требований к результатам учебной, исследовательской, проектной и иной деятельности обучающихся по программам ВО и(ил</w:t>
            </w:r>
            <w:r>
              <w:t>и) ДПП</w:t>
            </w:r>
          </w:p>
        </w:tc>
      </w:tr>
      <w:tr w:rsidR="00000000">
        <w:trPr>
          <w:divId w:val="196249805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Оказывать профессиональную поддержку коллегам при разработке учебно-методических материалов, проводить обсуждение разработанных материалов</w:t>
            </w:r>
          </w:p>
        </w:tc>
      </w:tr>
      <w:tr w:rsidR="00000000">
        <w:trPr>
          <w:divId w:val="196249805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Осуществлять контроль и оценку качества разрабатываемых материалов, нести </w:t>
            </w:r>
            <w:r>
              <w:t>ответственность за качество учебно-методического обеспечения курируемых учебных курсов, дисциплин (модулей)</w:t>
            </w:r>
          </w:p>
        </w:tc>
      </w:tr>
      <w:tr w:rsidR="00000000">
        <w:trPr>
          <w:divId w:val="196249805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Планировать работу группы специалистов по реализации учебных курсов, дисциплин (модулей)</w:t>
            </w:r>
          </w:p>
        </w:tc>
      </w:tr>
      <w:tr w:rsidR="00000000">
        <w:trPr>
          <w:divId w:val="196249805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Консультировать преподавателей по вопросам преподав</w:t>
            </w:r>
            <w:r>
              <w:t>ания учебных курсов, дисциплин (модулей), организации исследовательской, проектной и иной деятельности обучающихся по программам ВО и(или) ДПП</w:t>
            </w:r>
          </w:p>
        </w:tc>
      </w:tr>
      <w:tr w:rsidR="00000000">
        <w:trPr>
          <w:divId w:val="196249805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Разрабатывать рекомендации по организации исследовательской, проектной деятельности обучающихся по программам</w:t>
            </w:r>
            <w:r>
              <w:t xml:space="preserve"> ВО и(или) ДПП</w:t>
            </w:r>
          </w:p>
        </w:tc>
      </w:tr>
      <w:tr w:rsidR="00000000">
        <w:trPr>
          <w:divId w:val="196249805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Проводить обсуждение занятий преподавателей, участвующих в реализации курируемых учебных курсов, дисциплин (модулей), и аспирантов (адъюнктов), ассистентов-стажеров в период педагогической (ассистентской) практики</w:t>
            </w:r>
          </w:p>
        </w:tc>
      </w:tr>
      <w:tr w:rsidR="00000000">
        <w:trPr>
          <w:divId w:val="196249805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Организовывать работу научного общества обучающихся на кафедре (факультете)</w:t>
            </w:r>
          </w:p>
        </w:tc>
      </w:tr>
      <w:tr w:rsidR="00000000">
        <w:trPr>
          <w:divId w:val="1962498053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Нормативные правовые акты, психолого-педагогические и организационно-методические основы организации образовательного процесса по программам ВО и ДПП</w:t>
            </w:r>
          </w:p>
        </w:tc>
      </w:tr>
      <w:tr w:rsidR="00000000">
        <w:trPr>
          <w:divId w:val="196249805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</w:t>
            </w:r>
            <w:r>
              <w:t>временные образовательные технологии ВО и ДПО, в том числе дидактический потенциал и технологии применения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</w:t>
            </w:r>
            <w:r>
              <w:t>овательных и информационных ресурсов)</w:t>
            </w:r>
          </w:p>
        </w:tc>
      </w:tr>
      <w:tr w:rsidR="00000000">
        <w:trPr>
          <w:divId w:val="196249805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Особенности построения компетентностно-ориентрованного образовательного процесса</w:t>
            </w:r>
          </w:p>
        </w:tc>
      </w:tr>
      <w:tr w:rsidR="00000000">
        <w:trPr>
          <w:divId w:val="196249805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Методы и организация изучения тенденций развития соответствующей области научного знания, требований рынка труда, образовательных</w:t>
            </w:r>
            <w:r>
              <w:t xml:space="preserve"> потребностей обучающихся с целью определения содержания и требований к результатам учебной, исследовательской, проектной и иной деятельности обучающихся по программам ВО и(или) ДПП</w:t>
            </w:r>
          </w:p>
        </w:tc>
      </w:tr>
      <w:tr w:rsidR="00000000">
        <w:trPr>
          <w:divId w:val="196249805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Электронные образовательные и информационные ресурсы, необходимые для </w:t>
            </w:r>
            <w:r>
              <w:t>реализации курируемых учебных курсов, дисциплин (модулей,), организации исследовательской, проектной и иной деятельности обучающихся по программам ВО и(или) ДПП</w:t>
            </w:r>
          </w:p>
        </w:tc>
      </w:tr>
      <w:tr w:rsidR="00000000">
        <w:trPr>
          <w:divId w:val="196249805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Тенденции развития соответствующей научной области и области профессиональной деятельности</w:t>
            </w:r>
          </w:p>
        </w:tc>
      </w:tr>
      <w:tr w:rsidR="00000000">
        <w:trPr>
          <w:divId w:val="196249805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Теоретические основы и технология исследовательской и проектной деятельности</w:t>
            </w:r>
          </w:p>
        </w:tc>
      </w:tr>
      <w:tr w:rsidR="00000000">
        <w:trPr>
          <w:divId w:val="1962498053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Особенности проведения конкурсов российскими и международными научными фондами, требования к оформлению конкурсной документации</w:t>
            </w:r>
          </w:p>
        </w:tc>
      </w:tr>
      <w:tr w:rsidR="00000000">
        <w:trPr>
          <w:divId w:val="1962498053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 xml:space="preserve">3.9.3. </w:t>
      </w:r>
      <w:r>
        <w:rPr>
          <w:rFonts w:ascii="Georgia" w:hAnsi="Georgia"/>
        </w:rPr>
        <w:t>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3922"/>
        <w:gridCol w:w="643"/>
        <w:gridCol w:w="807"/>
        <w:gridCol w:w="1944"/>
        <w:gridCol w:w="540"/>
      </w:tblGrid>
      <w:tr w:rsidR="00000000">
        <w:trPr>
          <w:divId w:val="10114622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Руководство научно-исследовательской, проектной, учебно-профессиональной и иной деятельностью обучающихся по программам бакалавриата, специалитета, магистратуры и(или) ДПП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I/03.7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7.2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6"/>
        <w:gridCol w:w="1244"/>
        <w:gridCol w:w="414"/>
        <w:gridCol w:w="1816"/>
        <w:gridCol w:w="1348"/>
        <w:gridCol w:w="2667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367295372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98"/>
        <w:gridCol w:w="7597"/>
      </w:tblGrid>
      <w:tr w:rsidR="00000000">
        <w:trPr>
          <w:divId w:val="36729537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Научно-методическое и консультационное сопровождение процесса и результатов исследовательской, проектной и иной деятельности обучающихся по программам ВО и(или) ДПП, в том числе подготовки выпускной квалификационной работы</w:t>
            </w:r>
          </w:p>
        </w:tc>
      </w:tr>
      <w:tr w:rsidR="00000000">
        <w:trPr>
          <w:divId w:val="3672953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Контроль выполнения проектных</w:t>
            </w:r>
            <w:r>
              <w:t>, исследовательских работ обучающихся по программам ВО и(или) ДПП, в том числе выпускных квалификационных работ (если их выполнение предусмотрено реализуемой образовательной программой)</w:t>
            </w:r>
          </w:p>
        </w:tc>
      </w:tr>
      <w:tr w:rsidR="00000000">
        <w:trPr>
          <w:divId w:val="3672953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Рецензирование проектных, исследовательских работ обучающихся по п</w:t>
            </w:r>
            <w:r>
              <w:t>рограммам ВО и(или) ДПП, в том числе выпускных квалификационных работ (если их выполнение предусмотрено реализуемой образовательной программой)</w:t>
            </w:r>
          </w:p>
        </w:tc>
      </w:tr>
      <w:tr w:rsidR="00000000">
        <w:trPr>
          <w:divId w:val="3672953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Организация подготовки и проведения научных конференций, конкурсов </w:t>
            </w:r>
            <w:r>
              <w:t>проектных и исследовательских работ обучающихся</w:t>
            </w:r>
          </w:p>
        </w:tc>
      </w:tr>
      <w:tr w:rsidR="00000000">
        <w:trPr>
          <w:divId w:val="3672953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Руководство деятельностью обучающихся на практике</w:t>
            </w:r>
          </w:p>
        </w:tc>
      </w:tr>
      <w:tr w:rsidR="00000000">
        <w:trPr>
          <w:divId w:val="367295372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Использовать опыт и результаты собственных научных исследований в процессе руководства научно-исследовательской деятельностью обуч</w:t>
            </w:r>
            <w:r>
              <w:t>ающихся</w:t>
            </w:r>
          </w:p>
        </w:tc>
      </w:tr>
      <w:tr w:rsidR="00000000">
        <w:trPr>
          <w:divId w:val="36729537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Формулировать примерные темы проектных, исследовательских работ обучающихся, выпускных квалификационных работ в соответствии с актуальными проблемами науки, основными направлениями научной деятельности кафедры (факультета, иного структурного по</w:t>
            </w:r>
            <w:r>
              <w:t>дразделения), особенностями современного развития отрасли, запросами профессионального сообщества</w:t>
            </w:r>
          </w:p>
        </w:tc>
      </w:tr>
      <w:tr w:rsidR="00000000">
        <w:trPr>
          <w:divId w:val="36729537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Обеспечивать методическое и консалтинговое сопровождение выбора обучающимися темы проектных, исследовательских, выпускных квалификационных работ</w:t>
            </w:r>
          </w:p>
        </w:tc>
      </w:tr>
      <w:tr w:rsidR="00000000">
        <w:trPr>
          <w:divId w:val="36729537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Консультировать обучающихся на всех этапах подготовки и оформления проектных, исследовательских, выпускных квалификационных работ, прохождения практики</w:t>
            </w:r>
          </w:p>
        </w:tc>
      </w:tr>
      <w:tr w:rsidR="00000000">
        <w:trPr>
          <w:divId w:val="36729537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Контролировать соблюдение требований охраны труда при выполнении обучающимися лабораторных и иных ан</w:t>
            </w:r>
            <w:r>
              <w:t>алогичных исследований под руководством преподавателя</w:t>
            </w:r>
          </w:p>
        </w:tc>
      </w:tr>
      <w:tr w:rsidR="00000000">
        <w:trPr>
          <w:divId w:val="36729537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Соблюдать требования охраны труда</w:t>
            </w:r>
          </w:p>
        </w:tc>
      </w:tr>
      <w:tr w:rsidR="00000000">
        <w:trPr>
          <w:divId w:val="36729537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Выполнять деятельность, осваиваемую обучающимися на практике</w:t>
            </w:r>
          </w:p>
        </w:tc>
      </w:tr>
      <w:tr w:rsidR="00000000">
        <w:trPr>
          <w:divId w:val="36729537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Осуществлять контроль хода выполнения проектных, исследовательских, выпускных квалификационных </w:t>
            </w:r>
            <w:r>
              <w:t>работ</w:t>
            </w:r>
          </w:p>
        </w:tc>
      </w:tr>
      <w:tr w:rsidR="00000000">
        <w:trPr>
          <w:divId w:val="36729537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Оценивать качество выполнения и оформления проектных, исследовательских, выпускных квалификационных работ, отчетов о практике; проверять готовность выпускников к защите выпускной квалификационной работы, давать рекомендации </w:t>
            </w:r>
            <w:r>
              <w:t>по совершенствованию и доработке текста</w:t>
            </w:r>
          </w:p>
        </w:tc>
      </w:tr>
      <w:tr w:rsidR="00000000">
        <w:trPr>
          <w:divId w:val="36729537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Составлять отзыв на проектные, исследовательские, выпускные квалификационные работы</w:t>
            </w:r>
          </w:p>
        </w:tc>
      </w:tr>
      <w:tr w:rsidR="00000000">
        <w:trPr>
          <w:divId w:val="36729537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Обеспечивать работу научного общества обучающихся, планировать и организовывать подготовку и проведение научных конференций,</w:t>
            </w:r>
            <w:r>
              <w:t xml:space="preserve"> конкурсов проектных и исследовательских работ обучающихся, привлекать к их подготовке и проведению обучающихся и ведущих специалистов в соответствующей области</w:t>
            </w:r>
          </w:p>
        </w:tc>
      </w:tr>
      <w:tr w:rsidR="00000000">
        <w:trPr>
          <w:divId w:val="367295372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Электронные образовательные и информационные ресурсы, необходимые для о</w:t>
            </w:r>
            <w:r>
              <w:t>рганизации учебно-профессиональной, исследовательской, проектной и иной деятельности обучающихся по программам ВО и(или) ДПП, написания выпускных квалификационных работ</w:t>
            </w:r>
          </w:p>
        </w:tc>
      </w:tr>
      <w:tr w:rsidR="00000000">
        <w:trPr>
          <w:divId w:val="36729537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Актуальные проблемы, тенденции развития, методы (технологии) соответствующей </w:t>
            </w:r>
            <w:r>
              <w:t>научной области и(или) области профессиональной деятельности</w:t>
            </w:r>
          </w:p>
        </w:tc>
      </w:tr>
      <w:tr w:rsidR="00000000">
        <w:trPr>
          <w:divId w:val="36729537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Методология научного исследования, особенности научного исследования в соответствующей отрасли знаний и(или) методология проектной деятельности, особенности проектной деятельности в соответст</w:t>
            </w:r>
            <w:r>
              <w:t>вующей области</w:t>
            </w:r>
          </w:p>
        </w:tc>
      </w:tr>
      <w:tr w:rsidR="00000000">
        <w:trPr>
          <w:divId w:val="36729537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Теоретические основы и технология научно-исследовательской и проектной деятельности</w:t>
            </w:r>
          </w:p>
        </w:tc>
      </w:tr>
      <w:tr w:rsidR="00000000">
        <w:trPr>
          <w:divId w:val="36729537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Научно-методические основы организации учебно-профессиональной, научно-исследовательской, проектной и иной деятельности обучающихся</w:t>
            </w:r>
          </w:p>
        </w:tc>
      </w:tr>
      <w:tr w:rsidR="00000000">
        <w:trPr>
          <w:divId w:val="36729537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ох</w:t>
            </w:r>
            <w:r>
              <w:t>раны труда при организации исследовательской, проектной и иной деятельности обучающихся по программам ВО и(или) ДПП (с учетом направленности (профиля) деятельности) в организации, осуществляющей образовательную деятельность, и вне организации</w:t>
            </w:r>
          </w:p>
        </w:tc>
      </w:tr>
      <w:tr w:rsidR="00000000">
        <w:trPr>
          <w:divId w:val="36729537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Основное законодательство Российской Федерации об образовании и локальные нормативные акты, регламентирующие проведение промежуточной и итоговой (итоговой государственной) аттестации обучающихся по программам ВО и(или) ДПП</w:t>
            </w:r>
          </w:p>
        </w:tc>
      </w:tr>
      <w:tr w:rsidR="00000000">
        <w:trPr>
          <w:divId w:val="36729537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к оформлению проек</w:t>
            </w:r>
            <w:r>
              <w:t>тных и исследовательских работ, отчетов о практике</w:t>
            </w:r>
          </w:p>
        </w:tc>
      </w:tr>
      <w:tr w:rsidR="00000000">
        <w:trPr>
          <w:divId w:val="36729537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Особенности проведения конкурсов российскими и международными научными фондами, требования к оформлению конкурсной документации</w:t>
            </w:r>
          </w:p>
        </w:tc>
      </w:tr>
      <w:tr w:rsidR="00000000">
        <w:trPr>
          <w:divId w:val="367295372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3.9.4.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3856"/>
        <w:gridCol w:w="643"/>
        <w:gridCol w:w="807"/>
        <w:gridCol w:w="2010"/>
        <w:gridCol w:w="540"/>
      </w:tblGrid>
      <w:tr w:rsidR="00000000">
        <w:trPr>
          <w:divId w:val="14975537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Разработка научно-методического обеспечения реализации курируемых учебных курсов, дисциплин (модулей) программ бакалавриата, специалитета, магистратуры и(или) ДПП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I/04.8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8.1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6"/>
        <w:gridCol w:w="1244"/>
        <w:gridCol w:w="414"/>
        <w:gridCol w:w="1816"/>
        <w:gridCol w:w="1348"/>
        <w:gridCol w:w="2667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1092630752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99"/>
        <w:gridCol w:w="7596"/>
      </w:tblGrid>
      <w:tr w:rsidR="00000000">
        <w:trPr>
          <w:divId w:val="109263075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Разработка (самостоятельно и(или) в группе под руководством специалиста </w:t>
            </w:r>
            <w:r>
              <w:t>более высокого уровня квалификации) новых подходов и методических решений в области преподавания учебных курсов, дисциплин (модулей) программ бакалавриата, специалитета, магистратуры и(или) ДПП</w:t>
            </w:r>
          </w:p>
        </w:tc>
      </w:tr>
      <w:tr w:rsidR="00000000">
        <w:trPr>
          <w:divId w:val="10926307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Разработка и обновление (самостоятельно или в группе под руководством специалиста более высокого уровня квалификации) ФГОС, примерных программ учебных курсов, дисциплин (модулей) программ бакалавриата, специалитета, магистратуры и(или) ДПП</w:t>
            </w:r>
          </w:p>
        </w:tc>
      </w:tr>
      <w:tr w:rsidR="00000000">
        <w:trPr>
          <w:divId w:val="10926307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Разработка и</w:t>
            </w:r>
            <w:r>
              <w:t xml:space="preserve"> обновление (самостоятельно и(или) в группе под руководством специалиста более высокого уровня квалификации) рабочих программ учебных курсов, дисциплин (модулей) программ бакалавриата, специалитета, магистратуры и(или) ДПП</w:t>
            </w:r>
          </w:p>
        </w:tc>
      </w:tr>
      <w:tr w:rsidR="00000000">
        <w:trPr>
          <w:divId w:val="10926307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Создание и обновление учебник</w:t>
            </w:r>
            <w:r>
              <w:t>ов и учебных пособий, включая электронные, научно-методических и учебно-методических материалов и(или) постановка задачи и консультирование в процессе разработки и создания учебно-лабораторного оборудования и(или) учебных тренажеров</w:t>
            </w:r>
          </w:p>
        </w:tc>
      </w:tr>
      <w:tr w:rsidR="00000000">
        <w:trPr>
          <w:divId w:val="10926307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Оценка качества (эк</w:t>
            </w:r>
            <w:r>
              <w:t>спертиза и рецензирование) учебников и учебных пособий, включая электронные, научно-методических и учебно-методических материалов, учебно-лабораторного оборудования и(или) учебных тренажеров</w:t>
            </w:r>
          </w:p>
        </w:tc>
      </w:tr>
      <w:tr w:rsidR="00000000">
        <w:trPr>
          <w:divId w:val="10926307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Ведение документации, обеспечивающей реализацию учебных курсо</w:t>
            </w:r>
            <w:r>
              <w:t>в, дисциплин (модулей) программ бакалавриата, специалитета, магистратуры и(или) ДПП</w:t>
            </w:r>
          </w:p>
        </w:tc>
      </w:tr>
      <w:tr w:rsidR="00000000">
        <w:trPr>
          <w:divId w:val="1092630752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Разрабатывать научно-методическое обеспечение учебных курсов, дисциплин (модулей) программ бакалавриата, специалитета</w:t>
            </w:r>
            <w:r>
              <w:t>, магистратуры и(или) ДПП с учетом:</w:t>
            </w:r>
          </w:p>
          <w:p w:rsidR="00000000" w:rsidRDefault="00014BD1">
            <w:pPr>
              <w:pStyle w:val="a5"/>
            </w:pPr>
            <w:r>
              <w:t>- порядка, установленного законодательством Российской Федерации об образовании;</w:t>
            </w:r>
          </w:p>
          <w:p w:rsidR="00000000" w:rsidRDefault="00014BD1">
            <w:pPr>
              <w:pStyle w:val="a5"/>
            </w:pPr>
            <w:r>
              <w:t>- требований соответствующих ФГОС ВО и(или) образовательных стандартов, установленных образовательной организацией, и(или) профессиональных</w:t>
            </w:r>
            <w:r>
              <w:t xml:space="preserve"> стандартов и иных квалификационных характеристик;</w:t>
            </w:r>
          </w:p>
          <w:p w:rsidR="00000000" w:rsidRDefault="00014BD1">
            <w:pPr>
              <w:pStyle w:val="a5"/>
            </w:pPr>
            <w:r>
              <w:t>- развития соответствующей области научного знания и(или) профессиональной деятельности, требований рынка труда;</w:t>
            </w:r>
          </w:p>
          <w:p w:rsidR="00000000" w:rsidRDefault="00014BD1">
            <w:pPr>
              <w:pStyle w:val="a5"/>
            </w:pPr>
            <w:r>
              <w:t xml:space="preserve">- образовательных потребностей, подготовленности и развития обучающихся, в том числе стадии </w:t>
            </w:r>
            <w:r>
              <w:t>профессионального развития;</w:t>
            </w:r>
          </w:p>
          <w:p w:rsidR="00000000" w:rsidRDefault="00014BD1">
            <w:pPr>
              <w:pStyle w:val="a5"/>
            </w:pPr>
            <w:r>
              <w:t>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      </w:r>
          </w:p>
          <w:p w:rsidR="00000000" w:rsidRDefault="00014BD1">
            <w:pPr>
              <w:pStyle w:val="a5"/>
            </w:pPr>
            <w:r>
              <w:t>- роли учебных курсов, дис</w:t>
            </w:r>
            <w:r>
              <w:t>циплин (модулей) в формировании у обучающихся компетенций, предусмотренных ФГОС и(или) образовательными стандартами, установленными образовательной организацией, и(или) образовательной программой;</w:t>
            </w:r>
          </w:p>
          <w:p w:rsidR="00000000" w:rsidRDefault="00014BD1">
            <w:pPr>
              <w:pStyle w:val="a5"/>
            </w:pPr>
            <w:r>
              <w:t xml:space="preserve">- возможности освоения образовательной программы на основе </w:t>
            </w:r>
            <w:r>
              <w:t>индивидуализации ее содержания;</w:t>
            </w:r>
          </w:p>
          <w:p w:rsidR="00000000" w:rsidRDefault="00014BD1">
            <w:pPr>
              <w:pStyle w:val="a5"/>
            </w:pPr>
            <w:r>
              <w:t>- современного развития технических средств обучения, образовательных технологий, в том числе технологий электронного и дистанционного обучения;</w:t>
            </w:r>
          </w:p>
          <w:p w:rsidR="00000000" w:rsidRDefault="00014BD1">
            <w:pPr>
              <w:pStyle w:val="a5"/>
            </w:pPr>
            <w:r>
              <w:t>- санитарно-гигиенических норм и требований охраны жизни и здоровья обучающихся</w:t>
            </w:r>
          </w:p>
        </w:tc>
      </w:tr>
      <w:tr w:rsidR="00000000">
        <w:trPr>
          <w:divId w:val="10926307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Работать в группе разработчиков научно-методических и учебно-методических материалов, учебников и учебных пособий:</w:t>
            </w:r>
          </w:p>
          <w:p w:rsidR="00000000" w:rsidRDefault="00014BD1">
            <w:pPr>
              <w:pStyle w:val="a5"/>
            </w:pPr>
            <w:r>
              <w:t>- участвовать в обсуждении основных идей и концепции разрабатываемых материалов (учебников, учебных пособий), формулировать предложения;</w:t>
            </w:r>
          </w:p>
          <w:p w:rsidR="00000000" w:rsidRDefault="00014BD1">
            <w:pPr>
              <w:pStyle w:val="a5"/>
            </w:pPr>
            <w:r>
              <w:t>- разрабатывать порученные разделы, следуя выбранным методологическим и методическим подходам, представлять разработанные материалы, вести конструктивное обсуждение, дорабатывать материалы с учетом результатов их обсуждения;</w:t>
            </w:r>
          </w:p>
          <w:p w:rsidR="00000000" w:rsidRDefault="00014BD1">
            <w:pPr>
              <w:pStyle w:val="a5"/>
            </w:pPr>
            <w:r>
              <w:t>- оценивать разработки коллег,</w:t>
            </w:r>
            <w:r>
              <w:t xml:space="preserve"> строить профессиональное общение с соблюдением делового этикета и с учетом особенностей партнеров по общению</w:t>
            </w:r>
          </w:p>
        </w:tc>
      </w:tr>
      <w:tr w:rsidR="00000000">
        <w:trPr>
          <w:divId w:val="10926307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Преобразовывать новую научную (научно-техническую) информацию, информацию </w:t>
            </w:r>
            <w:r>
              <w:t>о новшествах в осваиваемой обучающимися области профессиональной деятельности, использовать результаты собственных научных исследований для совершенствования качества научно-методического обеспечения</w:t>
            </w:r>
          </w:p>
        </w:tc>
      </w:tr>
      <w:tr w:rsidR="00000000">
        <w:trPr>
          <w:divId w:val="10926307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Создавать научно-методические, учебно-методические и</w:t>
            </w:r>
            <w:r>
              <w:t xml:space="preserve"> учебные тексты с учетом требований научного и научно-публицистического стиля</w:t>
            </w:r>
          </w:p>
        </w:tc>
      </w:tr>
      <w:tr w:rsidR="00000000">
        <w:trPr>
          <w:divId w:val="10926307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Проводить экспертизу и рецензирование рабочих программ и иных методических материалов</w:t>
            </w:r>
          </w:p>
        </w:tc>
      </w:tr>
      <w:tr w:rsidR="00000000">
        <w:trPr>
          <w:divId w:val="10926307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Вести учебную и планирующую документацию на бумажных и электронных носителях, обраба</w:t>
            </w:r>
            <w:r>
              <w:t>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000000">
        <w:trPr>
          <w:divId w:val="1092630752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Методологические основы современного образования</w:t>
            </w:r>
          </w:p>
        </w:tc>
      </w:tr>
      <w:tr w:rsidR="00000000">
        <w:trPr>
          <w:divId w:val="10926307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Теория и практика ВО и ДПО по соответствующим направлениям подготовки, специальностям и(или) видам профессиональной деятельности, в том числе зарубежные исследования, разработки и опыт</w:t>
            </w:r>
          </w:p>
        </w:tc>
      </w:tr>
      <w:tr w:rsidR="00000000">
        <w:trPr>
          <w:divId w:val="10926307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Законодательство Российской Федерации об образовании и о персональн</w:t>
            </w:r>
            <w:r>
              <w:t>ых данных</w:t>
            </w:r>
          </w:p>
        </w:tc>
      </w:tr>
      <w:tr w:rsidR="00000000">
        <w:trPr>
          <w:divId w:val="10926307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Локальные нормативные акты образовательной организации,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</w:t>
            </w:r>
            <w:r>
              <w:t>, содержащей персональные данные</w:t>
            </w:r>
          </w:p>
        </w:tc>
      </w:tr>
      <w:tr w:rsidR="00000000">
        <w:trPr>
          <w:divId w:val="10926307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ФГОС и(или) образовательных стандартов, установленных образовательной организацией, по соответствующим направлениям подготовки и специальностям ВО</w:t>
            </w:r>
          </w:p>
        </w:tc>
      </w:tr>
      <w:tr w:rsidR="00000000">
        <w:trPr>
          <w:divId w:val="10926307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профессиональных стандартов и иных квалификационных характеристик</w:t>
            </w:r>
          </w:p>
        </w:tc>
      </w:tr>
      <w:tr w:rsidR="00000000">
        <w:trPr>
          <w:divId w:val="10926307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к научно-методическому обеспечению учебных курсов, дисциплин (модулей) программ ВО и(или) ДПП, в том числе к современным учебным и учебно-методическим пособиям, уче</w:t>
            </w:r>
            <w:r>
              <w:t>бникам, включая электронные, электронным образовательным ресурсам, учебно-лабораторному оборудованию, учебным тренажерам и иным средствам обучения и научно-методическим материалам</w:t>
            </w:r>
          </w:p>
        </w:tc>
      </w:tr>
      <w:tr w:rsidR="00000000">
        <w:trPr>
          <w:divId w:val="10926307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Порядок разработки и использования примерных или типовых образовательных</w:t>
            </w:r>
            <w:r>
              <w:t xml:space="preserve"> программ, проведения экспертизы и ведения реестра примерных основных образовательных программ (в зависимости от реализуемой образовательной программы)</w:t>
            </w:r>
          </w:p>
        </w:tc>
      </w:tr>
      <w:tr w:rsidR="00000000">
        <w:trPr>
          <w:divId w:val="10926307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Основные источники и методы поиска информации, необходимой для разработки научно-методического обесп</w:t>
            </w:r>
            <w:r>
              <w:t>ечения реализации учебных курсов, дисциплин (модулей) программ ВО и(или) ДПП</w:t>
            </w:r>
          </w:p>
        </w:tc>
      </w:tr>
      <w:tr w:rsidR="00000000">
        <w:trPr>
          <w:divId w:val="10926307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Современное состояние области знаний и(или) профессиональной деятельности, соответствующей преподаваемым учебным курсам, дисциплинам (модулям)</w:t>
            </w:r>
          </w:p>
        </w:tc>
      </w:tr>
      <w:tr w:rsidR="00000000">
        <w:trPr>
          <w:divId w:val="10926307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Организация образовательного процесса на основе системы зачетных единиц</w:t>
            </w:r>
          </w:p>
        </w:tc>
      </w:tr>
      <w:tr w:rsidR="00000000">
        <w:trPr>
          <w:divId w:val="10926307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Возрастные особенности обучающихся, стадии профессионального развития; педагогические, психологические и методические основы развития мотивации, организации и контроля учебной деят</w:t>
            </w:r>
            <w:r>
              <w:t>ельности на занятиях различного вида</w:t>
            </w:r>
          </w:p>
        </w:tc>
      </w:tr>
      <w:tr w:rsidR="00000000">
        <w:trPr>
          <w:divId w:val="10926307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</w:t>
            </w:r>
          </w:p>
        </w:tc>
      </w:tr>
      <w:tr w:rsidR="00000000">
        <w:trPr>
          <w:divId w:val="10926307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Психолого-педагогические основы и методика применения техническ</w:t>
            </w:r>
            <w:r>
              <w:t>их средств обучения и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</w:p>
        </w:tc>
      </w:tr>
      <w:tr w:rsidR="00000000">
        <w:trPr>
          <w:divId w:val="10926307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охраны труда при проведении учеб</w:t>
            </w:r>
            <w:r>
              <w:t>ных занятий в организации, осуществляющей образовательную деятельность, и вне организации</w:t>
            </w:r>
          </w:p>
        </w:tc>
      </w:tr>
      <w:tr w:rsidR="00000000">
        <w:trPr>
          <w:divId w:val="10926307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Меры ответственности за жизнь и здоровье обучающихся, находящихся под руководством педагогического работника</w:t>
            </w:r>
          </w:p>
        </w:tc>
      </w:tr>
      <w:tr w:rsidR="00000000">
        <w:trPr>
          <w:divId w:val="10926307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Особенности научного и научно-публицистического стиля</w:t>
            </w:r>
          </w:p>
        </w:tc>
      </w:tr>
      <w:tr w:rsidR="00000000">
        <w:trPr>
          <w:divId w:val="10926307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Возможности использования информационно-коммуникационных технологий для ведения документации</w:t>
            </w:r>
          </w:p>
        </w:tc>
      </w:tr>
      <w:tr w:rsidR="00000000">
        <w:trPr>
          <w:divId w:val="1092630752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3.10. Обобщенная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4651"/>
        <w:gridCol w:w="643"/>
        <w:gridCol w:w="334"/>
        <w:gridCol w:w="1868"/>
        <w:gridCol w:w="360"/>
      </w:tblGrid>
      <w:tr w:rsidR="00000000">
        <w:trPr>
          <w:divId w:val="39250631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Преподавание по программам аспирантуры (адъюнктуры), ординатуры, ассистентуры- стажировки и ДПП, ориентированным на соответствующий уровень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8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99"/>
        <w:gridCol w:w="1244"/>
        <w:gridCol w:w="414"/>
        <w:gridCol w:w="1792"/>
        <w:gridCol w:w="1340"/>
        <w:gridCol w:w="2606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обобщенной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1793935952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341"/>
        <w:gridCol w:w="7254"/>
      </w:tblGrid>
      <w:tr w:rsidR="00000000">
        <w:trPr>
          <w:divId w:val="17939359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Возможные наименования должностей, профессий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Профессор</w:t>
            </w:r>
          </w:p>
        </w:tc>
      </w:tr>
      <w:tr w:rsidR="00000000">
        <w:trPr>
          <w:divId w:val="1793935952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00000" w:rsidRDefault="00014BD1"/>
        </w:tc>
      </w:tr>
      <w:tr w:rsidR="00000000">
        <w:trPr>
          <w:divId w:val="1793935952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к образованию и обучению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Высшее образование - специалитет</w:t>
            </w:r>
            <w:r>
              <w:t>, магистратура, аспирантура (адъюнктура), ординатура, ассистентура-стажировка, направленность (профиль) которого, как правило, соответствует преподаваемому учебному курсу, дисциплине (модулю)</w:t>
            </w:r>
          </w:p>
          <w:p w:rsidR="00000000" w:rsidRDefault="00014BD1">
            <w:pPr>
              <w:pStyle w:val="a5"/>
            </w:pPr>
            <w:r>
              <w:t>Для преподавания по программам ординатуры (дополнительно к общим</w:t>
            </w:r>
            <w:r>
              <w:t xml:space="preserve"> требованиям): высшее медицинское или высшее фармацевтическое образование или иное высшее образование и профессиональная переподготовка в области, соответствующей специальности ординатуры и (или) преподаваемому учебному курсу, дисциплине (модулю)</w:t>
            </w:r>
          </w:p>
          <w:p w:rsidR="00000000" w:rsidRDefault="00014BD1">
            <w:pPr>
              <w:pStyle w:val="a5"/>
            </w:pPr>
            <w:r>
              <w:t>Педагогич</w:t>
            </w:r>
            <w:r>
              <w:t>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000000" w:rsidRDefault="00014BD1">
            <w:pPr>
              <w:pStyle w:val="a5"/>
            </w:pPr>
            <w:r>
              <w:t>Рекомендуется обучение по дополнительным профессиональным программам по профилю педагогической деят</w:t>
            </w:r>
            <w:r>
              <w:t>ельности не реже чем один раз в три года</w:t>
            </w:r>
          </w:p>
        </w:tc>
      </w:tr>
      <w:tr w:rsidR="00000000">
        <w:trPr>
          <w:divId w:val="1793935952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к опыту практической работы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</w:t>
            </w:r>
            <w:r>
              <w:t>ой обучающимися, или соответствующей преподаваемому учебному курсу, дисциплине (модулю)</w:t>
            </w:r>
          </w:p>
          <w:p w:rsidR="00000000" w:rsidRDefault="00014BD1">
            <w:pPr>
              <w:pStyle w:val="a5"/>
            </w:pPr>
            <w:r>
              <w:t>Стаж научно-педагогической работы не менее пяти лет</w:t>
            </w:r>
          </w:p>
        </w:tc>
      </w:tr>
      <w:tr w:rsidR="00000000">
        <w:trPr>
          <w:divId w:val="179393595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Для преподавания по программам ординатуры: опыт профессиональной </w:t>
            </w:r>
            <w:r>
              <w:t>деятельности, соответствующий специальности ординатуры, как правило, не менее трех лет</w:t>
            </w:r>
          </w:p>
          <w:p w:rsidR="00000000" w:rsidRDefault="00014BD1">
            <w:pPr>
              <w:pStyle w:val="a5"/>
            </w:pPr>
            <w:r>
              <w:t>Для общего руководства реализацией ООП ассистентуры-стажировки - опыт работы в образовательных организациях ВО не менее десяти лет</w:t>
            </w:r>
          </w:p>
          <w:p w:rsidR="00000000" w:rsidRDefault="00014BD1">
            <w:pPr>
              <w:pStyle w:val="a5"/>
            </w:pPr>
            <w:r>
              <w:t>Опыт и систематические занятия научной</w:t>
            </w:r>
            <w:r>
              <w:t>, методической, художественно-творческой или иной практической деятельностью, соответствующей направленности (профилю) образовательной программы и(или) преподаваемому учебному курсу, дисциплине (модулю)</w:t>
            </w:r>
          </w:p>
        </w:tc>
      </w:tr>
      <w:tr w:rsidR="00000000">
        <w:trPr>
          <w:divId w:val="1793935952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Особые условия допуска к работе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Отсутствие огран</w:t>
            </w:r>
            <w:r>
              <w:t>ичений на занятие педагогической деятельностью, установленных законодательством Российской Федерации</w:t>
            </w:r>
          </w:p>
          <w:p w:rsidR="00000000" w:rsidRDefault="00014BD1">
            <w:pPr>
              <w:pStyle w:val="a5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</w:t>
            </w:r>
            <w:r>
              <w:t>осмотров (обследований) в порядке, установленном законодательством Российской Федерации</w:t>
            </w:r>
          </w:p>
          <w:p w:rsidR="00000000" w:rsidRDefault="00014BD1">
            <w:pPr>
              <w:pStyle w:val="a5"/>
            </w:pPr>
            <w: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  <w:p w:rsidR="00000000" w:rsidRDefault="00014BD1">
            <w:pPr>
              <w:pStyle w:val="a5"/>
            </w:pPr>
            <w:r>
              <w:t>Ученая степень (звание) (кроме преподавания п</w:t>
            </w:r>
            <w:r>
              <w:t>о образовательным программам в области искусства, физической культуры и спорта)</w:t>
            </w:r>
          </w:p>
          <w:p w:rsidR="00000000" w:rsidRDefault="00014BD1">
            <w:pPr>
              <w:pStyle w:val="a5"/>
            </w:pPr>
            <w:r>
              <w:t>Для руководства подготовкой аспирантов (адъюнктов) по индивидуальному учебному плану: наличие публикаций в ведущих отечественных и (или) зарубежных рецензируемых научных журнал</w:t>
            </w:r>
            <w:r>
              <w:t>ах и изданиях и(или) представления на национальных и международных конференциях результатов научно-исследовательской (творческой) деятельности, соответствующей области исследований аспиранта (адъюнкта)</w:t>
            </w:r>
          </w:p>
          <w:p w:rsidR="00000000" w:rsidRDefault="00014BD1">
            <w:pPr>
              <w:pStyle w:val="a5"/>
            </w:pPr>
            <w:r>
              <w:t>Для руководства подготовкой ассистентов-стажеров по ин</w:t>
            </w:r>
            <w:r>
              <w:t>дивидуальному учебному плану: почетное звание Российской Федерации</w:t>
            </w:r>
          </w:p>
        </w:tc>
      </w:tr>
    </w:tbl>
    <w:p w:rsidR="00000000" w:rsidRDefault="00014BD1">
      <w:pPr>
        <w:pStyle w:val="a5"/>
        <w:divId w:val="404568729"/>
      </w:pPr>
      <w:r>
        <w:rPr>
          <w:rFonts w:ascii="Georgia" w:hAnsi="Georgia"/>
          <w:sz w:val="19"/>
          <w:szCs w:val="19"/>
        </w:rPr>
        <w:t>Дополнительные характеристики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95"/>
        <w:gridCol w:w="840"/>
        <w:gridCol w:w="6760"/>
      </w:tblGrid>
      <w:tr w:rsidR="00000000">
        <w:trPr>
          <w:divId w:val="8696137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 документа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rPr>
          <w:divId w:val="869613745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hyperlink r:id="rId45" w:anchor="/document/97/77418/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      <w:r>
                <w:rPr>
                  <w:rStyle w:val="a3"/>
                </w:rPr>
                <w:t>ОКЗ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2310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000000">
        <w:trPr>
          <w:divId w:val="869613745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hyperlink r:id="rId46" w:anchor="/document/99/58839553/me1/" w:tooltip="Постановление Министерства труда и социального развития Российской Федерации от 21 августа 1998 года № 37 &quot;Об утверждении Квалификационного справочника должностей руководителей, специалистов и других служащих&quot;" w:history="1">
              <w:r>
                <w:rPr>
                  <w:rStyle w:val="a3"/>
                </w:rPr>
                <w:t>ЕКС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Профессор</w:t>
            </w:r>
          </w:p>
        </w:tc>
      </w:tr>
      <w:tr w:rsidR="00000000">
        <w:trPr>
          <w:divId w:val="869613745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hyperlink r:id="rId47" w:anchor="/document/97/15612/" w:tooltip="Общероссийский классификатор профессий рабочих, должностей служащих и тарифных разрядов ОК 016-94 (Принят Постановлением Комитета Российской Федерации по стандартизации, метрологии и сертификации от 26 декабря 1994 года № 367)" w:history="1">
              <w:r>
                <w:rPr>
                  <w:rStyle w:val="a3"/>
                </w:rPr>
                <w:t>ОКПДТР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25876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Профессор</w:t>
            </w:r>
          </w:p>
        </w:tc>
      </w:tr>
      <w:tr w:rsidR="00000000">
        <w:trPr>
          <w:divId w:val="869613745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hyperlink r:id="rId48" w:anchor="/document/97/16135/me17/" w:tooltip="Постановление Государственного комитета Российской Федерации по стандартизации и метрологии от 30 сентября 2003 года № 276-ст &quot;О принятии и введении в действие Общероссийского классификатора специальностей по образованию&quot;" w:history="1">
              <w:r>
                <w:rPr>
                  <w:rStyle w:val="a3"/>
                </w:rPr>
                <w:t>ОКСО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Любые направления подготовки и специальности, соответствующие по направленности (профилю) области профессиональной деятельности, осваиваемой обучающимися, или учебному курсу, дисциплине (модулю)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3.10.1. Трудо</w:t>
      </w:r>
      <w:r>
        <w:rPr>
          <w:rFonts w:ascii="Georgia" w:hAnsi="Georgia"/>
        </w:rPr>
        <w:t>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3721"/>
        <w:gridCol w:w="643"/>
        <w:gridCol w:w="821"/>
        <w:gridCol w:w="2131"/>
        <w:gridCol w:w="540"/>
      </w:tblGrid>
      <w:tr w:rsidR="00000000">
        <w:trPr>
          <w:divId w:val="188189382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Преподавание учебных курсов, дисциплин (модулей) по программам подготовки кадров высшей квалификации и(или) ДПП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J/01.7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7.3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6"/>
        <w:gridCol w:w="1244"/>
        <w:gridCol w:w="414"/>
        <w:gridCol w:w="1816"/>
        <w:gridCol w:w="1348"/>
        <w:gridCol w:w="2667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714740469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78"/>
        <w:gridCol w:w="7617"/>
      </w:tblGrid>
      <w:tr w:rsidR="00000000">
        <w:trPr>
          <w:divId w:val="71474046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Проведение учебных занятий по программам подготовки кадров высшей квалификации и ДПП</w:t>
            </w:r>
          </w:p>
        </w:tc>
      </w:tr>
      <w:tr w:rsidR="00000000">
        <w:trPr>
          <w:divId w:val="7147404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Организация самостоятельной работы обучающихся по программам подготовки кадров высшей квалификации и ДПП</w:t>
            </w:r>
          </w:p>
        </w:tc>
      </w:tr>
      <w:tr w:rsidR="00000000">
        <w:trPr>
          <w:divId w:val="7147404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Консультирование обучающихся и их родителей (законных представителей) по вопросам профессионального самоопределения, профессионального развития, пр</w:t>
            </w:r>
            <w:r>
              <w:t>офессиональной адаптации на основе наблюдения за освоением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</w:t>
            </w:r>
          </w:p>
        </w:tc>
      </w:tr>
      <w:tr w:rsidR="00000000">
        <w:trPr>
          <w:divId w:val="7147404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Контроль и оценка освоения обучающимися учебных курсов, дисциплин (модулей) программ подготовки кадров высшей квалификации и(или) ДПП</w:t>
            </w:r>
          </w:p>
        </w:tc>
      </w:tr>
      <w:tr w:rsidR="00000000">
        <w:trPr>
          <w:divId w:val="7147404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Оценка освоения образовательной программы при проведении экзамена (государственного экзамена) в процессе итоговой (ито</w:t>
            </w:r>
            <w:r>
              <w:t>говой государственной) аттестации в составе экзаменационной комиссии</w:t>
            </w:r>
          </w:p>
        </w:tc>
      </w:tr>
      <w:tr w:rsidR="00000000">
        <w:trPr>
          <w:divId w:val="7147404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Разработка мероприятий по модернизации оснащения учебного помещения (кабинета, лаборатории, иного места занятий), руководство формированием его предметно-пространственной среды, обесп</w:t>
            </w:r>
            <w:r>
              <w:t>ечивающей освоение учебного курса, дисциплины (модуля) программы подготовки кадров высшей квалификации и(или) ДПП</w:t>
            </w:r>
          </w:p>
        </w:tc>
      </w:tr>
      <w:tr w:rsidR="00000000">
        <w:trPr>
          <w:divId w:val="714740469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Выполнять деятельность и(или) демонстрировать элементы деятельности, </w:t>
            </w:r>
            <w:r>
              <w:t>осваиваемой обучающимися, и(или) выполнять задания, предусмотренные программой учебного курса, дисциплины (модуля)</w:t>
            </w:r>
          </w:p>
        </w:tc>
      </w:tr>
      <w:tr w:rsidR="00000000">
        <w:trPr>
          <w:divId w:val="71474046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Использовать педагогически обоснованные формы, методы и приемы организации деятельности обучающихся, применять современные технические ср</w:t>
            </w:r>
            <w:r>
              <w:t>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</w:t>
            </w:r>
            <w:r>
              <w:t>сурсы, с учетом:</w:t>
            </w:r>
          </w:p>
          <w:p w:rsidR="00000000" w:rsidRDefault="00014BD1">
            <w:pPr>
              <w:pStyle w:val="a5"/>
            </w:pPr>
            <w:r>
              <w:t>- специфики программ подготовки кадров высшей квалификации и ДПП, требований ФГОС ВО (для программ ВО);</w:t>
            </w:r>
          </w:p>
          <w:p w:rsidR="00000000" w:rsidRDefault="00014BD1">
            <w:pPr>
              <w:pStyle w:val="a5"/>
            </w:pPr>
            <w:r>
              <w:t>- особенностей преподаваемого учебного курса, дисциплины (модуля);</w:t>
            </w:r>
          </w:p>
          <w:p w:rsidR="00000000" w:rsidRDefault="00014BD1">
            <w:pPr>
              <w:pStyle w:val="a5"/>
            </w:pPr>
            <w:r>
              <w:t>- задач занятия (цикла занятий), вида занятия;</w:t>
            </w:r>
          </w:p>
          <w:p w:rsidR="00000000" w:rsidRDefault="00014BD1">
            <w:pPr>
              <w:pStyle w:val="a5"/>
            </w:pPr>
            <w:r>
              <w:t>- возрастных и индиви</w:t>
            </w:r>
            <w:r>
              <w:t>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      </w:r>
          </w:p>
          <w:p w:rsidR="00000000" w:rsidRDefault="00014BD1">
            <w:pPr>
              <w:pStyle w:val="a5"/>
            </w:pPr>
            <w:r>
              <w:t>- стадии профессионального развития;</w:t>
            </w:r>
          </w:p>
          <w:p w:rsidR="00000000" w:rsidRDefault="00014BD1">
            <w:pPr>
              <w:pStyle w:val="a5"/>
            </w:pPr>
            <w:r>
              <w:t>возможности освоения образовательной п</w:t>
            </w:r>
            <w:r>
              <w:t>рограммы на основе индивидуализации ее содержания</w:t>
            </w:r>
          </w:p>
        </w:tc>
      </w:tr>
      <w:tr w:rsidR="00000000">
        <w:trPr>
          <w:divId w:val="71474046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Устанавливать педагогически целесообразные взаимоотношения с обучающимися</w:t>
            </w:r>
          </w:p>
        </w:tc>
      </w:tr>
      <w:tr w:rsidR="00000000">
        <w:trPr>
          <w:divId w:val="71474046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Создавать на занятиях проблемноориентированную образовательную среду, обеспечивающую формирование у обучающихся компетенций,</w:t>
            </w:r>
            <w:r>
              <w:t xml:space="preserve"> предусмотренных ФГОС и(или) образовательными стандартами, установленными образовательной организацией, и(или) образовательной программой</w:t>
            </w:r>
          </w:p>
        </w:tc>
      </w:tr>
      <w:tr w:rsidR="00000000">
        <w:trPr>
          <w:divId w:val="71474046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Контролировать соблюдение обучающимися на занятиях требований охраны труда; анализировать и устранять возможные ри</w:t>
            </w:r>
            <w:r>
              <w:t>ски жизни и здоровью обучающихся в учебном кабинете (лаборатории, ином учебном помещении)</w:t>
            </w:r>
          </w:p>
        </w:tc>
      </w:tr>
      <w:tr w:rsidR="00000000">
        <w:trPr>
          <w:divId w:val="71474046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Соблюдать требования охраны труда</w:t>
            </w:r>
          </w:p>
        </w:tc>
      </w:tr>
      <w:tr w:rsidR="00000000">
        <w:trPr>
          <w:divId w:val="71474046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Оценивать динамику подготовленности и мотивации обучающихся в процессе изучения учебного курса, дисциплины (модуля)</w:t>
            </w:r>
          </w:p>
        </w:tc>
      </w:tr>
      <w:tr w:rsidR="00000000">
        <w:trPr>
          <w:divId w:val="71474046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Испо</w:t>
            </w:r>
            <w:r>
              <w:t>льзовать педагогически обоснованные формы, методы, способы и приемы организации контроля и оценки освоения учебного курса, дисциплины (модуля), применять современные оценочные средства, обеспечивать объективность оценки, охрану жизни и здоровья обучающихся</w:t>
            </w:r>
            <w:r>
              <w:t xml:space="preserve"> в процессе публичного представления результатов оценивания:</w:t>
            </w:r>
          </w:p>
          <w:p w:rsidR="00000000" w:rsidRDefault="00014BD1">
            <w:pPr>
              <w:pStyle w:val="a5"/>
            </w:pPr>
            <w:r>
              <w:t>- соблюдать предусмотренную процедуру контроля и методику оценки;</w:t>
            </w:r>
          </w:p>
          <w:p w:rsidR="00000000" w:rsidRDefault="00014BD1">
            <w:pPr>
              <w:pStyle w:val="a5"/>
            </w:pPr>
            <w:r>
              <w:t xml:space="preserve">- соблюдать нормы педагогической этики, устанавливать педагогически </w:t>
            </w:r>
            <w:r>
              <w:t>целесообразные взаимоотношения с обучающимися для обеспечения достоверного оценивания;</w:t>
            </w:r>
          </w:p>
          <w:p w:rsidR="00000000" w:rsidRDefault="00014BD1">
            <w:pPr>
              <w:pStyle w:val="a5"/>
            </w:pPr>
            <w:r>
              <w:t>- корректно интерпретировать результаты контроля и оценки</w:t>
            </w:r>
          </w:p>
        </w:tc>
      </w:tr>
      <w:tr w:rsidR="00000000">
        <w:trPr>
          <w:divId w:val="71474046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Использовать средства педагогической поддержки профессионального самоопределения и профессионального развит</w:t>
            </w:r>
            <w:r>
              <w:t>ия обучающихся, проводить консультации по этим вопросам на основе наблюдения за освоением обучающимися (совершенствованием) профессиональной компетенции (для преподавания учебного курса, дисциплины (модуля), ориентированного на освоение квалификации (профе</w:t>
            </w:r>
            <w:r>
              <w:t>ссиональной компетенции))</w:t>
            </w:r>
          </w:p>
        </w:tc>
      </w:tr>
      <w:tr w:rsidR="00000000">
        <w:trPr>
          <w:divId w:val="71474046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</w:t>
            </w:r>
          </w:p>
          <w:p w:rsidR="00000000" w:rsidRDefault="00014BD1">
            <w:pPr>
              <w:pStyle w:val="a5"/>
            </w:pPr>
            <w:r>
              <w:t>- требований ФГОС и(и</w:t>
            </w:r>
            <w:r>
              <w:t>ли) образовательных стандартов, установленных образовательной организацией, и(или) задач образовательной программы;</w:t>
            </w:r>
          </w:p>
          <w:p w:rsidR="00000000" w:rsidRDefault="00014BD1">
            <w:pPr>
              <w:pStyle w:val="a5"/>
            </w:pPr>
            <w:r>
              <w:t>- особенностей преподаваемого учебного курса, дисциплины (модуля);</w:t>
            </w:r>
          </w:p>
          <w:p w:rsidR="00000000" w:rsidRDefault="00014BD1">
            <w:pPr>
              <w:pStyle w:val="a5"/>
            </w:pPr>
            <w:r>
              <w:t>- нормативных документов образовательной организации;</w:t>
            </w:r>
          </w:p>
          <w:p w:rsidR="00000000" w:rsidRDefault="00014BD1">
            <w:pPr>
              <w:pStyle w:val="a5"/>
            </w:pPr>
            <w:r>
              <w:t>- современных требо</w:t>
            </w:r>
            <w:r>
              <w:t>ваний к учебному оборудованию</w:t>
            </w:r>
          </w:p>
        </w:tc>
      </w:tr>
      <w:tr w:rsidR="00000000">
        <w:trPr>
          <w:divId w:val="71474046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Контролировать соблюдение на занятиях требований охраны труда; анализировать и устранять возможные риски жизни и здоровью обучающихся в учебном кабинете (лаборатории, ином учебном помещении)</w:t>
            </w:r>
          </w:p>
        </w:tc>
      </w:tr>
      <w:tr w:rsidR="00000000">
        <w:trPr>
          <w:divId w:val="71474046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Вносить коррективы в рабочую программу, план изучения учебного курса, дисциплины (модуля), образовательные технологии, собственную профессиональную деятельность на основании анализа образовательного процесса и его результатов</w:t>
            </w:r>
          </w:p>
        </w:tc>
      </w:tr>
      <w:tr w:rsidR="00000000">
        <w:trPr>
          <w:divId w:val="714740469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Особен</w:t>
            </w:r>
            <w:r>
              <w:t>ности организации образовательного процесса по программам подготовки кадров высшей квалификации и ДПП</w:t>
            </w:r>
          </w:p>
        </w:tc>
      </w:tr>
      <w:tr w:rsidR="00000000">
        <w:trPr>
          <w:divId w:val="71474046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Преподаваемая область научного (научно-технического) знания и(или) профессиональной деятельности</w:t>
            </w:r>
          </w:p>
        </w:tc>
      </w:tr>
      <w:tr w:rsidR="00000000">
        <w:trPr>
          <w:divId w:val="71474046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Возрастные особенности обучающихся; педагогически</w:t>
            </w:r>
            <w:r>
              <w:t>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000000">
        <w:trPr>
          <w:divId w:val="71474046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Современные образовательные технологии профессионального образования (обучения предмету), включая технологии электронно</w:t>
            </w:r>
            <w:r>
              <w:t>го и дистанционного обучения</w:t>
            </w:r>
          </w:p>
        </w:tc>
      </w:tr>
      <w:tr w:rsidR="00000000">
        <w:trPr>
          <w:divId w:val="71474046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Психолого-педагогические основы и методика применения технических средств обучения и информационно-коммуникационных технологий, электронных образовательных и информационных ресурсов, дистанционных образовательных технологий</w:t>
            </w:r>
            <w:r>
              <w:t xml:space="preserve"> и электронного обучения, если их использование возможно для освоения учебного курса, дисциплины (модуля)</w:t>
            </w:r>
          </w:p>
        </w:tc>
      </w:tr>
      <w:tr w:rsidR="00000000">
        <w:trPr>
          <w:divId w:val="71474046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Основы эффективного педагогического общения, законы риторики и требования к публичному выступлению</w:t>
            </w:r>
          </w:p>
        </w:tc>
      </w:tr>
      <w:tr w:rsidR="00000000">
        <w:trPr>
          <w:divId w:val="71474046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Основы законодательства Российской Федераци</w:t>
            </w:r>
            <w:r>
              <w:t>и об образовании и локальные нормативные акты, регламентирующие организацию образовательного процесса, проведение текущего контроля, промежуточной и итоговой (итоговой государственной) аттестации обучающихся по программам подготовки кадров высшей квалифика</w:t>
            </w:r>
            <w:r>
              <w:t>ции и(или) ДПП,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00000">
        <w:trPr>
          <w:divId w:val="71474046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Подходы к определению критериев качества результатов обучения, разработке оценочных средств</w:t>
            </w:r>
          </w:p>
        </w:tc>
      </w:tr>
      <w:tr w:rsidR="00000000">
        <w:trPr>
          <w:divId w:val="71474046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Возможности и ограничения средств, форм и видов контроля и оценивания образовательных результатов, технологии их применения и обработки результатов</w:t>
            </w:r>
          </w:p>
        </w:tc>
      </w:tr>
      <w:tr w:rsidR="00000000">
        <w:trPr>
          <w:divId w:val="71474046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охраны труда при проведении учебных занятий в организации, осуществляющей образовательную дея</w:t>
            </w:r>
            <w:r>
              <w:t>тельность, и вне организации</w:t>
            </w:r>
          </w:p>
        </w:tc>
      </w:tr>
      <w:tr w:rsidR="00000000">
        <w:trPr>
          <w:divId w:val="714740469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Меры ответственности за жизнь и здоровье обучающихся, находящихся под руководством педагогического работника</w:t>
            </w:r>
          </w:p>
        </w:tc>
      </w:tr>
      <w:tr w:rsidR="00000000">
        <w:trPr>
          <w:divId w:val="71474046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3.10.2.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3708"/>
        <w:gridCol w:w="643"/>
        <w:gridCol w:w="821"/>
        <w:gridCol w:w="2144"/>
        <w:gridCol w:w="540"/>
      </w:tblGrid>
      <w:tr w:rsidR="00000000">
        <w:trPr>
          <w:divId w:val="10417132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Руководство группой специалистов, участвующих в реализации образовательных программ ВО и(или) ДПП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J/02.8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8.2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6"/>
        <w:gridCol w:w="1244"/>
        <w:gridCol w:w="414"/>
        <w:gridCol w:w="1816"/>
        <w:gridCol w:w="1348"/>
        <w:gridCol w:w="2667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1648974106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99"/>
        <w:gridCol w:w="7596"/>
      </w:tblGrid>
      <w:tr w:rsidR="00000000">
        <w:trPr>
          <w:divId w:val="16489741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Руководство разработкой новых подходов к преподаванию и технологий преподавания учебных курсов, дисциплин (модулей) программ всех уровней ВО и ДПП</w:t>
            </w:r>
          </w:p>
        </w:tc>
      </w:tr>
      <w:tr w:rsidR="00000000">
        <w:trPr>
          <w:divId w:val="16489741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Организация разработки и обновления примерных или типовых образовательных программ и рабочих программ учебных курсов, дисциплин (модулей) программ всех уровней ВО и ДПП</w:t>
            </w:r>
          </w:p>
        </w:tc>
      </w:tr>
      <w:tr w:rsidR="00000000">
        <w:trPr>
          <w:divId w:val="16489741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Руководство разработкой основной профессиональной образовательной программы подгото</w:t>
            </w:r>
            <w:r>
              <w:t>вки кадров высшей квалификации (для педагогических работников, выполняющих руководство программой (курсом))</w:t>
            </w:r>
          </w:p>
        </w:tc>
      </w:tr>
      <w:tr w:rsidR="00000000">
        <w:trPr>
          <w:divId w:val="16489741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Руководство коллективом авторов (разработчиков) учебников и учебных пособий, включая электронные, научно-методических и учебно-методических мате</w:t>
            </w:r>
            <w:r>
              <w:t>риалов и(или) постановка задачи и консультирование в процессе разработки и создания учебно-лабораторного оборудования и(или) учебных тренажеров</w:t>
            </w:r>
          </w:p>
        </w:tc>
      </w:tr>
      <w:tr w:rsidR="00000000">
        <w:trPr>
          <w:divId w:val="16489741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Управление качеством реализации курируемых учебных курсов, дисциплин (модулей), исследовательской, проектной</w:t>
            </w:r>
            <w:r>
              <w:t xml:space="preserve"> и иной деятельности обучающихся</w:t>
            </w:r>
          </w:p>
        </w:tc>
      </w:tr>
      <w:tr w:rsidR="00000000">
        <w:trPr>
          <w:divId w:val="16489741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Обеспечение привлечения обучающихся к выполнению научно-исследовательских и проектных работ, к участию в международных исследовательских проектах</w:t>
            </w:r>
          </w:p>
        </w:tc>
      </w:tr>
      <w:tr w:rsidR="00000000">
        <w:trPr>
          <w:divId w:val="16489741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Проведение открытых показательных занятий, мастер-классов для сотрудников кафедры (иного структурного подразделения) и образовательной организации в целом</w:t>
            </w:r>
          </w:p>
        </w:tc>
      </w:tr>
      <w:tr w:rsidR="00000000">
        <w:trPr>
          <w:divId w:val="1648974106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Формировать группу разработчиков новых подходов к преподаванию и технологий п</w:t>
            </w:r>
            <w:r>
              <w:t>реподавания, примерных или типовых образовательных программ и рабочих программ, учебников и учебных пособий, научно-методических и учебно-методических материалов, в том числе оценочных средств, с учетом их квалификации, опыта работы, перспектив профессиона</w:t>
            </w:r>
            <w:r>
              <w:t>льного развития</w:t>
            </w:r>
          </w:p>
        </w:tc>
      </w:tr>
      <w:tr w:rsidR="00000000">
        <w:trPr>
          <w:divId w:val="164897410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Формулировать и обсуждать основные идеи, концепцию разрабатываемых материалов, обеспечивать единство методологических и методических подходов к разработке в группе</w:t>
            </w:r>
          </w:p>
        </w:tc>
      </w:tr>
      <w:tr w:rsidR="00000000">
        <w:trPr>
          <w:divId w:val="164897410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Ставить цели, планировать и мотивировать деятельность разработчиков,</w:t>
            </w:r>
            <w:r>
              <w:t xml:space="preserve"> оказывать им профессиональную поддержку, создавать условия для поддержания в группе благоприятного психологического климата</w:t>
            </w:r>
          </w:p>
        </w:tc>
      </w:tr>
      <w:tr w:rsidR="00000000">
        <w:trPr>
          <w:divId w:val="164897410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Проводить индивидуальные и групповые консультации разработчиков, обсуждение разработанных материалов</w:t>
            </w:r>
          </w:p>
        </w:tc>
      </w:tr>
      <w:tr w:rsidR="00000000">
        <w:trPr>
          <w:divId w:val="164897410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Осуществлять контроль и оценку качества разрабатываемых материалов, нести ответственность за результаты работы группы</w:t>
            </w:r>
          </w:p>
        </w:tc>
      </w:tr>
      <w:tr w:rsidR="00000000">
        <w:trPr>
          <w:divId w:val="164897410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Консультировать преподавателей по вопросам преподавания учебных курсов, дисциплин (модулей), организации исследовательской, проектной </w:t>
            </w:r>
            <w:r>
              <w:t>и иной деятельности обучающихся по программам ВО и(или) ДПП</w:t>
            </w:r>
          </w:p>
        </w:tc>
      </w:tr>
      <w:tr w:rsidR="00000000">
        <w:trPr>
          <w:divId w:val="164897410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Разрабатывать рекомендации по выбору приоритетных направлений и тем исследовательской и проектной деятельности обучающихся по программам ВО и(или) ДПП</w:t>
            </w:r>
          </w:p>
        </w:tc>
      </w:tr>
      <w:tr w:rsidR="00000000">
        <w:trPr>
          <w:divId w:val="164897410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Оценивать качество реализации курируе</w:t>
            </w:r>
            <w:r>
              <w:t>мых учебных курсов, дисциплин (модулей), проектной и исследовательской деятельности обучающихся по программам ВО и(или) ДПП, при необходимости корректировать деятельность группы преподавателей</w:t>
            </w:r>
          </w:p>
        </w:tc>
      </w:tr>
      <w:tr w:rsidR="00000000">
        <w:trPr>
          <w:divId w:val="164897410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Осуществлять общее руководство работой научного общества обучающихся на кафедре (факультете)</w:t>
            </w:r>
          </w:p>
        </w:tc>
      </w:tr>
      <w:tr w:rsidR="00000000">
        <w:trPr>
          <w:divId w:val="164897410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Проводить и обсуждать открытые показательные занятия, мастер-классы для сотрудников кафедры (структурного подразделения) и образовательной организации в целом</w:t>
            </w:r>
          </w:p>
        </w:tc>
      </w:tr>
      <w:tr w:rsidR="00000000">
        <w:trPr>
          <w:divId w:val="1648974106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Нормативные правовые акты, психолого-педагогические и организационно-методические основы организации образовательного процесса по программам ВО и ДПП</w:t>
            </w:r>
          </w:p>
        </w:tc>
      </w:tr>
      <w:tr w:rsidR="00000000">
        <w:trPr>
          <w:divId w:val="164897410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Современные образовательные технологии ВО и ДПО, в том числе дидактический пот</w:t>
            </w:r>
            <w:r>
              <w:t>енциал и технологии применения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</w:p>
        </w:tc>
      </w:tr>
      <w:tr w:rsidR="00000000">
        <w:trPr>
          <w:divId w:val="164897410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Особенности построения </w:t>
            </w:r>
            <w:r>
              <w:t>компетентностно-ориентированного образовательного процесса</w:t>
            </w:r>
          </w:p>
        </w:tc>
      </w:tr>
      <w:tr w:rsidR="00000000">
        <w:trPr>
          <w:divId w:val="164897410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к научно-методическому обеспечению учебных курсов, дисциплин (модулей) программ ВО и(или) ДПП, в том числе к современным учебным и учебно-методическим пособиям, учебникам, включая эл</w:t>
            </w:r>
            <w:r>
              <w:t>ектронные, электронным образовательным ресурсам, учебно-лабораторному оборудованию, учебным тренажерам и иным средствам обучения и научно-методическим материалам</w:t>
            </w:r>
          </w:p>
        </w:tc>
      </w:tr>
      <w:tr w:rsidR="00000000">
        <w:trPr>
          <w:divId w:val="164897410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Электронные образовательные и информационные ресурсы, необходимые для реализации курируемы</w:t>
            </w:r>
            <w:r>
              <w:t>х учебных курсов, дисциплин (модулей,), организации исследовательской, проектной и иной деятельности обучающихся по программам ВО и(или) ДПП</w:t>
            </w:r>
          </w:p>
        </w:tc>
      </w:tr>
      <w:tr w:rsidR="00000000">
        <w:trPr>
          <w:divId w:val="164897410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Тенденции развития соответствующей научной области и области профессиональной деятельности</w:t>
            </w:r>
          </w:p>
        </w:tc>
      </w:tr>
      <w:tr w:rsidR="00000000">
        <w:trPr>
          <w:divId w:val="164897410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Теоретические ос</w:t>
            </w:r>
            <w:r>
              <w:t>новы и технология научно-исследовательской и проектной деятельности</w:t>
            </w:r>
          </w:p>
        </w:tc>
      </w:tr>
      <w:tr w:rsidR="00000000">
        <w:trPr>
          <w:divId w:val="164897410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Особенности проведения конкурсов российскими и международными научными фондами, требования к оформлению конкурсной документации</w:t>
            </w:r>
          </w:p>
        </w:tc>
      </w:tr>
      <w:tr w:rsidR="00000000">
        <w:trPr>
          <w:divId w:val="1648974106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3.10.3.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3637"/>
        <w:gridCol w:w="643"/>
        <w:gridCol w:w="821"/>
        <w:gridCol w:w="2215"/>
        <w:gridCol w:w="540"/>
      </w:tblGrid>
      <w:tr w:rsidR="00000000">
        <w:trPr>
          <w:divId w:val="209072955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Руководство подготовкой аспирантов (адъюнктов) по индивидуальному учебному плану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J/03.8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8.2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6"/>
        <w:gridCol w:w="1244"/>
        <w:gridCol w:w="414"/>
        <w:gridCol w:w="1816"/>
        <w:gridCol w:w="1348"/>
        <w:gridCol w:w="2667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760947926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98"/>
        <w:gridCol w:w="7597"/>
      </w:tblGrid>
      <w:tr w:rsidR="00000000">
        <w:trPr>
          <w:divId w:val="76094792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Проектирование основной образовательной программы подготовки в аспирантуре (адъюнктуре) в составе группы разработчиков</w:t>
            </w:r>
          </w:p>
        </w:tc>
      </w:tr>
      <w:tr w:rsidR="00000000">
        <w:trPr>
          <w:divId w:val="7609479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Разработка (обновление) материалов для прове</w:t>
            </w:r>
            <w:r>
              <w:t>дения вступительных испытаний в аспирантуру (адъюнктуру) и итоговой аттестации в составе группы разработчиков</w:t>
            </w:r>
          </w:p>
        </w:tc>
      </w:tr>
      <w:tr w:rsidR="00000000">
        <w:trPr>
          <w:divId w:val="7609479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Проведение вступительных испытаний в аспирантуру (адъюнктуру) и итоговой (государственной </w:t>
            </w:r>
            <w:r>
              <w:t>итоговой) аттестации в составе экзаменационной комиссии</w:t>
            </w:r>
          </w:p>
        </w:tc>
      </w:tr>
      <w:tr w:rsidR="00000000">
        <w:trPr>
          <w:divId w:val="7609479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Разработка совместно с аспирантом (адъюнктом) индивидуального учебного плана, контроль его выполнения</w:t>
            </w:r>
          </w:p>
        </w:tc>
      </w:tr>
      <w:tr w:rsidR="00000000">
        <w:trPr>
          <w:divId w:val="7609479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Осуществление научно-методического и консалтингового сопровождения работы аспирантов (адъю</w:t>
            </w:r>
            <w:r>
              <w:t>нктов) на всех этапах проведения исследования</w:t>
            </w:r>
          </w:p>
        </w:tc>
      </w:tr>
      <w:tr w:rsidR="00000000">
        <w:trPr>
          <w:divId w:val="7609479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Руководство педагогической практикой аспирантов (адъюнктов)</w:t>
            </w:r>
          </w:p>
        </w:tc>
      </w:tr>
      <w:tr w:rsidR="00000000">
        <w:trPr>
          <w:divId w:val="7609479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Осуществление первоначального рецензирования выпускной квалификационной и(или) научно-квалификационной работы (диссертации)</w:t>
            </w:r>
          </w:p>
        </w:tc>
      </w:tr>
      <w:tr w:rsidR="00000000">
        <w:trPr>
          <w:divId w:val="7609479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Ведение методической и организационной поддержки подготовки и представления публикаций в ведущие научные журналы</w:t>
            </w:r>
          </w:p>
        </w:tc>
      </w:tr>
      <w:tr w:rsidR="00000000">
        <w:trPr>
          <w:divId w:val="760947926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Разрабатывать материалы для проведения вступительных испытаний в аспирантуру (адъюнктуру) и итоговой аттестации с учето</w:t>
            </w:r>
            <w:r>
              <w:t>м требований ФГОС и(или) образовательных стандартов, установленных образовательной организацией</w:t>
            </w:r>
          </w:p>
        </w:tc>
      </w:tr>
      <w:tr w:rsidR="00000000">
        <w:trPr>
          <w:divId w:val="76094792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Определять актуальные направления исследовательской деятельности с учетом научных интересов и предпочтений аспирантов (адъюнктов)</w:t>
            </w:r>
          </w:p>
        </w:tc>
      </w:tr>
      <w:tr w:rsidR="00000000">
        <w:trPr>
          <w:divId w:val="76094792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Использовать опыт и ре</w:t>
            </w:r>
            <w:r>
              <w:t>зультаты собственных научных исследований при определении тематики и в процессе руководства научно-исследовательской деятельностью аспирантов (адъюнктов)</w:t>
            </w:r>
          </w:p>
        </w:tc>
      </w:tr>
      <w:tr w:rsidR="00000000">
        <w:trPr>
          <w:divId w:val="76094792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Стимулировать и мотивировать аспирантов (адъюнктов) на самостоятельный научный поиск</w:t>
            </w:r>
          </w:p>
        </w:tc>
      </w:tr>
      <w:tr w:rsidR="00000000">
        <w:trPr>
          <w:divId w:val="76094792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Контролировать соблюдение требований охраны труда при выполнении обучающимися лабораторных и иных аналогичных исследований под руководством преподавателя</w:t>
            </w:r>
          </w:p>
        </w:tc>
      </w:tr>
      <w:tr w:rsidR="00000000">
        <w:trPr>
          <w:divId w:val="76094792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Направлять работу аспиранта (адъюнкта) в соответствии с выбранной темой</w:t>
            </w:r>
          </w:p>
        </w:tc>
      </w:tr>
      <w:tr w:rsidR="00000000">
        <w:trPr>
          <w:divId w:val="76094792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Консультировать аспира</w:t>
            </w:r>
            <w:r>
              <w:t>нта по вопросам написания научно-исследовательской работы</w:t>
            </w:r>
          </w:p>
        </w:tc>
      </w:tr>
      <w:tr w:rsidR="00000000">
        <w:trPr>
          <w:divId w:val="76094792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Оценивать проделанную работу и давать рекомендации по ее совершенствованию</w:t>
            </w:r>
          </w:p>
        </w:tc>
      </w:tr>
      <w:tr w:rsidR="00000000">
        <w:trPr>
          <w:divId w:val="76094792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Оказывать методическую поддержку и консультировать аспирантов (адъюнктов) </w:t>
            </w:r>
            <w:r>
              <w:t>по вопросам преподавания, организации исследовательской, проектной и иной деятельности обучающихся по программам ВО в период прохождения педагогической практики</w:t>
            </w:r>
          </w:p>
        </w:tc>
      </w:tr>
      <w:tr w:rsidR="00000000">
        <w:trPr>
          <w:divId w:val="76094792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Проводить обсуждение разработанных методических материалов, занятий, проведенных аспирантом</w:t>
            </w:r>
            <w:r>
              <w:t xml:space="preserve"> (адъюнктом) в период прохождения педагогической практики, оценивать результаты прохождения педагогической практики</w:t>
            </w:r>
          </w:p>
        </w:tc>
      </w:tr>
      <w:tr w:rsidR="00000000">
        <w:trPr>
          <w:divId w:val="76094792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Использовать педагогически обоснованные формы, методы, способы и приемы организации контроля и оценки освоения образовательной программы</w:t>
            </w:r>
            <w:r>
              <w:t>, применять современные оценочные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</w:t>
            </w:r>
          </w:p>
          <w:p w:rsidR="00000000" w:rsidRDefault="00014BD1">
            <w:pPr>
              <w:pStyle w:val="a5"/>
            </w:pPr>
            <w:r>
              <w:t>- соблюдать предусмотренную процедуру контроля и методику оценки;</w:t>
            </w:r>
          </w:p>
          <w:p w:rsidR="00000000" w:rsidRDefault="00014BD1">
            <w:pPr>
              <w:pStyle w:val="a5"/>
            </w:pPr>
            <w:r>
              <w:t>- соблюдать нор</w:t>
            </w:r>
            <w:r>
              <w:t>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000000" w:rsidRDefault="00014BD1">
            <w:pPr>
              <w:pStyle w:val="a5"/>
            </w:pPr>
            <w:r>
              <w:t>- корректно интерпретировать результаты контроля и оценки</w:t>
            </w:r>
          </w:p>
        </w:tc>
      </w:tr>
      <w:tr w:rsidR="00000000">
        <w:trPr>
          <w:divId w:val="760947926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Нормативные правовые акты, психоло</w:t>
            </w:r>
            <w:r>
              <w:t>го-педагогические и организационно-методические основы организации и контроля результатов образовательного процесса подготовки кадров высшей квалификации в аспирантуре (адъюнктуре)</w:t>
            </w:r>
          </w:p>
        </w:tc>
      </w:tr>
      <w:tr w:rsidR="00000000">
        <w:trPr>
          <w:divId w:val="76094792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Нормативные правовые акты, регламентирующие проведение научных </w:t>
            </w:r>
            <w:r>
              <w:t>исследований и представление их результатов</w:t>
            </w:r>
          </w:p>
        </w:tc>
      </w:tr>
      <w:tr w:rsidR="00000000">
        <w:trPr>
          <w:divId w:val="76094792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Актуальные проблемы и тенденции развития соответствующей научной области и области профессиональной деятельности</w:t>
            </w:r>
          </w:p>
        </w:tc>
      </w:tr>
      <w:tr w:rsidR="00000000">
        <w:trPr>
          <w:divId w:val="76094792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Методология научного исследования, особенности научного исследования в соответствующей отра</w:t>
            </w:r>
            <w:r>
              <w:t>сли знаний</w:t>
            </w:r>
          </w:p>
        </w:tc>
      </w:tr>
      <w:tr w:rsidR="00000000">
        <w:trPr>
          <w:divId w:val="76094792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к диссертационным исследованиям, установленные нормативными документами</w:t>
            </w:r>
          </w:p>
        </w:tc>
      </w:tr>
      <w:tr w:rsidR="00000000">
        <w:trPr>
          <w:divId w:val="76094792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Научно-методические основы организации научно-исследовательской деятельности</w:t>
            </w:r>
          </w:p>
        </w:tc>
      </w:tr>
      <w:tr w:rsidR="00000000">
        <w:trPr>
          <w:divId w:val="76094792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Методологические основы современного образования, теория и практика ВО по</w:t>
            </w:r>
            <w:r>
              <w:t xml:space="preserve"> соответствующим направлениям подготовки, в том числе зарубежные исследования, разработки и опыт</w:t>
            </w:r>
          </w:p>
        </w:tc>
      </w:tr>
      <w:tr w:rsidR="00000000">
        <w:trPr>
          <w:divId w:val="76094792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охраны труда при выполнении обучающимися лабораторных и иных аналогичных исследований под руководством преподавателя в организации, осуществляющ</w:t>
            </w:r>
            <w:r>
              <w:t>ей образовательную деятельность, и вне организации</w:t>
            </w:r>
          </w:p>
        </w:tc>
      </w:tr>
      <w:tr w:rsidR="00000000">
        <w:trPr>
          <w:divId w:val="76094792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Подходы к определению критериев качества результатов обучения, разработке оценочных средств</w:t>
            </w:r>
          </w:p>
        </w:tc>
      </w:tr>
      <w:tr w:rsidR="00000000">
        <w:trPr>
          <w:divId w:val="76094792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Возможности и ограничения средств, форм и видов контроля и оценивания образовательных результатов, технол</w:t>
            </w:r>
            <w:r>
              <w:t>огии их применения и обработки результатов</w:t>
            </w:r>
          </w:p>
        </w:tc>
      </w:tr>
      <w:tr w:rsidR="00000000">
        <w:trPr>
          <w:divId w:val="76094792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Типовые требования к научным публикациям</w:t>
            </w:r>
          </w:p>
        </w:tc>
      </w:tr>
      <w:tr w:rsidR="00000000">
        <w:trPr>
          <w:divId w:val="760947926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Требуется опыт осуществления научно-исследовательской деятельности, </w:t>
            </w:r>
            <w:r>
              <w:t>подтвержденный публикациями по ее результатам в ведущих отечественных и(или) зарубежных рецензируемых научных журналах и изданиях и участием в национальных и международных конференциях</w:t>
            </w:r>
          </w:p>
        </w:tc>
      </w:tr>
      <w:tr w:rsidR="00000000">
        <w:trPr>
          <w:divId w:val="760947926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Ученая степень доктора наук или кандидата наук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3.10.4. Трудовая фун</w:t>
      </w:r>
      <w:r>
        <w:rPr>
          <w:rFonts w:ascii="Georgia" w:hAnsi="Georgia"/>
        </w:rPr>
        <w:t>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3582"/>
        <w:gridCol w:w="643"/>
        <w:gridCol w:w="821"/>
        <w:gridCol w:w="2270"/>
        <w:gridCol w:w="540"/>
      </w:tblGrid>
      <w:tr w:rsidR="00000000">
        <w:trPr>
          <w:divId w:val="961721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Руководство клинической (лечебно-диагностической) подготовкой ординаторов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J/04.8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8.2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6"/>
        <w:gridCol w:w="1244"/>
        <w:gridCol w:w="414"/>
        <w:gridCol w:w="1816"/>
        <w:gridCol w:w="1348"/>
        <w:gridCol w:w="2667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493764982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96"/>
        <w:gridCol w:w="7599"/>
      </w:tblGrid>
      <w:tr w:rsidR="00000000">
        <w:trPr>
          <w:divId w:val="49376498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Проектирование основной образовательной программы подготовки в ординатуре в составе группы разработчиков</w:t>
            </w:r>
          </w:p>
        </w:tc>
      </w:tr>
      <w:tr w:rsidR="00000000">
        <w:trPr>
          <w:divId w:val="4937649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Разработка (обновление) материалов для вступительных испытаний в ординатуру, текущего контроля освоения клинической (лечебно-диагностической) деятельности, промежуточной и итоговой аттестации, сертификации и аккредитации специалистов в составе группы разра</w:t>
            </w:r>
            <w:r>
              <w:t>ботчиков</w:t>
            </w:r>
          </w:p>
        </w:tc>
      </w:tr>
      <w:tr w:rsidR="00000000">
        <w:trPr>
          <w:divId w:val="4937649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Проведение вступительных испытаний в ординатуру, текущего контроля освоения клинической (лечебно-диагностической) деятельности, промежуточной и итоговой (государственной итоговой) аттестации, сертификации и аккредитации специалистов в составе </w:t>
            </w:r>
            <w:r>
              <w:t>экзаменационной комиссии</w:t>
            </w:r>
          </w:p>
        </w:tc>
      </w:tr>
      <w:tr w:rsidR="00000000">
        <w:trPr>
          <w:divId w:val="4937649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Разработка совместно с ординатором индивидуального учебного плана подготовки, контроль его выполнения</w:t>
            </w:r>
          </w:p>
        </w:tc>
      </w:tr>
      <w:tr w:rsidR="00000000">
        <w:trPr>
          <w:divId w:val="4937649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Организация клинической подготовки ординаторов</w:t>
            </w:r>
          </w:p>
        </w:tc>
      </w:tr>
      <w:tr w:rsidR="00000000">
        <w:trPr>
          <w:divId w:val="4937649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Осуществление непосредственного руководства производственной (клиничес</w:t>
            </w:r>
            <w:r>
              <w:t>кой) практикой</w:t>
            </w:r>
          </w:p>
        </w:tc>
      </w:tr>
      <w:tr w:rsidR="00000000">
        <w:trPr>
          <w:divId w:val="4937649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Консультирование ординаторов по вопросам освоения программы клинической подготовки, оказания всех видов медицинской помощи, использования в практической деятельности оборудования и аппаратуры медицинского назначения</w:t>
            </w:r>
          </w:p>
        </w:tc>
      </w:tr>
      <w:tr w:rsidR="00000000">
        <w:trPr>
          <w:divId w:val="4937649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Проведение разбора и обсуждения сложных клинических ситуаций у постели больного с предоставлением ординаторам научно-обоснованных клинических рекомендаций по тактике ведения, схемам лечения и реабилитации пациентов</w:t>
            </w:r>
          </w:p>
        </w:tc>
      </w:tr>
      <w:tr w:rsidR="00000000">
        <w:trPr>
          <w:divId w:val="4937649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Оформление учебной и отчетной докумен</w:t>
            </w:r>
            <w:r>
              <w:t>тации</w:t>
            </w:r>
          </w:p>
        </w:tc>
      </w:tr>
      <w:tr w:rsidR="00000000">
        <w:trPr>
          <w:divId w:val="493764982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Принимать участие в обсуждении задач и содержания основной образовательной программы подготовки в ординатуре, формулировать предложения по разработке программы, разрабатывать порученные разделы</w:t>
            </w:r>
          </w:p>
        </w:tc>
      </w:tr>
      <w:tr w:rsidR="00000000">
        <w:trPr>
          <w:divId w:val="49376498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Мотивировать ординаторов на самостоятельный поиск информации, значимой для лечебно-диагностической деятельности</w:t>
            </w:r>
          </w:p>
        </w:tc>
      </w:tr>
      <w:tr w:rsidR="00000000">
        <w:trPr>
          <w:divId w:val="49376498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Использовать традиционные и инновационные формы и образовательные технологии для клинической подготовки ординаторов и их методическое обеспе</w:t>
            </w:r>
            <w:r>
              <w:t>чение</w:t>
            </w:r>
          </w:p>
        </w:tc>
      </w:tr>
      <w:tr w:rsidR="00000000">
        <w:trPr>
          <w:divId w:val="49376498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Контролировать соблюдение требований охраны труда, информационной безопасности, инфекционной безопасности ординаторами</w:t>
            </w:r>
          </w:p>
        </w:tc>
      </w:tr>
      <w:tr w:rsidR="00000000">
        <w:trPr>
          <w:divId w:val="49376498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Применять основные принципы организации оказания медицинской помощи в медицинских организациях и их структурных подразделен</w:t>
            </w:r>
            <w:r>
              <w:t>иях</w:t>
            </w:r>
          </w:p>
        </w:tc>
      </w:tr>
      <w:tr w:rsidR="00000000">
        <w:trPr>
          <w:divId w:val="49376498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Оказывать медицинскую помощь при чрезвычайных ситуациях, в том числе участвовать в медицинской эвакуации</w:t>
            </w:r>
          </w:p>
        </w:tc>
      </w:tr>
      <w:tr w:rsidR="00000000">
        <w:trPr>
          <w:divId w:val="49376498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Оказывать специализированную медицинскую помощь, скорую медицинскую помощь при состояниях, требующих срочного медицинского вмешательства</w:t>
            </w:r>
          </w:p>
        </w:tc>
      </w:tr>
      <w:tr w:rsidR="00000000">
        <w:trPr>
          <w:divId w:val="49376498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Проводить оценку качества медицинской помощи</w:t>
            </w:r>
          </w:p>
        </w:tc>
      </w:tr>
      <w:tr w:rsidR="00000000">
        <w:trPr>
          <w:divId w:val="49376498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Использовать педагогически обоснованные формы, методы, способы и приемы организации контроля и оценки освоения образовательной программы, применять современные оценочные средства, обеспечивать объективност</w:t>
            </w:r>
            <w:r>
              <w:t>ь оценки, охрану жизни и здоровья обучающихся в процессе публичного представления результатов оценивания:</w:t>
            </w:r>
          </w:p>
          <w:p w:rsidR="00000000" w:rsidRDefault="00014BD1">
            <w:pPr>
              <w:pStyle w:val="a5"/>
            </w:pPr>
            <w:r>
              <w:t>- соблюдать предусмотренную процедуру контроля и методику оценки;</w:t>
            </w:r>
          </w:p>
          <w:p w:rsidR="00000000" w:rsidRDefault="00014BD1">
            <w:pPr>
              <w:pStyle w:val="a5"/>
            </w:pPr>
            <w:r>
              <w:t>- соблюдать нормы педагогической этики, устанавливать педагогически целесообразные в</w:t>
            </w:r>
            <w:r>
              <w:t>заимоотношения с обучающимися для обеспечения достоверного оценивания;</w:t>
            </w:r>
          </w:p>
          <w:p w:rsidR="00000000" w:rsidRDefault="00014BD1">
            <w:pPr>
              <w:pStyle w:val="a5"/>
            </w:pPr>
            <w:r>
              <w:t>- корректно интерпретировать результаты контроля и оценки</w:t>
            </w:r>
          </w:p>
        </w:tc>
      </w:tr>
      <w:tr w:rsidR="00000000">
        <w:trPr>
          <w:divId w:val="49376498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Привлекать к процедурам промежуточной и итоговой (государственной итоговой) аттестации, а также экспертизе оценочных средст</w:t>
            </w:r>
            <w:r>
              <w:t>в внешних экспертов из числа действующих руководителей и работников профильных организаций (имеющих стаж работы в данной профессиональной области не менее трех лет), а также преподавателей смежных образовательных областей, специалистов по разработке и серт</w:t>
            </w:r>
            <w:r>
              <w:t>ификации оценочных средств</w:t>
            </w:r>
          </w:p>
        </w:tc>
      </w:tr>
      <w:tr w:rsidR="00000000">
        <w:trPr>
          <w:divId w:val="49376498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Вносить коррективы в рабочую программу клинической подготовки, собственную профессиональную деятельность, предложения в план изучения дисциплины (модуля) на основании анализа процесса и результатов подготовки ординаторов</w:t>
            </w:r>
          </w:p>
        </w:tc>
      </w:tr>
      <w:tr w:rsidR="00000000">
        <w:trPr>
          <w:divId w:val="493764982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Нормативные правовые акты, психолого-педагогические и организационно-методические основы организации и контроля результатов образовательного процесса по подготовке кадров высшей квалификации в ординатуре</w:t>
            </w:r>
          </w:p>
        </w:tc>
      </w:tr>
      <w:tr w:rsidR="00000000">
        <w:trPr>
          <w:divId w:val="49376498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ФГОС и(или) образ</w:t>
            </w:r>
            <w:r>
              <w:t>овательных стандартов, установленных образовательной организацией, по программе подготовки кадров в ординатуре (по направлению)</w:t>
            </w:r>
          </w:p>
        </w:tc>
      </w:tr>
      <w:tr w:rsidR="00000000">
        <w:trPr>
          <w:divId w:val="49376498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рынка труда и профессиональных стандартов (квалификационных характеристик к конкретной специализации)</w:t>
            </w:r>
          </w:p>
        </w:tc>
      </w:tr>
      <w:tr w:rsidR="00000000">
        <w:trPr>
          <w:divId w:val="49376498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</w:t>
            </w:r>
            <w:r>
              <w:t>ация и управление деятельностью медицинских организаций и (или) их структурных подразделений</w:t>
            </w:r>
          </w:p>
        </w:tc>
      </w:tr>
      <w:tr w:rsidR="00000000">
        <w:trPr>
          <w:divId w:val="49376498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Принципы доказательной медицины</w:t>
            </w:r>
          </w:p>
        </w:tc>
      </w:tr>
      <w:tr w:rsidR="00000000">
        <w:trPr>
          <w:divId w:val="49376498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Порядок и стандарты оказания медицинской помощи</w:t>
            </w:r>
          </w:p>
        </w:tc>
      </w:tr>
      <w:tr w:rsidR="00000000">
        <w:trPr>
          <w:divId w:val="49376498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Организация проведения медицинской экспертизы</w:t>
            </w:r>
          </w:p>
        </w:tc>
      </w:tr>
      <w:tr w:rsidR="00000000">
        <w:trPr>
          <w:divId w:val="493764982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Профессиональные медицинские и фармацевтические интернет-ресурсы</w:t>
            </w:r>
          </w:p>
        </w:tc>
      </w:tr>
      <w:tr w:rsidR="00000000">
        <w:trPr>
          <w:divId w:val="493764982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3.10.5.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3624"/>
        <w:gridCol w:w="643"/>
        <w:gridCol w:w="821"/>
        <w:gridCol w:w="2228"/>
        <w:gridCol w:w="540"/>
      </w:tblGrid>
      <w:tr w:rsidR="00000000">
        <w:trPr>
          <w:divId w:val="90999873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Руководство подготовкой ассистентов-стажеров по индивидуальному учебному плану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J/05.8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8.2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6"/>
        <w:gridCol w:w="1244"/>
        <w:gridCol w:w="414"/>
        <w:gridCol w:w="1816"/>
        <w:gridCol w:w="1348"/>
        <w:gridCol w:w="2667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96218441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98"/>
        <w:gridCol w:w="7597"/>
      </w:tblGrid>
      <w:tr w:rsidR="00000000">
        <w:trPr>
          <w:divId w:val="9621844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Проектирование основной образовательной программы ассистентуры-стажировки в составе группы разработчиков</w:t>
            </w:r>
          </w:p>
        </w:tc>
      </w:tr>
      <w:tr w:rsidR="00000000">
        <w:trPr>
          <w:divId w:val="962184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Разработка (обновление) материалов для проведения вступительных испытаний на программу ассистентуры-стажировки, промежуточной и итоговой аттестации</w:t>
            </w:r>
            <w:r>
              <w:t xml:space="preserve"> в составе группы разработчиков</w:t>
            </w:r>
          </w:p>
        </w:tc>
      </w:tr>
      <w:tr w:rsidR="00000000">
        <w:trPr>
          <w:divId w:val="962184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Проведение вступительных испытаний на программу ассистентуры-стажировки, текущего контроля и оценки освоения программы, промежуточной и итоговой аттестации в составе экзаменационной комиссии</w:t>
            </w:r>
          </w:p>
        </w:tc>
      </w:tr>
      <w:tr w:rsidR="00000000">
        <w:trPr>
          <w:divId w:val="962184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Разработка индивидуального учебного плана подготовки ассистента-стажера на основе программы ассистентуры-стажировки, контроль его выполнения</w:t>
            </w:r>
          </w:p>
        </w:tc>
      </w:tr>
      <w:tr w:rsidR="00000000">
        <w:trPr>
          <w:divId w:val="962184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Осуществление непосредственного руководства творческо-исполнительской и педагогической практикой ассистента-ста</w:t>
            </w:r>
            <w:r>
              <w:t>жера</w:t>
            </w:r>
          </w:p>
        </w:tc>
      </w:tr>
      <w:tr w:rsidR="00000000">
        <w:trPr>
          <w:divId w:val="962184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Консультирование ассистентов-стажеров в процессе освоения учебного материала и получения профессиональных навыков практической подготовки по специальности</w:t>
            </w:r>
          </w:p>
        </w:tc>
      </w:tr>
      <w:tr w:rsidR="00000000">
        <w:trPr>
          <w:divId w:val="962184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Осуществление научно-методического и консалтингового сопровождения процесса и результато</w:t>
            </w:r>
            <w:r>
              <w:t>в исследовательской, проектной или иной деятельности ассистента-стажера, в том числе подготовки реферата для итоговой аттестации</w:t>
            </w:r>
          </w:p>
        </w:tc>
      </w:tr>
      <w:tr w:rsidR="00000000">
        <w:trPr>
          <w:divId w:val="962184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Оформление учебной и отчетной документации</w:t>
            </w:r>
          </w:p>
        </w:tc>
      </w:tr>
      <w:tr w:rsidR="00000000">
        <w:trPr>
          <w:divId w:val="96218441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Принимать участие в обсуждении задач и содержания основной образовательной программы ассистентуры-стажировки, формулировать предложения по ее разработке, разрабатывать порученные разделы</w:t>
            </w:r>
          </w:p>
        </w:tc>
      </w:tr>
      <w:tr w:rsidR="00000000">
        <w:trPr>
          <w:divId w:val="962184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Мотивировать ассистентов-стажеров на самостоятельный поиск и анал</w:t>
            </w:r>
            <w:r>
              <w:t>из профессионально значимой информации для формирования суждений по актуальным проблемам профессиональной деятельности в избранной области</w:t>
            </w:r>
          </w:p>
        </w:tc>
      </w:tr>
      <w:tr w:rsidR="00000000">
        <w:trPr>
          <w:divId w:val="962184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Планировать подготовку ассистентов-стажеров, разрабатывать и применять педагогически обоснованные формы, методы, </w:t>
            </w:r>
            <w:r>
              <w:t>способы и приемы с учетом специфики программы ассистентуры-стажировки и индивидуальности обучающихся</w:t>
            </w:r>
          </w:p>
        </w:tc>
      </w:tr>
      <w:tr w:rsidR="00000000">
        <w:trPr>
          <w:divId w:val="962184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Создавать творческую атмосферу образовательного процесса</w:t>
            </w:r>
          </w:p>
        </w:tc>
      </w:tr>
      <w:tr w:rsidR="00000000">
        <w:trPr>
          <w:divId w:val="962184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Контролировать соблюдение ассистентами-стажерами требований охраны труда</w:t>
            </w:r>
          </w:p>
        </w:tc>
      </w:tr>
      <w:tr w:rsidR="00000000">
        <w:trPr>
          <w:divId w:val="962184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Анализировать актуальные проблемы и процессы в избранной области культуры и искусства</w:t>
            </w:r>
          </w:p>
        </w:tc>
      </w:tr>
      <w:tr w:rsidR="00000000">
        <w:trPr>
          <w:divId w:val="962184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Создавать условия для развития мотивации профессиональной деятельности, формирования профессионального мышления и профессиональной культуры</w:t>
            </w:r>
          </w:p>
        </w:tc>
      </w:tr>
      <w:tr w:rsidR="00000000">
        <w:trPr>
          <w:divId w:val="962184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Руководить подготовкой</w:t>
            </w:r>
            <w:r>
              <w:t xml:space="preserve"> к итоговой (государственной итоговой) аттестации</w:t>
            </w:r>
          </w:p>
        </w:tc>
      </w:tr>
      <w:tr w:rsidR="00000000">
        <w:trPr>
          <w:divId w:val="962184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Консультировать ассистента-стажера по вопросам написания выпускного реферата</w:t>
            </w:r>
          </w:p>
        </w:tc>
      </w:tr>
      <w:tr w:rsidR="00000000">
        <w:trPr>
          <w:divId w:val="962184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Оценивать проделанную работу и давать рекомендации по ее совершенствованию</w:t>
            </w:r>
          </w:p>
        </w:tc>
      </w:tr>
      <w:tr w:rsidR="00000000">
        <w:trPr>
          <w:divId w:val="962184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Использовать педагогически обоснованные формы, методы, способы и приемы организации контроля и оценки освоения образовательной программы, применять современные оценочные средства, обеспечивать объективность оценки, охрану жизни и здоровья обучающихся в про</w:t>
            </w:r>
            <w:r>
              <w:t>цессе публичного представления результатов оценивания:</w:t>
            </w:r>
          </w:p>
          <w:p w:rsidR="00000000" w:rsidRDefault="00014BD1">
            <w:pPr>
              <w:pStyle w:val="a5"/>
            </w:pPr>
            <w:r>
              <w:t>- соблюдать предусмотренную процедуру контроля и методику оценки;</w:t>
            </w:r>
          </w:p>
          <w:p w:rsidR="00000000" w:rsidRDefault="00014BD1">
            <w:pPr>
              <w:pStyle w:val="a5"/>
            </w:pPr>
            <w:r>
              <w:t>- соблюдать нормы педагогической этики, устанавливать педагогически целесообразные взаимоотношения с обучающимися для обеспечения досто</w:t>
            </w:r>
            <w:r>
              <w:t>верного оценивания;</w:t>
            </w:r>
          </w:p>
          <w:p w:rsidR="00000000" w:rsidRDefault="00014BD1">
            <w:pPr>
              <w:pStyle w:val="a5"/>
            </w:pPr>
            <w:r>
              <w:t>- корректно интерпретировать результаты контроля и оценки</w:t>
            </w:r>
          </w:p>
        </w:tc>
      </w:tr>
      <w:tr w:rsidR="00000000">
        <w:trPr>
          <w:divId w:val="96218441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Нормативные правовые акты, психолого-педагогические и организационно-методические основы организации и контроля результатов подготовки ассистентов-стажеро</w:t>
            </w:r>
            <w:r>
              <w:t>в (по специальности)</w:t>
            </w:r>
          </w:p>
        </w:tc>
      </w:tr>
      <w:tr w:rsidR="00000000">
        <w:trPr>
          <w:divId w:val="962184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охраны труда в осваиваемой ассистентами-стажерами области профессиональной деятельности</w:t>
            </w:r>
          </w:p>
        </w:tc>
      </w:tr>
      <w:tr w:rsidR="00000000">
        <w:trPr>
          <w:divId w:val="962184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Актуальные проблемы и процессы в избранной области культуры и искусства</w:t>
            </w:r>
          </w:p>
        </w:tc>
      </w:tr>
      <w:tr w:rsidR="00000000">
        <w:trPr>
          <w:divId w:val="96218441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Методология научного исследования, особенности исследования в избранной области культуры и искусства</w:t>
            </w:r>
          </w:p>
        </w:tc>
      </w:tr>
      <w:tr w:rsidR="00000000">
        <w:trPr>
          <w:divId w:val="96218441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3.10.6. Трудовая функция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39"/>
        <w:gridCol w:w="3728"/>
        <w:gridCol w:w="643"/>
        <w:gridCol w:w="821"/>
        <w:gridCol w:w="2124"/>
        <w:gridCol w:w="540"/>
      </w:tblGrid>
      <w:tr w:rsidR="00000000">
        <w:trPr>
          <w:divId w:val="118289033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Разработка научно-методического обеспечения реализации программ подготовки </w:t>
            </w:r>
            <w:r>
              <w:t>кадров высшей квалификации и(или) ДПП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J/06.8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8.3</w:t>
            </w:r>
          </w:p>
        </w:tc>
      </w:tr>
    </w:tbl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06"/>
        <w:gridCol w:w="1244"/>
        <w:gridCol w:w="414"/>
        <w:gridCol w:w="1816"/>
        <w:gridCol w:w="1348"/>
        <w:gridCol w:w="2667"/>
      </w:tblGrid>
      <w:tr w:rsidR="00000000">
        <w:trPr>
          <w:divId w:val="404568729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</w:tr>
      <w:tr w:rsidR="00000000">
        <w:trPr>
          <w:divId w:val="404568729"/>
        </w:trPr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4BD1">
      <w:pPr>
        <w:divId w:val="1142305297"/>
        <w:rPr>
          <w:rFonts w:ascii="Georgia" w:hAnsi="Georgia"/>
          <w:vanish/>
          <w:sz w:val="19"/>
          <w:szCs w:val="19"/>
        </w:rPr>
      </w:pP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99"/>
        <w:gridCol w:w="7596"/>
      </w:tblGrid>
      <w:tr w:rsidR="00000000">
        <w:trPr>
          <w:divId w:val="114230529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Разработка новых подходов к преподаванию и технологии преподавания учебных курсов, дисциплин (модулей) программ подготовки кадров высшей квалификации и ДПП по соответствующим направл</w:t>
            </w:r>
            <w:r>
              <w:t>ениям подготовки, специальностям и(или) видам профессиональной деятельности, определение условий их внедрения</w:t>
            </w:r>
          </w:p>
        </w:tc>
      </w:tr>
      <w:tr w:rsidR="00000000">
        <w:trPr>
          <w:divId w:val="11423052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Разработка и обновление примерных или типовых образовательных программ, </w:t>
            </w:r>
            <w:r>
              <w:t>рабочих программ, планов занятий (циклов занятий) учебных курсов, дисциплин (модулей) программ подготовки кадров высшей квалификации и(или) ДПП</w:t>
            </w:r>
          </w:p>
        </w:tc>
      </w:tr>
      <w:tr w:rsidR="00000000">
        <w:trPr>
          <w:divId w:val="11423052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Участие в проектировании и разработке (обновлении) основной образовательной программы подготовки кадров высш</w:t>
            </w:r>
            <w:r>
              <w:t>ей квалификации</w:t>
            </w:r>
          </w:p>
        </w:tc>
      </w:tr>
      <w:tr w:rsidR="00000000">
        <w:trPr>
          <w:divId w:val="11423052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Создание и обновление учебников и учебных пособий, включая электронные, научно-методических и учебно-методических материалов и(или) постановка задачи и консультирование в процессе разработки и создания учебно-лабораторного оборудования </w:t>
            </w:r>
            <w:r>
              <w:t>и(или) учебных тренажеров</w:t>
            </w:r>
          </w:p>
        </w:tc>
      </w:tr>
      <w:tr w:rsidR="00000000">
        <w:trPr>
          <w:divId w:val="11423052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Оценка качества (экспертиза и рецензирование) учебников и учебных пособий, научно-методических и учебно-методических материалов, учебно-лабораторного оборудования и(или) учебных тренажеров</w:t>
            </w:r>
          </w:p>
        </w:tc>
      </w:tr>
      <w:tr w:rsidR="00000000">
        <w:trPr>
          <w:divId w:val="1142305297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Разрабатывать научно-методическое обеспечение реализации учебных курсов, дисциплин (модулей), планы занятий (циклов занятий) программ подготовки кадров высшей квалификации и(или) ДПП с учетом:</w:t>
            </w:r>
          </w:p>
          <w:p w:rsidR="00000000" w:rsidRDefault="00014BD1">
            <w:pPr>
              <w:pStyle w:val="a5"/>
            </w:pPr>
            <w:r>
              <w:t>- порядка, установленного законодательством Российской Федераци</w:t>
            </w:r>
            <w:r>
              <w:t>и об образовании;</w:t>
            </w:r>
          </w:p>
          <w:p w:rsidR="00000000" w:rsidRDefault="00014BD1">
            <w:pPr>
              <w:pStyle w:val="a5"/>
            </w:pPr>
            <w:r>
              <w:t>- требований соответствующих ФГОС и(или) образовательных стандартов, установленных образовательной организацией, и(или) профессиональных стандартов и иных квалификационных характеристик;</w:t>
            </w:r>
          </w:p>
          <w:p w:rsidR="00000000" w:rsidRDefault="00014BD1">
            <w:pPr>
              <w:pStyle w:val="a5"/>
            </w:pPr>
            <w:r>
              <w:t xml:space="preserve">- развития соответствующей области научного знания </w:t>
            </w:r>
            <w:r>
              <w:t>и(или) профессиональной деятельности, требований рынка труда;</w:t>
            </w:r>
          </w:p>
          <w:p w:rsidR="00000000" w:rsidRDefault="00014BD1">
            <w:pPr>
              <w:pStyle w:val="a5"/>
            </w:pPr>
            <w:r>
              <w:t>- анализа и оценки теории и практики подготовки, переподготовки и повышения квалификации кадров высшей квалификации по соответствующим направлениям подготовки, специальностям и(или) видам профес</w:t>
            </w:r>
            <w:r>
              <w:t>сиональной деятельности, зарубежных исследований, разработок и опыта;</w:t>
            </w:r>
          </w:p>
          <w:p w:rsidR="00000000" w:rsidRDefault="00014BD1">
            <w:pPr>
              <w:pStyle w:val="a5"/>
            </w:pPr>
            <w:r>
              <w:t>- образовательных потребностей обучающихся;</w:t>
            </w:r>
          </w:p>
          <w:p w:rsidR="00000000" w:rsidRDefault="00014BD1">
            <w:pPr>
              <w:pStyle w:val="a5"/>
            </w:pPr>
            <w:r>
              <w:t xml:space="preserve">- возрастных и индивидуальных особенностей обучающихся (для обучения лиц с ограниченными возможностями здоровья - также с учетом особенностей </w:t>
            </w:r>
            <w:r>
              <w:t>их психофизического развития, индивидуальных возможностей);</w:t>
            </w:r>
          </w:p>
          <w:p w:rsidR="00000000" w:rsidRDefault="00014BD1">
            <w:pPr>
              <w:pStyle w:val="a5"/>
            </w:pPr>
            <w:r>
              <w:t>- роли учебных курсов, дисциплин (модулей) в формировании у обучающихся компетенций, предусмотренных ФГОС и(или) образовательными стандартами, установленными образовательной организацией, и(или) о</w:t>
            </w:r>
            <w:r>
              <w:t>бразовательной программой;</w:t>
            </w:r>
          </w:p>
          <w:p w:rsidR="00000000" w:rsidRDefault="00014BD1">
            <w:pPr>
              <w:pStyle w:val="a5"/>
            </w:pPr>
            <w:r>
              <w:t>возможности освоения образовательной программы на основе индивидуализации ее содержания;</w:t>
            </w:r>
          </w:p>
          <w:p w:rsidR="00000000" w:rsidRDefault="00014BD1">
            <w:pPr>
              <w:pStyle w:val="a5"/>
            </w:pPr>
            <w:r>
              <w:t>- современного развития технических средств обучения, образовательных технологий, в том числе технологий электронного и дистанционного обуче</w:t>
            </w:r>
            <w:r>
              <w:t>ния;</w:t>
            </w:r>
          </w:p>
          <w:p w:rsidR="00000000" w:rsidRDefault="00014BD1">
            <w:pPr>
              <w:pStyle w:val="a5"/>
            </w:pPr>
            <w:r>
              <w:t>- санитарно-гигиенических норм и требований охраны жизни и здоровья обучающихся</w:t>
            </w:r>
          </w:p>
        </w:tc>
      </w:tr>
      <w:tr w:rsidR="00000000">
        <w:trPr>
          <w:divId w:val="114230529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Проектировать систему оценки образовательных результатов обучающихся</w:t>
            </w:r>
          </w:p>
        </w:tc>
      </w:tr>
      <w:tr w:rsidR="00000000">
        <w:trPr>
          <w:divId w:val="114230529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Преобразовывать новую научную (научно-техническую) информацию, информацию о новшествах в осваи</w:t>
            </w:r>
            <w:r>
              <w:t>ваемой обучающимися области профессиональной деятельности, использовать результаты собственных научных исследований для совершенствования качества научно-методического обеспечения</w:t>
            </w:r>
          </w:p>
        </w:tc>
      </w:tr>
      <w:tr w:rsidR="00000000">
        <w:trPr>
          <w:divId w:val="114230529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Создавать научно-методические, учебно-методические и учебные тексты с </w:t>
            </w:r>
            <w:r>
              <w:t>учетом требований научного и научно-публицистического стиля</w:t>
            </w:r>
          </w:p>
        </w:tc>
      </w:tr>
      <w:tr w:rsidR="00000000">
        <w:trPr>
          <w:divId w:val="114230529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Проводить экспертизу и рецензирование учебников и учебных пособий, научно-методических и учебно-методических материалов</w:t>
            </w:r>
          </w:p>
        </w:tc>
      </w:tr>
      <w:tr w:rsidR="00000000">
        <w:trPr>
          <w:divId w:val="114230529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Вести учебную и планирующую документацию на бумажных и электронных н</w:t>
            </w:r>
            <w:r>
              <w:t>осителях, 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000000">
        <w:trPr>
          <w:divId w:val="1142305297"/>
        </w:trPr>
        <w:tc>
          <w:tcPr>
            <w:tcW w:w="0" w:type="auto"/>
            <w:vMerge w:val="restart"/>
            <w:vAlign w:val="center"/>
            <w:hideMark/>
          </w:tcPr>
          <w:p w:rsidR="00000000" w:rsidRDefault="00014BD1">
            <w:pPr>
              <w:pStyle w:val="a5"/>
            </w:pPr>
            <w: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Методологические основы современного образования</w:t>
            </w:r>
          </w:p>
        </w:tc>
      </w:tr>
      <w:tr w:rsidR="00000000">
        <w:trPr>
          <w:divId w:val="114230529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Теория и практика ВО и ДПО по соответствующим нап</w:t>
            </w:r>
            <w:r>
              <w:t>равлениям подготовки, специальностям и(или) видам профессиональной деятельности, в том числе зарубежные исследования, разработки и опыт</w:t>
            </w:r>
          </w:p>
        </w:tc>
      </w:tr>
      <w:tr w:rsidR="00000000">
        <w:trPr>
          <w:divId w:val="114230529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Законодательство Российской Федерации об образовании и о персональных данных</w:t>
            </w:r>
          </w:p>
        </w:tc>
      </w:tr>
      <w:tr w:rsidR="00000000">
        <w:trPr>
          <w:divId w:val="114230529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Локальные нормативные акты образовательной организации,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</w:t>
            </w:r>
            <w:r>
              <w:t>ерсональные данные</w:t>
            </w:r>
          </w:p>
        </w:tc>
      </w:tr>
      <w:tr w:rsidR="00000000">
        <w:trPr>
          <w:divId w:val="114230529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ФГОС и(или) образовательных стандартов, установленных образовательной организацией, по соответствующим направлениям подготовки и специальностям</w:t>
            </w:r>
          </w:p>
        </w:tc>
      </w:tr>
      <w:tr w:rsidR="00000000">
        <w:trPr>
          <w:divId w:val="114230529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профессиональных стандартов и иных квалификационных характерист</w:t>
            </w:r>
            <w:r>
              <w:t>ик</w:t>
            </w:r>
          </w:p>
        </w:tc>
      </w:tr>
      <w:tr w:rsidR="00000000">
        <w:trPr>
          <w:divId w:val="114230529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 xml:space="preserve">Требования к научно-методическому обеспечению учебных курсов, дисциплин (модулей) программ подготовки кадров высшей квалификации, в том числе к современным учебным и учебно-методическим пособиям, учебникам, включая </w:t>
            </w:r>
            <w:r>
              <w:t>электронные, электронным образовательным ресурсам, учебно-лабораторному оборудованию, учебным тренажерам и иным средствам обучения и научно-методическим материалам</w:t>
            </w:r>
          </w:p>
        </w:tc>
      </w:tr>
      <w:tr w:rsidR="00000000">
        <w:trPr>
          <w:divId w:val="114230529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Порядок разработки и использования примерных или типовых образовательных программ, прове</w:t>
            </w:r>
            <w:r>
              <w:t>дения экспертизы и ведения реестра примерных основных образовательных программ (в зависимости от реализуемой образовательной программы)</w:t>
            </w:r>
          </w:p>
        </w:tc>
      </w:tr>
      <w:tr w:rsidR="00000000">
        <w:trPr>
          <w:divId w:val="114230529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Основные источники и методы поиска информации, необходимой для разработки научно-методического обеспечения реализаци</w:t>
            </w:r>
            <w:r>
              <w:t>и учебных курсов, дисциплин (модулей) программ подготовки кадров высшей квалификации</w:t>
            </w:r>
          </w:p>
        </w:tc>
      </w:tr>
      <w:tr w:rsidR="00000000">
        <w:trPr>
          <w:divId w:val="114230529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Современное состояние области знаний и(или) профессиональной деятельности, соответствующей преподаваемым учебным курсам, дисциплинам (модулям)</w:t>
            </w:r>
          </w:p>
        </w:tc>
      </w:tr>
      <w:tr w:rsidR="00000000">
        <w:trPr>
          <w:divId w:val="114230529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Организация образова</w:t>
            </w:r>
            <w:r>
              <w:t>тельного процесса на основе системы зачетных единиц</w:t>
            </w:r>
          </w:p>
        </w:tc>
      </w:tr>
      <w:tr w:rsidR="00000000">
        <w:trPr>
          <w:divId w:val="114230529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000000">
        <w:trPr>
          <w:divId w:val="114230529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</w:t>
            </w:r>
          </w:p>
        </w:tc>
      </w:tr>
      <w:tr w:rsidR="00000000">
        <w:trPr>
          <w:divId w:val="114230529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Психолого-педагогические основы и методика применения технических средств обучения и информационно-комму</w:t>
            </w:r>
            <w:r>
              <w:t>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</w:p>
        </w:tc>
      </w:tr>
      <w:tr w:rsidR="00000000">
        <w:trPr>
          <w:divId w:val="114230529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Требования охраны труда при проведении занятий и организации практики обучающихся (с</w:t>
            </w:r>
            <w:r>
              <w:t xml:space="preserve"> учетом направленности (профиля) образовательной программы)</w:t>
            </w:r>
          </w:p>
        </w:tc>
      </w:tr>
      <w:tr w:rsidR="00000000">
        <w:trPr>
          <w:divId w:val="114230529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Меры ответственности за жизнь и здоровье обучающихся, находящихся под руководством педагогического работника</w:t>
            </w:r>
          </w:p>
        </w:tc>
      </w:tr>
      <w:tr w:rsidR="00000000">
        <w:trPr>
          <w:divId w:val="1142305297"/>
        </w:trPr>
        <w:tc>
          <w:tcPr>
            <w:tcW w:w="0" w:type="auto"/>
            <w:vMerge/>
            <w:vAlign w:val="center"/>
            <w:hideMark/>
          </w:tcPr>
          <w:p w:rsidR="00000000" w:rsidRDefault="00014BD1"/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Особенности научного и научно-публицистического стиля</w:t>
            </w:r>
          </w:p>
        </w:tc>
      </w:tr>
      <w:tr w:rsidR="00000000">
        <w:trPr>
          <w:divId w:val="1142305297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-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IV. Сведения об организациях - разработчиках профессионального стандарта</w:t>
      </w:r>
    </w:p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>4.1. Ответственная организация-разработчик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396"/>
        <w:gridCol w:w="7199"/>
      </w:tblGrid>
      <w:tr w:rsidR="00000000">
        <w:trPr>
          <w:divId w:val="19518901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ФГАУ "Федеральный институт развития образования" ("ФИРО"), город Москва</w:t>
            </w:r>
          </w:p>
        </w:tc>
      </w:tr>
      <w:tr w:rsidR="00000000">
        <w:trPr>
          <w:divId w:val="1951890140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Асмолов Александр Григорьевич</w:t>
            </w:r>
          </w:p>
        </w:tc>
      </w:tr>
    </w:tbl>
    <w:p w:rsidR="00000000" w:rsidRDefault="00014BD1">
      <w:pPr>
        <w:pStyle w:val="3"/>
        <w:jc w:val="center"/>
        <w:divId w:val="404568729"/>
        <w:rPr>
          <w:rFonts w:ascii="Georgia" w:hAnsi="Georgia"/>
        </w:rPr>
      </w:pPr>
      <w:r>
        <w:rPr>
          <w:rFonts w:ascii="Georgia" w:hAnsi="Georgia"/>
        </w:rPr>
        <w:t xml:space="preserve">4.2. </w:t>
      </w:r>
      <w:r>
        <w:rPr>
          <w:rFonts w:ascii="Georgia" w:hAnsi="Georgia"/>
        </w:rPr>
        <w:t>Наименования организаций-разработчиков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60"/>
        <w:gridCol w:w="9235"/>
      </w:tblGrid>
      <w:tr w:rsidR="00000000">
        <w:trPr>
          <w:divId w:val="533613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014BD1">
            <w:pPr>
              <w:pStyle w:val="a5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АНО "Национальное агентство развития квалификаций", город Москва</w:t>
            </w:r>
          </w:p>
        </w:tc>
      </w:tr>
      <w:tr w:rsidR="00000000">
        <w:trPr>
          <w:divId w:val="533613345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АНО "Центр развития образования и сертификации персонала Универсум", город Челябинск</w:t>
            </w:r>
          </w:p>
        </w:tc>
      </w:tr>
      <w:tr w:rsidR="00000000">
        <w:trPr>
          <w:divId w:val="533613345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Институт системного анализа и управления в профессиональном образовании ФГБОУ ВПО "Российский университет дружбы народов" (РУДН), город Москва</w:t>
            </w:r>
          </w:p>
        </w:tc>
      </w:tr>
      <w:tr w:rsidR="00000000">
        <w:trPr>
          <w:divId w:val="533613345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НОЧУ ДПО "Медицинский стоматологический институт", город Москва</w:t>
            </w:r>
          </w:p>
        </w:tc>
      </w:tr>
      <w:tr w:rsidR="00000000">
        <w:trPr>
          <w:divId w:val="533613345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ОГОУ ДПО "</w:t>
            </w:r>
            <w:r>
              <w:t>Иркутский институт повышения квалификации работников образования", город Иркутск</w:t>
            </w:r>
          </w:p>
        </w:tc>
      </w:tr>
      <w:tr w:rsidR="00000000">
        <w:trPr>
          <w:divId w:val="533613345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ФГБОУ ВПО "Московский государственный университет культуры и искусств" (МГУКИ), город Москва</w:t>
            </w:r>
          </w:p>
        </w:tc>
      </w:tr>
      <w:tr w:rsidR="00000000">
        <w:trPr>
          <w:divId w:val="533613345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ФГБОУ ДПО "Институт развития ДПО", город Москва</w:t>
            </w:r>
          </w:p>
        </w:tc>
      </w:tr>
      <w:tr w:rsidR="00000000">
        <w:trPr>
          <w:divId w:val="533613345"/>
        </w:trPr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014BD1">
            <w:pPr>
              <w:pStyle w:val="a5"/>
            </w:pPr>
            <w:r>
              <w:t>ФГБОУ СПО "</w:t>
            </w:r>
            <w:r>
              <w:t>Санкт-Петербургский медико-технический колледж" Федерального медико-биологического агентства, город Санкт-Петербург</w:t>
            </w:r>
          </w:p>
        </w:tc>
      </w:tr>
    </w:tbl>
    <w:p w:rsidR="00000000" w:rsidRDefault="00014BD1">
      <w:pPr>
        <w:pStyle w:val="a5"/>
        <w:divId w:val="404568729"/>
      </w:pPr>
      <w:r>
        <w:rPr>
          <w:rFonts w:ascii="Georgia" w:hAnsi="Georgia"/>
          <w:sz w:val="19"/>
          <w:szCs w:val="19"/>
        </w:rPr>
        <w:t>______________________________</w:t>
      </w:r>
    </w:p>
    <w:p w:rsidR="00000000" w:rsidRDefault="00014BD1">
      <w:pPr>
        <w:pStyle w:val="a5"/>
        <w:divId w:val="404568729"/>
      </w:pPr>
      <w:r>
        <w:rPr>
          <w:rFonts w:ascii="Georgia" w:hAnsi="Georgia"/>
          <w:sz w:val="19"/>
          <w:szCs w:val="19"/>
          <w:vertAlign w:val="superscript"/>
        </w:rPr>
        <w:t>1</w:t>
      </w:r>
      <w:r>
        <w:rPr>
          <w:rFonts w:ascii="Georgia" w:hAnsi="Georgia"/>
          <w:sz w:val="19"/>
          <w:szCs w:val="19"/>
        </w:rPr>
        <w:t xml:space="preserve"> Общероссийский </w:t>
      </w:r>
      <w:hyperlink r:id="rId49" w:anchor="/document/97/77418/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<w:r>
          <w:rPr>
            <w:rStyle w:val="a3"/>
            <w:rFonts w:ascii="Georgia" w:hAnsi="Georgia"/>
            <w:sz w:val="19"/>
            <w:szCs w:val="19"/>
          </w:rPr>
          <w:t>классификатор</w:t>
        </w:r>
      </w:hyperlink>
      <w:r>
        <w:rPr>
          <w:rFonts w:ascii="Georgia" w:hAnsi="Georgia"/>
          <w:sz w:val="19"/>
          <w:szCs w:val="19"/>
        </w:rPr>
        <w:t xml:space="preserve"> занятий.</w:t>
      </w:r>
    </w:p>
    <w:p w:rsidR="00000000" w:rsidRDefault="00014BD1">
      <w:pPr>
        <w:pStyle w:val="a5"/>
        <w:divId w:val="404568729"/>
      </w:pP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 xml:space="preserve"> Общероссийский </w:t>
      </w:r>
      <w:hyperlink r:id="rId50" w:anchor="/document/99/1200110162/" w:tooltip="Общероссийский классификатор видов экономической деятельности. Russian Classification of Economic Activities. ОК 029-2014 (КДЕС Ред. 2) (утвержден Приказом Федерального агентства по техническому регулированию и метрологии от 31 января 2014 года № 14-ст)" w:history="1">
        <w:r>
          <w:rPr>
            <w:rStyle w:val="a3"/>
            <w:rFonts w:ascii="Georgia" w:hAnsi="Georgia"/>
            <w:sz w:val="19"/>
            <w:szCs w:val="19"/>
          </w:rPr>
          <w:t>классификатор</w:t>
        </w:r>
      </w:hyperlink>
      <w:r>
        <w:rPr>
          <w:rFonts w:ascii="Georgia" w:hAnsi="Georgia"/>
          <w:sz w:val="19"/>
          <w:szCs w:val="19"/>
        </w:rPr>
        <w:t xml:space="preserve"> видов экономической деятельности.</w:t>
      </w:r>
    </w:p>
    <w:p w:rsidR="00000000" w:rsidRDefault="00014BD1">
      <w:pPr>
        <w:pStyle w:val="a5"/>
        <w:divId w:val="404568729"/>
      </w:pPr>
      <w:r>
        <w:rPr>
          <w:rFonts w:ascii="Georgia" w:hAnsi="Georgia"/>
          <w:sz w:val="19"/>
          <w:szCs w:val="19"/>
          <w:vertAlign w:val="superscript"/>
        </w:rPr>
        <w:t>3</w:t>
      </w:r>
      <w:r>
        <w:rPr>
          <w:rFonts w:ascii="Georgia" w:hAnsi="Georgia"/>
          <w:sz w:val="19"/>
          <w:szCs w:val="19"/>
        </w:rPr>
        <w:t xml:space="preserve"> 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программам, если соответ</w:t>
      </w:r>
      <w:r>
        <w:rPr>
          <w:rFonts w:ascii="Georgia" w:hAnsi="Georgia"/>
          <w:sz w:val="19"/>
          <w:szCs w:val="19"/>
        </w:rPr>
        <w:t>ствующие учебные предметы, курсы, дисциплины (модули) ориентированы на подготовку не выше 6 уровня квалификации (например, преподавание иностранного языка по образовательным программам специалитета или магистратуры, не связанным с его освоением как професс</w:t>
      </w:r>
      <w:r>
        <w:rPr>
          <w:rFonts w:ascii="Georgia" w:hAnsi="Georgia"/>
          <w:sz w:val="19"/>
          <w:szCs w:val="19"/>
        </w:rPr>
        <w:t>ии) и(или) осуществляется подготовка, не связанная непосредственно с освоением квалификации (например, преподавание физической культуры по программам высшего образования).</w:t>
      </w:r>
    </w:p>
    <w:p w:rsidR="00000000" w:rsidRDefault="00014BD1">
      <w:pPr>
        <w:pStyle w:val="a5"/>
        <w:divId w:val="404568729"/>
      </w:pPr>
      <w:r>
        <w:rPr>
          <w:rFonts w:ascii="Georgia" w:hAnsi="Georgia"/>
          <w:sz w:val="19"/>
          <w:szCs w:val="19"/>
          <w:vertAlign w:val="superscript"/>
        </w:rPr>
        <w:t>4</w:t>
      </w:r>
      <w:r>
        <w:rPr>
          <w:rFonts w:ascii="Georgia" w:hAnsi="Georgia"/>
          <w:sz w:val="19"/>
          <w:szCs w:val="19"/>
        </w:rPr>
        <w:t xml:space="preserve"> Трудовая функция Н/03.7 "Профессиональная поддержка ассистентов и преподавателей, </w:t>
      </w:r>
      <w:r>
        <w:rPr>
          <w:rFonts w:ascii="Georgia" w:hAnsi="Georgia"/>
          <w:sz w:val="19"/>
          <w:szCs w:val="19"/>
        </w:rPr>
        <w:t>контроль качества проводимых ими учебных занятий" выполняется занимающими должность старшего преподавателя.</w:t>
      </w:r>
    </w:p>
    <w:p w:rsidR="00000000" w:rsidRDefault="00014BD1">
      <w:pPr>
        <w:pStyle w:val="a5"/>
        <w:divId w:val="404568729"/>
      </w:pPr>
      <w:r>
        <w:rPr>
          <w:rFonts w:ascii="Georgia" w:hAnsi="Georgia"/>
          <w:sz w:val="19"/>
          <w:szCs w:val="19"/>
          <w:vertAlign w:val="superscript"/>
        </w:rPr>
        <w:t>5</w:t>
      </w:r>
      <w:r>
        <w:rPr>
          <w:rFonts w:ascii="Georgia" w:hAnsi="Georgia"/>
          <w:sz w:val="19"/>
          <w:szCs w:val="19"/>
        </w:rPr>
        <w:t xml:space="preserve"> К данной обобщенной трудовой функции также относится преподавание по иным программам высшего образования и дополнительным профессиональным </w:t>
      </w:r>
      <w:r>
        <w:rPr>
          <w:rFonts w:ascii="Georgia" w:hAnsi="Georgia"/>
          <w:sz w:val="19"/>
          <w:szCs w:val="19"/>
        </w:rPr>
        <w:t>программам, если соответствующие учебные предметы, курсы, дисциплины (модули) ориентированы на подготовку не выше 7 уровня квалификации (например, преподавание иностранного языка по образовательным программам аспирантуры (адъюнктуры), не связанным с его ос</w:t>
      </w:r>
      <w:r>
        <w:rPr>
          <w:rFonts w:ascii="Georgia" w:hAnsi="Georgia"/>
          <w:sz w:val="19"/>
          <w:szCs w:val="19"/>
        </w:rPr>
        <w:t>воением как профессии).</w:t>
      </w:r>
    </w:p>
    <w:p w:rsidR="00000000" w:rsidRDefault="00014BD1">
      <w:pPr>
        <w:pStyle w:val="a5"/>
        <w:divId w:val="404568729"/>
      </w:pPr>
      <w:r>
        <w:rPr>
          <w:rFonts w:ascii="Georgia" w:hAnsi="Georgia"/>
          <w:sz w:val="19"/>
          <w:szCs w:val="19"/>
          <w:vertAlign w:val="superscript"/>
        </w:rPr>
        <w:t>6</w:t>
      </w:r>
      <w:r>
        <w:rPr>
          <w:rFonts w:ascii="Georgia" w:hAnsi="Georgia"/>
          <w:sz w:val="19"/>
          <w:szCs w:val="19"/>
        </w:rPr>
        <w:t xml:space="preserve"> Статьи </w:t>
      </w:r>
      <w:hyperlink r:id="rId51" w:anchor="/document/99/901807664/XA00M8M2N2/" w:tooltip="Трудовой кодекс Российской Федерации от 30 декабря 2001 года № 197-ФЗ" w:history="1">
        <w:r>
          <w:rPr>
            <w:rStyle w:val="a3"/>
            <w:rFonts w:ascii="Georgia" w:hAnsi="Georgia"/>
            <w:sz w:val="19"/>
            <w:szCs w:val="19"/>
          </w:rPr>
          <w:t>331</w:t>
        </w:r>
      </w:hyperlink>
      <w:r>
        <w:rPr>
          <w:rFonts w:ascii="Georgia" w:hAnsi="Georgia"/>
          <w:sz w:val="19"/>
          <w:szCs w:val="19"/>
        </w:rPr>
        <w:t xml:space="preserve"> , </w:t>
      </w:r>
      <w:hyperlink r:id="rId52" w:anchor="/document/99/901807664/XA00MBK2NL/" w:tooltip="Трудовой кодекс Российской Федерации от 30 декабря 2001 года № 197-ФЗ" w:history="1">
        <w:r>
          <w:rPr>
            <w:rStyle w:val="a3"/>
            <w:rFonts w:ascii="Georgia" w:hAnsi="Georgia"/>
            <w:sz w:val="19"/>
            <w:szCs w:val="19"/>
          </w:rPr>
          <w:t>351.1</w:t>
        </w:r>
      </w:hyperlink>
      <w:r>
        <w:rPr>
          <w:rFonts w:ascii="Georgia" w:hAnsi="Georgia"/>
          <w:sz w:val="19"/>
          <w:szCs w:val="19"/>
        </w:rPr>
        <w:t xml:space="preserve"> Трудового кодекса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Georgia" w:hAnsi="Georgia"/>
            <w:sz w:val="19"/>
            <w:szCs w:val="19"/>
          </w:rPr>
          <w:t>2001 г</w:t>
        </w:r>
      </w:smartTag>
      <w:r>
        <w:rPr>
          <w:rFonts w:ascii="Georgia" w:hAnsi="Georgia"/>
          <w:sz w:val="19"/>
          <w:szCs w:val="19"/>
        </w:rPr>
        <w:t xml:space="preserve">. № 197-ФЗ (Собрание законодательства Российской Федерации, 2002, № 1, ст. 308, 2010, № 52, ст. 7002, 2013, </w:t>
      </w:r>
      <w:r>
        <w:rPr>
          <w:rFonts w:ascii="Georgia" w:hAnsi="Georgia"/>
          <w:sz w:val="19"/>
          <w:szCs w:val="19"/>
        </w:rPr>
        <w:t>№ 27, ст. 3477, 2014, № 52, ст. 7554,2015, № 1, ст. 42).</w:t>
      </w:r>
    </w:p>
    <w:p w:rsidR="00000000" w:rsidRDefault="00014BD1">
      <w:pPr>
        <w:pStyle w:val="a5"/>
        <w:divId w:val="404568729"/>
      </w:pPr>
      <w:r>
        <w:rPr>
          <w:rFonts w:ascii="Georgia" w:hAnsi="Georgia"/>
          <w:sz w:val="19"/>
          <w:szCs w:val="19"/>
          <w:vertAlign w:val="superscript"/>
        </w:rPr>
        <w:t>7</w:t>
      </w:r>
      <w:r>
        <w:rPr>
          <w:rFonts w:ascii="Georgia" w:hAnsi="Georgia"/>
          <w:sz w:val="19"/>
          <w:szCs w:val="19"/>
        </w:rPr>
        <w:t xml:space="preserve"> Статьи </w:t>
      </w:r>
      <w:hyperlink r:id="rId53" w:anchor="/document/99/901807664/XA00MCI2NO/" w:tooltip="Трудовой кодекс Российской Федерации от 30 декабря 2001 года № 197-ФЗ" w:history="1">
        <w:r>
          <w:rPr>
            <w:rStyle w:val="a3"/>
            <w:rFonts w:ascii="Georgia" w:hAnsi="Georgia"/>
            <w:sz w:val="19"/>
            <w:szCs w:val="19"/>
          </w:rPr>
          <w:t>69</w:t>
        </w:r>
      </w:hyperlink>
      <w:r>
        <w:rPr>
          <w:rFonts w:ascii="Georgia" w:hAnsi="Georgia"/>
          <w:sz w:val="19"/>
          <w:szCs w:val="19"/>
        </w:rPr>
        <w:t xml:space="preserve"> , </w:t>
      </w:r>
      <w:hyperlink r:id="rId54" w:anchor="/document/99/901807664/XA00MCA2N2/" w:tooltip="Трудовой кодекс Российской Федерации от 30 декабря 2001 года № 197-ФЗ" w:history="1">
        <w:r>
          <w:rPr>
            <w:rStyle w:val="a3"/>
            <w:rFonts w:ascii="Georgia" w:hAnsi="Georgia"/>
            <w:sz w:val="19"/>
            <w:szCs w:val="19"/>
          </w:rPr>
          <w:t>213</w:t>
        </w:r>
      </w:hyperlink>
      <w:r>
        <w:rPr>
          <w:rFonts w:ascii="Georgia" w:hAnsi="Georgia"/>
          <w:sz w:val="19"/>
          <w:szCs w:val="19"/>
        </w:rPr>
        <w:t xml:space="preserve"> Трудового кодекса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Georgia" w:hAnsi="Georgia"/>
            <w:sz w:val="19"/>
            <w:szCs w:val="19"/>
          </w:rPr>
          <w:t>2001 г</w:t>
        </w:r>
      </w:smartTag>
      <w:r>
        <w:rPr>
          <w:rFonts w:ascii="Georgia" w:hAnsi="Georgia"/>
          <w:sz w:val="19"/>
          <w:szCs w:val="19"/>
        </w:rPr>
        <w:t xml:space="preserve">. № 197-ФЗ (Собрание законодательства Российской Федерации, 2002, № 1, ст. 3, </w:t>
      </w:r>
      <w:r>
        <w:rPr>
          <w:rFonts w:ascii="Georgia" w:hAnsi="Georgia"/>
          <w:sz w:val="19"/>
          <w:szCs w:val="19"/>
        </w:rPr>
        <w:t xml:space="preserve">2004, № 35, ст. 3607, 2006, № 27, ст. 2878, 2008, № 30, ст. 3616, 2011, № 49, ст. 7031, 2013, № 48, ст. 6165, № 52, ст. 6986); </w:t>
      </w:r>
      <w:hyperlink r:id="rId55" w:anchor="/document/99/902389617/mes49751s1397/" w:tooltip="Федеральный закон Российской Федерации от 29 декабря 2012 года № 273-ФЗ &quot;Об образовании в Российской Федерации&quot;" w:history="1">
        <w:r>
          <w:rPr>
            <w:rStyle w:val="a3"/>
            <w:rFonts w:ascii="Georgia" w:hAnsi="Georgia"/>
            <w:sz w:val="19"/>
            <w:szCs w:val="19"/>
          </w:rPr>
          <w:t>статья 48</w:t>
        </w:r>
      </w:hyperlink>
      <w:r>
        <w:rPr>
          <w:rFonts w:ascii="Georgia" w:hAnsi="Georgia"/>
          <w:sz w:val="19"/>
          <w:szCs w:val="19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Georgia" w:hAnsi="Georgia"/>
            <w:sz w:val="19"/>
            <w:szCs w:val="19"/>
          </w:rPr>
          <w:t>2012 г</w:t>
        </w:r>
      </w:smartTag>
      <w:r>
        <w:rPr>
          <w:rFonts w:ascii="Georgia" w:hAnsi="Georgia"/>
          <w:sz w:val="19"/>
          <w:szCs w:val="19"/>
        </w:rPr>
        <w:t>. № 273-ФЗ "Об образовании в Российской Федерации" (Собрание законодательства РФ, 2012, № 53, ст. 7598); приказ Минздравсоцразвития России</w:t>
      </w:r>
      <w:r>
        <w:rPr>
          <w:rFonts w:ascii="Georgia" w:hAnsi="Georgia"/>
          <w:sz w:val="19"/>
          <w:szCs w:val="19"/>
        </w:rPr>
        <w:t xml:space="preserve"> от 12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Georgia" w:hAnsi="Georgia"/>
            <w:sz w:val="19"/>
            <w:szCs w:val="19"/>
          </w:rPr>
          <w:t>2011 г</w:t>
        </w:r>
      </w:smartTag>
      <w:r>
        <w:rPr>
          <w:rFonts w:ascii="Georgia" w:hAnsi="Georgia"/>
          <w:sz w:val="19"/>
          <w:szCs w:val="19"/>
        </w:rPr>
        <w:t xml:space="preserve">. </w:t>
      </w:r>
      <w:hyperlink r:id="rId56" w:anchor="/document/99/902275195/" w:tooltip="Приказ Министерства здравоохранения и социального развития Российской Федерации от 12 апреля 2011 года № 302н &quot;Об утверждении перечней вредных и (или) опасных производственных факторов и работ, при выполнении которых проводятся предварительные и периодиче" w:history="1">
        <w:r>
          <w:rPr>
            <w:rStyle w:val="a3"/>
            <w:rFonts w:ascii="Georgia" w:hAnsi="Georgia"/>
            <w:sz w:val="19"/>
            <w:szCs w:val="19"/>
          </w:rPr>
          <w:t>№ 302н</w:t>
        </w:r>
      </w:hyperlink>
      <w:r>
        <w:rPr>
          <w:rFonts w:ascii="Georgia" w:hAnsi="Georgia"/>
          <w:sz w:val="19"/>
          <w:szCs w:val="19"/>
        </w:rPr>
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</w:t>
      </w:r>
      <w:r>
        <w:rPr>
          <w:rFonts w:ascii="Georgia" w:hAnsi="Georgia"/>
          <w:sz w:val="19"/>
          <w:szCs w:val="19"/>
        </w:rPr>
        <w:t>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</w:t>
      </w:r>
      <w:r>
        <w:rPr>
          <w:rFonts w:ascii="Georgia" w:hAnsi="Georgia"/>
          <w:sz w:val="19"/>
          <w:szCs w:val="19"/>
        </w:rPr>
        <w:t xml:space="preserve">н Минюстом России 21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Georgia" w:hAnsi="Georgia"/>
            <w:sz w:val="19"/>
            <w:szCs w:val="19"/>
          </w:rPr>
          <w:t>2011 г</w:t>
        </w:r>
      </w:smartTag>
      <w:r>
        <w:rPr>
          <w:rFonts w:ascii="Georgia" w:hAnsi="Georgia"/>
          <w:sz w:val="19"/>
          <w:szCs w:val="19"/>
        </w:rPr>
        <w:t xml:space="preserve">., регистрационный № 22111), с изменениями, внесенными приказами Минздрава России от 15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Georgia" w:hAnsi="Georgia"/>
            <w:sz w:val="19"/>
            <w:szCs w:val="19"/>
          </w:rPr>
          <w:t>2013 г</w:t>
        </w:r>
      </w:smartTag>
      <w:r>
        <w:rPr>
          <w:rFonts w:ascii="Georgia" w:hAnsi="Georgia"/>
          <w:sz w:val="19"/>
          <w:szCs w:val="19"/>
        </w:rPr>
        <w:t xml:space="preserve">. </w:t>
      </w:r>
      <w:hyperlink r:id="rId57" w:anchor="/document/99/499022273/" w:tooltip="Приказ Министерства здравоохранения Российской Федерации от 15 мая 2013 года № 296н &quot;О внесении изменения в приложение № 2 к приказу Министерства здравоохранения и социального развития Российской Федерации от 12 апреля 2011 г. № 302н &quot;Об утверждении переч" w:history="1">
        <w:r>
          <w:rPr>
            <w:rStyle w:val="a3"/>
            <w:rFonts w:ascii="Georgia" w:hAnsi="Georgia"/>
            <w:sz w:val="19"/>
            <w:szCs w:val="19"/>
          </w:rPr>
          <w:t>№ 296н</w:t>
        </w:r>
      </w:hyperlink>
      <w:r>
        <w:rPr>
          <w:rFonts w:ascii="Georgia" w:hAnsi="Georgia"/>
          <w:sz w:val="19"/>
          <w:szCs w:val="19"/>
        </w:rPr>
        <w:t xml:space="preserve"> (зарегистрирован Минюстом России 3 июля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Georgia" w:hAnsi="Georgia"/>
            <w:sz w:val="19"/>
            <w:szCs w:val="19"/>
          </w:rPr>
          <w:t>201</w:t>
        </w:r>
        <w:r>
          <w:rPr>
            <w:rFonts w:ascii="Georgia" w:hAnsi="Georgia"/>
            <w:sz w:val="19"/>
            <w:szCs w:val="19"/>
          </w:rPr>
          <w:t>3 г</w:t>
        </w:r>
      </w:smartTag>
      <w:r>
        <w:rPr>
          <w:rFonts w:ascii="Georgia" w:hAnsi="Georgia"/>
          <w:sz w:val="19"/>
          <w:szCs w:val="19"/>
        </w:rPr>
        <w:t xml:space="preserve">., регистрационный № 28970) и от 5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Georgia" w:hAnsi="Georgia"/>
            <w:sz w:val="19"/>
            <w:szCs w:val="19"/>
          </w:rPr>
          <w:t>2014 г</w:t>
        </w:r>
      </w:smartTag>
      <w:r>
        <w:rPr>
          <w:rFonts w:ascii="Georgia" w:hAnsi="Georgia"/>
          <w:sz w:val="19"/>
          <w:szCs w:val="19"/>
        </w:rPr>
        <w:t xml:space="preserve">. </w:t>
      </w:r>
      <w:hyperlink r:id="rId58" w:anchor="/document/99/420240049/" w:tooltip="Приказ Министерства здравоохранения Российской Федерации от 5 декабря 2014 года № 801н &quot;О внесении изменений в приложения № 1 и № 2 к приказу Министерства здравоохранения и социального развития Российской Федерации от 12 апреля 2011 г. № 302н &quot;Об утвержде" w:history="1">
        <w:r>
          <w:rPr>
            <w:rStyle w:val="a3"/>
            <w:rFonts w:ascii="Georgia" w:hAnsi="Georgia"/>
            <w:sz w:val="19"/>
            <w:szCs w:val="19"/>
          </w:rPr>
          <w:t>№ 801н</w:t>
        </w:r>
      </w:hyperlink>
      <w:r>
        <w:rPr>
          <w:rFonts w:ascii="Georgia" w:hAnsi="Georgia"/>
          <w:sz w:val="19"/>
          <w:szCs w:val="19"/>
        </w:rPr>
        <w:t xml:space="preserve"> (зарегистрирован Минюстом России 3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Georgia" w:hAnsi="Georgia"/>
            <w:sz w:val="19"/>
            <w:szCs w:val="19"/>
          </w:rPr>
          <w:t>2015 г</w:t>
        </w:r>
      </w:smartTag>
      <w:r>
        <w:rPr>
          <w:rFonts w:ascii="Georgia" w:hAnsi="Georgia"/>
          <w:sz w:val="19"/>
          <w:szCs w:val="19"/>
        </w:rPr>
        <w:t>., регистрационный № 35848).</w:t>
      </w:r>
    </w:p>
    <w:p w:rsidR="00000000" w:rsidRDefault="00014BD1">
      <w:pPr>
        <w:pStyle w:val="a5"/>
        <w:divId w:val="404568729"/>
      </w:pPr>
      <w:r>
        <w:rPr>
          <w:rFonts w:ascii="Georgia" w:hAnsi="Georgia"/>
          <w:sz w:val="19"/>
          <w:szCs w:val="19"/>
          <w:vertAlign w:val="superscript"/>
        </w:rPr>
        <w:t>8</w:t>
      </w:r>
      <w:hyperlink r:id="rId59" w:anchor="/document/99/902389617/mes49751s1397/" w:tooltip="Федеральный закон Российской Федерации от 29 декабря 2012 года № 273-ФЗ &quot;Об образовании в Российской Федерации&quot;" w:history="1">
        <w:r>
          <w:rPr>
            <w:rStyle w:val="a3"/>
            <w:rFonts w:ascii="Georgia" w:hAnsi="Georgia"/>
            <w:sz w:val="19"/>
            <w:szCs w:val="19"/>
          </w:rPr>
          <w:t>Статья</w:t>
        </w:r>
      </w:hyperlink>
      <w:r>
        <w:rPr>
          <w:rStyle w:val="a3"/>
          <w:rFonts w:ascii="Georgia" w:hAnsi="Georgia"/>
          <w:sz w:val="19"/>
          <w:szCs w:val="19"/>
        </w:rPr>
        <w:t xml:space="preserve"> 48</w:t>
      </w:r>
    </w:p>
    <w:p w:rsidR="00000000" w:rsidRDefault="00014BD1">
      <w:pPr>
        <w:divId w:val="404568729"/>
      </w:pPr>
      <w:r>
        <w:rPr>
          <w:rFonts w:ascii="Georgia" w:hAnsi="Georgia"/>
          <w:sz w:val="19"/>
          <w:szCs w:val="19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Georgia" w:hAnsi="Georgia"/>
            <w:sz w:val="19"/>
            <w:szCs w:val="19"/>
          </w:rPr>
          <w:t>2012 г</w:t>
        </w:r>
      </w:smartTag>
      <w:r>
        <w:rPr>
          <w:rFonts w:ascii="Georgia" w:hAnsi="Georgia"/>
          <w:sz w:val="19"/>
          <w:szCs w:val="19"/>
        </w:rPr>
        <w:t>. № 273-ФЗ "Об образовании в Российской Федерации" (С</w:t>
      </w:r>
      <w:r>
        <w:rPr>
          <w:rFonts w:ascii="Georgia" w:hAnsi="Georgia"/>
          <w:sz w:val="19"/>
          <w:szCs w:val="19"/>
        </w:rPr>
        <w:t>обрание законодательства РФ, 2012, № 53, ст. 7598).</w:t>
      </w:r>
    </w:p>
    <w:p w:rsidR="00000000" w:rsidRDefault="00014BD1">
      <w:pPr>
        <w:pStyle w:val="a5"/>
        <w:rPr>
          <w:rStyle w:val="a3"/>
          <w:color w:val="auto"/>
          <w:u w:val="none"/>
        </w:rPr>
      </w:pPr>
      <w:hyperlink r:id="rId60" w:anchor="/document/99/902389617/mes49751s1397/" w:tooltip="Федеральный закон Российской Федерации от 29 декабря 2012 года № 273-ФЗ &quot;Об образовании в Российской Федерации&quot;" w:history="1">
        <w:r>
          <w:rPr>
            <w:rStyle w:val="a3"/>
            <w:rFonts w:ascii="Georgia" w:hAnsi="Georgia"/>
            <w:color w:val="auto"/>
            <w:sz w:val="19"/>
            <w:szCs w:val="19"/>
            <w:u w:val="none"/>
            <w:vertAlign w:val="superscript"/>
          </w:rPr>
          <w:t>9</w:t>
        </w:r>
        <w:r>
          <w:rPr>
            <w:rStyle w:val="a3"/>
            <w:rFonts w:ascii="Georgia" w:hAnsi="Georgia"/>
            <w:color w:val="auto"/>
            <w:sz w:val="19"/>
            <w:szCs w:val="19"/>
            <w:u w:val="none"/>
          </w:rPr>
          <w:t xml:space="preserve"> Едины</w:t>
        </w:r>
        <w:r>
          <w:rPr>
            <w:rStyle w:val="a3"/>
            <w:rFonts w:ascii="Georgia" w:hAnsi="Georgia"/>
            <w:color w:val="auto"/>
            <w:sz w:val="19"/>
            <w:szCs w:val="19"/>
            <w:u w:val="none"/>
          </w:rPr>
          <w:t xml:space="preserve">й квалификационный </w:t>
        </w:r>
        <w:hyperlink r:id="rId61" w:anchor="/document/99/58839553/me1/" w:tooltip="Постановление Министерства труда и социального развития Российской Федерации от 21 августа 1998 года № 37 &quot;Об утверждении Квалификационного справочника должностей руководителей, специалистов и других служащих&quot;" w:history="1">
          <w:r>
            <w:rPr>
              <w:rStyle w:val="a3"/>
              <w:rFonts w:ascii="Georgia" w:hAnsi="Georgia"/>
              <w:sz w:val="19"/>
              <w:szCs w:val="19"/>
            </w:rPr>
            <w:t>справочник</w:t>
          </w:r>
        </w:hyperlink>
        <w:r>
          <w:rPr>
            <w:rStyle w:val="a3"/>
            <w:rFonts w:ascii="Georgia" w:hAnsi="Georgia"/>
            <w:color w:val="auto"/>
            <w:sz w:val="19"/>
            <w:szCs w:val="19"/>
            <w:u w:val="none"/>
          </w:rPr>
          <w:t xml:space="preserve"> должностей руководителей, специалистов и других служащих.</w:t>
        </w:r>
      </w:hyperlink>
    </w:p>
    <w:p w:rsidR="00000000" w:rsidRDefault="00014BD1">
      <w:pPr>
        <w:pStyle w:val="a5"/>
        <w:rPr>
          <w:rStyle w:val="a3"/>
          <w:color w:val="auto"/>
          <w:u w:val="none"/>
        </w:rPr>
      </w:pPr>
      <w:hyperlink r:id="rId62" w:anchor="/document/99/58839553/me1/" w:tooltip="Постановление Министерства труда и социального развития Российской Федерации от 21 августа 1998 года № 37 &quot;Об утверждении Квалификационного справочника должностей руководителей, специалистов и других служащих&quot;" w:history="1">
        <w:r>
          <w:rPr>
            <w:rStyle w:val="a3"/>
            <w:rFonts w:ascii="Georgia" w:hAnsi="Georgia"/>
            <w:color w:val="auto"/>
            <w:sz w:val="19"/>
            <w:szCs w:val="19"/>
            <w:u w:val="none"/>
            <w:vertAlign w:val="superscript"/>
          </w:rPr>
          <w:t>10</w:t>
        </w:r>
        <w:r>
          <w:rPr>
            <w:rStyle w:val="a3"/>
            <w:rFonts w:ascii="Georgia" w:hAnsi="Georgia"/>
            <w:color w:val="auto"/>
            <w:sz w:val="19"/>
            <w:szCs w:val="19"/>
            <w:u w:val="none"/>
          </w:rPr>
          <w:t xml:space="preserve"> Общероссийский </w:t>
        </w:r>
        <w:hyperlink r:id="rId63" w:anchor="/document/97/15612/" w:tooltip="Общероссийский классификатор профессий рабочих, должностей служащих и тарифных разрядов ОК 016-94 (Принят Постановлением Комитета Российской Федерации по стандартизации, метрологии и сертификации от 26 декабря 1994 года № 367)" w:history="1">
          <w:r>
            <w:rPr>
              <w:rStyle w:val="a3"/>
              <w:rFonts w:ascii="Georgia" w:hAnsi="Georgia"/>
              <w:sz w:val="19"/>
              <w:szCs w:val="19"/>
            </w:rPr>
            <w:t>классификатор</w:t>
          </w:r>
        </w:hyperlink>
        <w:r>
          <w:rPr>
            <w:rStyle w:val="a3"/>
            <w:rFonts w:ascii="Georgia" w:hAnsi="Georgia"/>
            <w:color w:val="auto"/>
            <w:sz w:val="19"/>
            <w:szCs w:val="19"/>
            <w:u w:val="none"/>
          </w:rPr>
          <w:t xml:space="preserve"> профессий рабочих, должностей служащих и тарифных разрядов.</w:t>
        </w:r>
      </w:hyperlink>
    </w:p>
    <w:p w:rsidR="00000000" w:rsidRDefault="00014BD1">
      <w:pPr>
        <w:pStyle w:val="a5"/>
        <w:rPr>
          <w:rStyle w:val="a3"/>
          <w:color w:val="auto"/>
          <w:u w:val="none"/>
        </w:rPr>
      </w:pPr>
      <w:hyperlink r:id="rId64" w:anchor="/document/97/15612/" w:tooltip="Общероссийский классификатор профессий рабочих, должностей служащих и тарифных разрядов ОК 016-94 (Принят Постановлением Комитета Российской Федерации по стандартизации, метрологии и сертификации от 26 декабря 1994 года № 367)" w:history="1">
        <w:r>
          <w:rPr>
            <w:rStyle w:val="a3"/>
            <w:rFonts w:ascii="Georgia" w:hAnsi="Georgia"/>
            <w:color w:val="auto"/>
            <w:sz w:val="19"/>
            <w:szCs w:val="19"/>
            <w:u w:val="none"/>
            <w:vertAlign w:val="superscript"/>
          </w:rPr>
          <w:t>11</w:t>
        </w:r>
        <w:r>
          <w:rPr>
            <w:rStyle w:val="a3"/>
            <w:rFonts w:ascii="Georgia" w:hAnsi="Georgia"/>
            <w:color w:val="auto"/>
            <w:sz w:val="19"/>
            <w:szCs w:val="19"/>
            <w:u w:val="none"/>
          </w:rPr>
          <w:t xml:space="preserve"> Общероссийский </w:t>
        </w:r>
        <w:hyperlink r:id="rId65" w:anchor="/document/97/16135/me17/" w:tooltip="Постановление Государственного комитета Российской Федерации по стандартизации и метрологии от 30 сентября 2003 года № 276-ст &quot;О принятии и введении в действие Общероссийского классификатора специальностей по образованию&quot;" w:history="1">
          <w:r>
            <w:rPr>
              <w:rStyle w:val="a3"/>
              <w:rFonts w:ascii="Georgia" w:hAnsi="Georgia"/>
              <w:sz w:val="19"/>
              <w:szCs w:val="19"/>
            </w:rPr>
            <w:t>классификатор</w:t>
          </w:r>
        </w:hyperlink>
        <w:r>
          <w:rPr>
            <w:rStyle w:val="a3"/>
            <w:rFonts w:ascii="Georgia" w:hAnsi="Georgia"/>
            <w:color w:val="auto"/>
            <w:sz w:val="19"/>
            <w:szCs w:val="19"/>
            <w:u w:val="none"/>
          </w:rPr>
          <w:t xml:space="preserve"> специальностей по образованию.</w:t>
        </w:r>
      </w:hyperlink>
    </w:p>
    <w:p w:rsidR="00000000" w:rsidRDefault="00014BD1">
      <w:pPr>
        <w:pStyle w:val="a5"/>
        <w:rPr>
          <w:rStyle w:val="a3"/>
          <w:color w:val="auto"/>
          <w:u w:val="none"/>
        </w:rPr>
      </w:pPr>
      <w:hyperlink r:id="rId66" w:anchor="/document/97/16135/me17/" w:tooltip="Постановление Государственного комитета Российской Федерации по стандартизации и метрологии от 30 сентября 2003 года № 276-ст &quot;О принятии и введении в действие Общероссийского классификатора специальностей по образованию&quot;" w:history="1">
        <w:r>
          <w:rPr>
            <w:rStyle w:val="a3"/>
            <w:rFonts w:ascii="Georgia" w:hAnsi="Georgia"/>
            <w:color w:val="auto"/>
            <w:sz w:val="19"/>
            <w:szCs w:val="19"/>
            <w:u w:val="none"/>
            <w:vertAlign w:val="superscript"/>
          </w:rPr>
          <w:t>12</w:t>
        </w:r>
        <w:r>
          <w:rPr>
            <w:rStyle w:val="a3"/>
            <w:rFonts w:ascii="Georgia" w:hAnsi="Georgia"/>
            <w:color w:val="auto"/>
            <w:sz w:val="19"/>
            <w:szCs w:val="19"/>
            <w:u w:val="none"/>
          </w:rPr>
          <w:t xml:space="preserve"> Выполнение функций куратора группы (курса) рекомендуется возлагать на педагогическо</w:t>
        </w:r>
        <w:r>
          <w:rPr>
            <w:rStyle w:val="a3"/>
            <w:rFonts w:ascii="Georgia" w:hAnsi="Georgia"/>
            <w:color w:val="auto"/>
            <w:sz w:val="19"/>
            <w:szCs w:val="19"/>
            <w:u w:val="none"/>
          </w:rPr>
          <w:t>го работника с его согласия.</w:t>
        </w:r>
      </w:hyperlink>
    </w:p>
    <w:p w:rsidR="00000000" w:rsidRDefault="00014BD1">
      <w:pPr>
        <w:pStyle w:val="a5"/>
        <w:rPr>
          <w:rStyle w:val="a3"/>
          <w:color w:val="auto"/>
          <w:u w:val="none"/>
        </w:rPr>
      </w:pPr>
      <w:hyperlink r:id="rId67" w:anchor="/document/97/16135/me17/" w:tooltip="Постановление Государственного комитета Российской Федерации по стандартизации и метрологии от 30 сентября 2003 года № 276-ст &quot;О принятии и введении в действие Общероссийского классификатора специальностей по образованию&quot;" w:history="1">
        <w:r>
          <w:rPr>
            <w:rStyle w:val="a3"/>
            <w:rFonts w:ascii="Georgia" w:hAnsi="Georgia"/>
            <w:color w:val="auto"/>
            <w:sz w:val="19"/>
            <w:szCs w:val="19"/>
            <w:u w:val="none"/>
            <w:vertAlign w:val="superscript"/>
          </w:rPr>
          <w:t>13</w:t>
        </w:r>
        <w:r>
          <w:rPr>
            <w:rStyle w:val="a3"/>
            <w:rFonts w:ascii="Georgia" w:hAnsi="Georgia"/>
            <w:color w:val="auto"/>
            <w:sz w:val="19"/>
            <w:szCs w:val="19"/>
            <w:u w:val="none"/>
          </w:rPr>
          <w:t xml:space="preserve"> К имеющим ученую степень (звание), в том числе ученую степень, присвоенную за рубежом и признаваемую в Российской Федерации, в зависимости от направленности (профиля) образовательной про</w:t>
        </w:r>
        <w:r>
          <w:rPr>
            <w:rStyle w:val="a3"/>
            <w:rFonts w:ascii="Georgia" w:hAnsi="Georgia"/>
            <w:color w:val="auto"/>
            <w:sz w:val="19"/>
            <w:szCs w:val="19"/>
            <w:u w:val="none"/>
          </w:rPr>
          <w:t>граммы приравниваются лица, имеющие почетные звания Российской Федерации, бывшего Союза ССР или бывших союзных республик, международные почетные звания или премии, лауреаты (дипломанты) всероссийских и международных конкурсов (выставок, фестивалей), лауреа</w:t>
        </w:r>
        <w:r>
          <w:rPr>
            <w:rStyle w:val="a3"/>
            <w:rFonts w:ascii="Georgia" w:hAnsi="Georgia"/>
            <w:color w:val="auto"/>
            <w:sz w:val="19"/>
            <w:szCs w:val="19"/>
            <w:u w:val="none"/>
          </w:rPr>
          <w:t>ты государственных премий в соответствующей профессиональной сфере.</w:t>
        </w:r>
      </w:hyperlink>
    </w:p>
    <w:p w:rsidR="00014BD1" w:rsidRDefault="00014BD1">
      <w:pPr>
        <w:divId w:val="488137525"/>
        <w:rPr>
          <w:rStyle w:val="a3"/>
          <w:rFonts w:ascii="Arial" w:hAnsi="Arial" w:cs="Arial"/>
          <w:color w:val="auto"/>
          <w:sz w:val="16"/>
          <w:szCs w:val="16"/>
          <w:u w:val="none"/>
        </w:rPr>
      </w:pPr>
      <w:hyperlink r:id="rId68" w:anchor="/document/97/16135/me17/" w:tooltip="Постановление Государственного комитета Российской Федерации по стандартизации и метрологии от 30 сентября 2003 года № 276-ст &quot;О принятии и введении в действие Общероссийского классификатора специальностей по образованию&quot;" w:history="1">
        <w:r>
          <w:rPr>
            <w:rStyle w:val="a3"/>
            <w:rFonts w:ascii="Arial" w:hAnsi="Arial" w:cs="Arial"/>
            <w:color w:val="auto"/>
            <w:sz w:val="16"/>
            <w:szCs w:val="16"/>
            <w:u w:val="none"/>
          </w:rPr>
          <w:t>© Материал из БСС «Система Главбух»</w:t>
        </w:r>
        <w:r>
          <w:rPr>
            <w:rFonts w:ascii="Arial" w:hAnsi="Arial" w:cs="Arial"/>
            <w:sz w:val="16"/>
            <w:szCs w:val="16"/>
          </w:rPr>
          <w:br/>
        </w:r>
        <w:r>
          <w:rPr>
            <w:rStyle w:val="a3"/>
            <w:rFonts w:ascii="Arial" w:hAnsi="Arial" w:cs="Arial"/>
            <w:color w:val="auto"/>
            <w:sz w:val="16"/>
            <w:szCs w:val="16"/>
            <w:u w:val="none"/>
          </w:rPr>
          <w:t>www.1gl.ru</w:t>
        </w:r>
        <w:r>
          <w:rPr>
            <w:rFonts w:ascii="Arial" w:hAnsi="Arial" w:cs="Arial"/>
            <w:sz w:val="16"/>
            <w:szCs w:val="16"/>
          </w:rPr>
          <w:br/>
        </w:r>
        <w:r>
          <w:rPr>
            <w:rStyle w:val="a3"/>
            <w:rFonts w:ascii="Arial" w:hAnsi="Arial" w:cs="Arial"/>
            <w:color w:val="auto"/>
            <w:sz w:val="16"/>
            <w:szCs w:val="16"/>
            <w:u w:val="none"/>
          </w:rPr>
          <w:t>Дата копирования: 31.05.2016</w:t>
        </w:r>
      </w:hyperlink>
    </w:p>
    <w:sectPr w:rsidR="0001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attachedTemplate r:id="rId1"/>
  <w:defaultTabStop w:val="708"/>
  <w:noPunctuationKerning/>
  <w:characterSpacingControl w:val="doNotCompress"/>
  <w:compat/>
  <w:rsids>
    <w:rsidRoot w:val="00584CD3"/>
    <w:rsid w:val="00014BD1"/>
    <w:rsid w:val="0058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actiondigital.ru/prefs"/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="Batang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rFonts w:eastAsia="Batang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Pr>
      <w:rFonts w:ascii="Consolas" w:hAnsi="Consolas" w:cs="Consolas" w:hint="default"/>
    </w:rPr>
  </w:style>
  <w:style w:type="paragraph" w:styleId="a5">
    <w:name w:val="Normal (Web)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3"/>
      <w:szCs w:val="13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  <w:sz w:val="19"/>
      <w:szCs w:val="19"/>
    </w:rPr>
  </w:style>
  <w:style w:type="paragraph" w:customStyle="1" w:styleId="printredaction-linefor-print">
    <w:name w:val="print_redaction-line for-pri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68729">
      <w:marLeft w:val="0"/>
      <w:marRight w:val="0"/>
      <w:marTop w:val="37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5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1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9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8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6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4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0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5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3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7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3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0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37525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1gl.ru/" TargetMode="External"/><Relationship Id="rId18" Type="http://schemas.openxmlformats.org/officeDocument/2006/relationships/hyperlink" Target="http://www.1gl.ru/" TargetMode="External"/><Relationship Id="rId26" Type="http://schemas.openxmlformats.org/officeDocument/2006/relationships/hyperlink" Target="http://www.1gl.ru/" TargetMode="External"/><Relationship Id="rId39" Type="http://schemas.openxmlformats.org/officeDocument/2006/relationships/hyperlink" Target="http://www.1gl.ru/" TargetMode="External"/><Relationship Id="rId21" Type="http://schemas.openxmlformats.org/officeDocument/2006/relationships/hyperlink" Target="http://www.1gl.ru/" TargetMode="External"/><Relationship Id="rId34" Type="http://schemas.openxmlformats.org/officeDocument/2006/relationships/hyperlink" Target="http://www.1gl.ru/" TargetMode="External"/><Relationship Id="rId42" Type="http://schemas.openxmlformats.org/officeDocument/2006/relationships/hyperlink" Target="http://www.1gl.ru/" TargetMode="External"/><Relationship Id="rId47" Type="http://schemas.openxmlformats.org/officeDocument/2006/relationships/hyperlink" Target="http://www.1gl.ru/" TargetMode="External"/><Relationship Id="rId50" Type="http://schemas.openxmlformats.org/officeDocument/2006/relationships/hyperlink" Target="http://www.1gl.ru/" TargetMode="External"/><Relationship Id="rId55" Type="http://schemas.openxmlformats.org/officeDocument/2006/relationships/hyperlink" Target="http://www.1gl.ru/" TargetMode="External"/><Relationship Id="rId63" Type="http://schemas.openxmlformats.org/officeDocument/2006/relationships/hyperlink" Target="http://www.1gl.ru/" TargetMode="External"/><Relationship Id="rId68" Type="http://schemas.openxmlformats.org/officeDocument/2006/relationships/hyperlink" Target="http://www.1gl.ru/" TargetMode="External"/><Relationship Id="rId7" Type="http://schemas.openxmlformats.org/officeDocument/2006/relationships/hyperlink" Target="http://www.1g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1gl.ru/" TargetMode="External"/><Relationship Id="rId29" Type="http://schemas.openxmlformats.org/officeDocument/2006/relationships/hyperlink" Target="http://www.1gl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gl.ru/" TargetMode="External"/><Relationship Id="rId11" Type="http://schemas.openxmlformats.org/officeDocument/2006/relationships/hyperlink" Target="http://www.1gl.ru/" TargetMode="External"/><Relationship Id="rId24" Type="http://schemas.openxmlformats.org/officeDocument/2006/relationships/hyperlink" Target="http://www.1gl.ru/" TargetMode="External"/><Relationship Id="rId32" Type="http://schemas.openxmlformats.org/officeDocument/2006/relationships/hyperlink" Target="http://www.1gl.ru/" TargetMode="External"/><Relationship Id="rId37" Type="http://schemas.openxmlformats.org/officeDocument/2006/relationships/hyperlink" Target="http://www.1gl.ru/" TargetMode="External"/><Relationship Id="rId40" Type="http://schemas.openxmlformats.org/officeDocument/2006/relationships/hyperlink" Target="http://www.1gl.ru/" TargetMode="External"/><Relationship Id="rId45" Type="http://schemas.openxmlformats.org/officeDocument/2006/relationships/hyperlink" Target="http://www.1gl.ru/" TargetMode="External"/><Relationship Id="rId53" Type="http://schemas.openxmlformats.org/officeDocument/2006/relationships/hyperlink" Target="http://www.1gl.ru/" TargetMode="External"/><Relationship Id="rId58" Type="http://schemas.openxmlformats.org/officeDocument/2006/relationships/hyperlink" Target="http://www.1gl.ru/" TargetMode="External"/><Relationship Id="rId66" Type="http://schemas.openxmlformats.org/officeDocument/2006/relationships/hyperlink" Target="http://www.1gl.ru/" TargetMode="External"/><Relationship Id="rId5" Type="http://schemas.openxmlformats.org/officeDocument/2006/relationships/hyperlink" Target="http://www.1gl.ru/" TargetMode="External"/><Relationship Id="rId15" Type="http://schemas.openxmlformats.org/officeDocument/2006/relationships/hyperlink" Target="http://www.1gl.ru/" TargetMode="External"/><Relationship Id="rId23" Type="http://schemas.openxmlformats.org/officeDocument/2006/relationships/hyperlink" Target="http://www.1gl.ru/" TargetMode="External"/><Relationship Id="rId28" Type="http://schemas.openxmlformats.org/officeDocument/2006/relationships/hyperlink" Target="http://www.1gl.ru/" TargetMode="External"/><Relationship Id="rId36" Type="http://schemas.openxmlformats.org/officeDocument/2006/relationships/hyperlink" Target="http://www.1gl.ru/" TargetMode="External"/><Relationship Id="rId49" Type="http://schemas.openxmlformats.org/officeDocument/2006/relationships/hyperlink" Target="http://www.1gl.ru/" TargetMode="External"/><Relationship Id="rId57" Type="http://schemas.openxmlformats.org/officeDocument/2006/relationships/hyperlink" Target="http://www.1gl.ru/" TargetMode="External"/><Relationship Id="rId61" Type="http://schemas.openxmlformats.org/officeDocument/2006/relationships/hyperlink" Target="http://www.1gl.ru/" TargetMode="External"/><Relationship Id="rId10" Type="http://schemas.openxmlformats.org/officeDocument/2006/relationships/hyperlink" Target="http://www.1gl.ru/" TargetMode="External"/><Relationship Id="rId19" Type="http://schemas.openxmlformats.org/officeDocument/2006/relationships/hyperlink" Target="http://www.1gl.ru/" TargetMode="External"/><Relationship Id="rId31" Type="http://schemas.openxmlformats.org/officeDocument/2006/relationships/hyperlink" Target="http://www.1gl.ru/" TargetMode="External"/><Relationship Id="rId44" Type="http://schemas.openxmlformats.org/officeDocument/2006/relationships/hyperlink" Target="http://www.1gl.ru/" TargetMode="External"/><Relationship Id="rId52" Type="http://schemas.openxmlformats.org/officeDocument/2006/relationships/hyperlink" Target="http://www.1gl.ru/" TargetMode="External"/><Relationship Id="rId60" Type="http://schemas.openxmlformats.org/officeDocument/2006/relationships/hyperlink" Target="http://www.1gl.ru/" TargetMode="External"/><Relationship Id="rId65" Type="http://schemas.openxmlformats.org/officeDocument/2006/relationships/hyperlink" Target="http://www.1gl.ru/" TargetMode="External"/><Relationship Id="rId4" Type="http://schemas.openxmlformats.org/officeDocument/2006/relationships/hyperlink" Target="http://www.1gl.ru/" TargetMode="External"/><Relationship Id="rId9" Type="http://schemas.openxmlformats.org/officeDocument/2006/relationships/hyperlink" Target="http://www.1gl.ru/" TargetMode="External"/><Relationship Id="rId14" Type="http://schemas.openxmlformats.org/officeDocument/2006/relationships/hyperlink" Target="http://www.1gl.ru/" TargetMode="External"/><Relationship Id="rId22" Type="http://schemas.openxmlformats.org/officeDocument/2006/relationships/hyperlink" Target="http://www.1gl.ru/" TargetMode="External"/><Relationship Id="rId27" Type="http://schemas.openxmlformats.org/officeDocument/2006/relationships/hyperlink" Target="http://www.1gl.ru/" TargetMode="External"/><Relationship Id="rId30" Type="http://schemas.openxmlformats.org/officeDocument/2006/relationships/hyperlink" Target="http://www.1gl.ru/" TargetMode="External"/><Relationship Id="rId35" Type="http://schemas.openxmlformats.org/officeDocument/2006/relationships/hyperlink" Target="http://www.1gl.ru/" TargetMode="External"/><Relationship Id="rId43" Type="http://schemas.openxmlformats.org/officeDocument/2006/relationships/hyperlink" Target="http://www.1gl.ru/" TargetMode="External"/><Relationship Id="rId48" Type="http://schemas.openxmlformats.org/officeDocument/2006/relationships/hyperlink" Target="http://www.1gl.ru/" TargetMode="External"/><Relationship Id="rId56" Type="http://schemas.openxmlformats.org/officeDocument/2006/relationships/hyperlink" Target="http://www.1gl.ru/" TargetMode="External"/><Relationship Id="rId64" Type="http://schemas.openxmlformats.org/officeDocument/2006/relationships/hyperlink" Target="http://www.1gl.ru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1gl.ru/" TargetMode="External"/><Relationship Id="rId51" Type="http://schemas.openxmlformats.org/officeDocument/2006/relationships/hyperlink" Target="http://www.1gl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1gl.ru/" TargetMode="External"/><Relationship Id="rId17" Type="http://schemas.openxmlformats.org/officeDocument/2006/relationships/hyperlink" Target="http://www.1gl.ru/" TargetMode="External"/><Relationship Id="rId25" Type="http://schemas.openxmlformats.org/officeDocument/2006/relationships/hyperlink" Target="http://www.1gl.ru/" TargetMode="External"/><Relationship Id="rId33" Type="http://schemas.openxmlformats.org/officeDocument/2006/relationships/hyperlink" Target="http://www.1gl.ru/" TargetMode="External"/><Relationship Id="rId38" Type="http://schemas.openxmlformats.org/officeDocument/2006/relationships/hyperlink" Target="http://www.1gl.ru/" TargetMode="External"/><Relationship Id="rId46" Type="http://schemas.openxmlformats.org/officeDocument/2006/relationships/hyperlink" Target="http://www.1gl.ru/" TargetMode="External"/><Relationship Id="rId59" Type="http://schemas.openxmlformats.org/officeDocument/2006/relationships/hyperlink" Target="http://www.1gl.ru/" TargetMode="External"/><Relationship Id="rId67" Type="http://schemas.openxmlformats.org/officeDocument/2006/relationships/hyperlink" Target="http://www.1gl.ru/" TargetMode="External"/><Relationship Id="rId20" Type="http://schemas.openxmlformats.org/officeDocument/2006/relationships/hyperlink" Target="http://www.1gl.ru/" TargetMode="External"/><Relationship Id="rId41" Type="http://schemas.openxmlformats.org/officeDocument/2006/relationships/hyperlink" Target="http://www.1gl.ru/" TargetMode="External"/><Relationship Id="rId54" Type="http://schemas.openxmlformats.org/officeDocument/2006/relationships/hyperlink" Target="http://www.1gl.ru/" TargetMode="External"/><Relationship Id="rId62" Type="http://schemas.openxmlformats.org/officeDocument/2006/relationships/hyperlink" Target="http://www.1gl.ru/" TargetMode="External"/><Relationship Id="rId7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32836</Words>
  <Characters>187170</Characters>
  <Application>Microsoft Office Word</Application>
  <DocSecurity>0</DocSecurity>
  <Lines>1559</Lines>
  <Paragraphs>439</Paragraphs>
  <ScaleCrop>false</ScaleCrop>
  <Company>Microsoft</Company>
  <LinksUpToDate>false</LinksUpToDate>
  <CharactersWithSpaces>219567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2020-04-24T10:13:00Z</dcterms:created>
  <dcterms:modified xsi:type="dcterms:W3CDTF">2020-04-24T10:13:00Z</dcterms:modified>
</cp:coreProperties>
</file>